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C12EC" w:rsidRDefault="009C12EC" w:rsidP="009C12EC">
      <w:pPr>
        <w:pStyle w:val="Brdtext"/>
        <w:rPr>
          <w:sz w:val="40"/>
        </w:rPr>
      </w:pPr>
      <w:r>
        <w:rPr>
          <w:sz w:val="40"/>
        </w:rPr>
        <w:t>Det som skall göras vid städning av klubbstugan är:</w:t>
      </w:r>
    </w:p>
    <w:p w:rsidR="009C12EC" w:rsidRDefault="009C12EC" w:rsidP="009C12EC">
      <w:pPr>
        <w:rPr>
          <w:b/>
          <w:bCs/>
          <w:sz w:val="40"/>
        </w:rPr>
      </w:pPr>
    </w:p>
    <w:p w:rsidR="009C12EC" w:rsidRDefault="009C12EC" w:rsidP="009C12EC">
      <w:pPr>
        <w:rPr>
          <w:b/>
          <w:bCs/>
          <w:sz w:val="40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Dammsuga alla rum.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Torka golven i alla rum.</w:t>
      </w:r>
    </w:p>
    <w:p w:rsidR="009C12EC" w:rsidRDefault="009C12EC" w:rsidP="009C12EC">
      <w:pPr>
        <w:rPr>
          <w:b/>
          <w:bCs/>
          <w:sz w:val="36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Torka av borden.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Torka av i köket.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Diska, sätta på diskmaskinen vid behov.</w:t>
      </w: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 xml:space="preserve">¤ Plocka in allt </w:t>
      </w:r>
      <w:proofErr w:type="spellStart"/>
      <w:r>
        <w:rPr>
          <w:b/>
          <w:bCs/>
          <w:sz w:val="28"/>
        </w:rPr>
        <w:t>färdigdiskat</w:t>
      </w:r>
      <w:proofErr w:type="spellEnd"/>
      <w:r>
        <w:rPr>
          <w:b/>
          <w:bCs/>
          <w:sz w:val="28"/>
        </w:rPr>
        <w:t xml:space="preserve"> i skåpen.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Rengör diskmaskin inkl. filter.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Kolla kyl, frys och kasta all gammal mat.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Städa toaletten, putsa spegeln.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Fylla på toapapper, byta soppåsar och sopsäck.</w:t>
      </w:r>
    </w:p>
    <w:p w:rsidR="009C12EC" w:rsidRDefault="009C12EC" w:rsidP="009C12EC">
      <w:pPr>
        <w:rPr>
          <w:b/>
          <w:bCs/>
          <w:sz w:val="28"/>
        </w:rPr>
      </w:pPr>
    </w:p>
    <w:p w:rsidR="009C12EC" w:rsidRDefault="009C12EC" w:rsidP="009C12EC">
      <w:pPr>
        <w:rPr>
          <w:b/>
          <w:bCs/>
          <w:sz w:val="28"/>
        </w:rPr>
      </w:pPr>
    </w:p>
    <w:p w:rsidR="00BE01AD" w:rsidRPr="009C12EC" w:rsidRDefault="009C12EC" w:rsidP="009C12EC">
      <w:pPr>
        <w:rPr>
          <w:b/>
          <w:bCs/>
          <w:sz w:val="28"/>
        </w:rPr>
      </w:pPr>
      <w:r>
        <w:rPr>
          <w:b/>
          <w:bCs/>
          <w:sz w:val="28"/>
        </w:rPr>
        <w:t>¤ Skaka mattan i entrén</w:t>
      </w:r>
    </w:p>
    <w:sectPr w:rsidR="00BE01AD" w:rsidRPr="009C12EC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16" w:rsidRDefault="006F1316" w:rsidP="0040199A">
      <w:r>
        <w:separator/>
      </w:r>
    </w:p>
  </w:endnote>
  <w:endnote w:type="continuationSeparator" w:id="0">
    <w:p w:rsidR="006F1316" w:rsidRDefault="006F131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A83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r w:rsidR="003E72C8" w:rsidRPr="0056329E">
      <w:rPr>
        <w:rFonts w:ascii="Arial" w:hAnsi="Arial" w:cs="Arial"/>
      </w:rPr>
      <w:t>Hovsta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16" w:rsidRDefault="006F1316" w:rsidP="0040199A">
      <w:r>
        <w:separator/>
      </w:r>
    </w:p>
  </w:footnote>
  <w:footnote w:type="continuationSeparator" w:id="0">
    <w:p w:rsidR="006F1316" w:rsidRDefault="006F1316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BD73BB">
      <w:rPr>
        <w:rFonts w:ascii="Arial" w:hAnsi="Arial" w:cs="Arial"/>
        <w:noProof/>
      </w:rPr>
      <w:t>2020-08-29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5723A"/>
    <w:rsid w:val="001B7D6F"/>
    <w:rsid w:val="001E169B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6F1316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C12EC"/>
    <w:rsid w:val="009F1495"/>
    <w:rsid w:val="00A3481E"/>
    <w:rsid w:val="00A35C22"/>
    <w:rsid w:val="00A4279F"/>
    <w:rsid w:val="00AE264A"/>
    <w:rsid w:val="00BB0073"/>
    <w:rsid w:val="00BB361A"/>
    <w:rsid w:val="00BD0EFC"/>
    <w:rsid w:val="00BD73BB"/>
    <w:rsid w:val="00BE01AD"/>
    <w:rsid w:val="00C91DBC"/>
    <w:rsid w:val="00D21FA1"/>
    <w:rsid w:val="00D3066B"/>
    <w:rsid w:val="00D725F0"/>
    <w:rsid w:val="00E6341B"/>
    <w:rsid w:val="00E717F5"/>
    <w:rsid w:val="00E825B1"/>
    <w:rsid w:val="00ED020C"/>
    <w:rsid w:val="00EE4CC2"/>
    <w:rsid w:val="00F024FA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  <w:style w:type="paragraph" w:styleId="Brdtext">
    <w:name w:val="Body Text"/>
    <w:basedOn w:val="Normal"/>
    <w:link w:val="BrdtextChar"/>
    <w:semiHidden/>
    <w:unhideWhenUsed/>
    <w:rsid w:val="009C12EC"/>
    <w:rPr>
      <w:b/>
      <w:bCs/>
      <w:sz w:val="44"/>
    </w:rPr>
  </w:style>
  <w:style w:type="character" w:customStyle="1" w:styleId="BrdtextChar">
    <w:name w:val="Brödtext Char"/>
    <w:basedOn w:val="Standardstycketeckensnitt"/>
    <w:link w:val="Brdtext"/>
    <w:semiHidden/>
    <w:rsid w:val="009C12EC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1B63-8F68-4712-A105-2730A1A5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430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2020-08-29T16:41:00Z</dcterms:created>
  <dcterms:modified xsi:type="dcterms:W3CDTF">2020-08-29T16:41:00Z</dcterms:modified>
  <cp:contentStatus/>
</cp:coreProperties>
</file>