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B3281" w14:textId="51812368" w:rsidR="00EB5879" w:rsidRPr="00BE7761" w:rsidRDefault="00325DA0" w:rsidP="00EB5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Policy samarbetslag </w:t>
      </w:r>
    </w:p>
    <w:p w14:paraId="031D87B0" w14:textId="77777777" w:rsidR="00EB5879" w:rsidRDefault="00EB5879" w:rsidP="00EB5879">
      <w:pPr>
        <w:rPr>
          <w:b/>
        </w:rPr>
      </w:pPr>
    </w:p>
    <w:p w14:paraId="1EEB1221" w14:textId="77777777" w:rsidR="00EB5879" w:rsidRDefault="00EB5879" w:rsidP="00EB5879">
      <w:pPr>
        <w:rPr>
          <w:b/>
        </w:rPr>
      </w:pPr>
    </w:p>
    <w:p w14:paraId="79A02562" w14:textId="51E3304F" w:rsidR="00C31E5E" w:rsidRPr="00C31E5E" w:rsidRDefault="00EB5879" w:rsidP="00C31E5E">
      <w:pPr>
        <w:rPr>
          <w:rFonts w:eastAsiaTheme="minorHAnsi"/>
          <w:lang w:eastAsia="en-US"/>
        </w:rPr>
      </w:pPr>
      <w:r>
        <w:t xml:space="preserve">* </w:t>
      </w:r>
      <w:r w:rsidRPr="003E3CCF">
        <w:t xml:space="preserve">Följande punkter skall </w:t>
      </w:r>
      <w:r>
        <w:t xml:space="preserve">i god tid, innan konstellationen träder i kraft, </w:t>
      </w:r>
      <w:r w:rsidRPr="003E3CCF">
        <w:t xml:space="preserve">redovisas av aktuell </w:t>
      </w:r>
      <w:r w:rsidR="00325DA0">
        <w:t xml:space="preserve"> </w:t>
      </w:r>
      <w:r w:rsidR="00325DA0">
        <w:br/>
        <w:t xml:space="preserve"> </w:t>
      </w:r>
      <w:r w:rsidRPr="003E3CCF">
        <w:t xml:space="preserve">sektions representant i </w:t>
      </w:r>
      <w:r w:rsidRPr="00C31E5E">
        <w:t>föreningsstyrelsen</w:t>
      </w:r>
      <w:r w:rsidR="00C31E5E" w:rsidRPr="00C31E5E">
        <w:rPr>
          <w:rFonts w:eastAsiaTheme="minorHAnsi"/>
          <w:lang w:eastAsia="en-US"/>
        </w:rPr>
        <w:t>:</w:t>
      </w:r>
    </w:p>
    <w:p w14:paraId="0FC7193D" w14:textId="13C1372B" w:rsidR="00C31E5E" w:rsidRPr="00C31E5E" w:rsidRDefault="00C31E5E" w:rsidP="00C31E5E">
      <w:pP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 </w:t>
      </w:r>
      <w:r w:rsidRPr="00C31E5E">
        <w:rPr>
          <w:rFonts w:eastAsiaTheme="minorHAnsi"/>
          <w:lang w:eastAsia="en-US"/>
        </w:rPr>
        <w:t>(obs att föreningsstyrelsen har möte ca 1 gång/mån)</w:t>
      </w:r>
    </w:p>
    <w:p w14:paraId="641FFDB8" w14:textId="7F10DF23" w:rsidR="00C31E5E" w:rsidRPr="00C31E5E" w:rsidRDefault="00C31E5E" w:rsidP="00C31E5E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i/>
          <w:lang w:eastAsia="en-US"/>
        </w:rPr>
      </w:pPr>
      <w:r w:rsidRPr="00C31E5E">
        <w:rPr>
          <w:rFonts w:eastAsiaTheme="minorHAnsi"/>
          <w:lang w:eastAsia="en-US"/>
        </w:rPr>
        <w:t xml:space="preserve">Samarbetsavtal enl fast modell – se </w:t>
      </w:r>
      <w:r w:rsidRPr="00C31E5E">
        <w:rPr>
          <w:rFonts w:eastAsiaTheme="minorHAnsi"/>
          <w:i/>
          <w:lang w:eastAsia="en-US"/>
        </w:rPr>
        <w:t xml:space="preserve">föreningshemsidan – Mer – Dokument – </w:t>
      </w:r>
      <w:r w:rsidR="00325DA0">
        <w:rPr>
          <w:rFonts w:eastAsiaTheme="minorHAnsi"/>
          <w:i/>
          <w:lang w:eastAsia="en-US"/>
        </w:rPr>
        <w:t>Sektioner</w:t>
      </w:r>
      <w:r w:rsidRPr="00C31E5E">
        <w:rPr>
          <w:rFonts w:eastAsiaTheme="minorHAnsi"/>
          <w:i/>
          <w:lang w:eastAsia="en-US"/>
        </w:rPr>
        <w:t xml:space="preserve">– </w:t>
      </w:r>
      <w:r w:rsidR="00325DA0">
        <w:rPr>
          <w:rFonts w:eastAsiaTheme="minorHAnsi"/>
          <w:i/>
          <w:lang w:eastAsia="en-US"/>
        </w:rPr>
        <w:t>Ex samarbetsavtal</w:t>
      </w:r>
    </w:p>
    <w:p w14:paraId="3A555D67" w14:textId="54261832" w:rsidR="00C31E5E" w:rsidRPr="00C31E5E" w:rsidRDefault="00C31E5E" w:rsidP="00C31E5E">
      <w:pPr>
        <w:spacing w:after="200" w:line="276" w:lineRule="auto"/>
        <w:ind w:left="720"/>
        <w:contextualSpacing/>
        <w:rPr>
          <w:rFonts w:eastAsiaTheme="minorHAnsi"/>
          <w:i/>
          <w:lang w:eastAsia="en-US"/>
        </w:rPr>
      </w:pPr>
      <w:r w:rsidRPr="00C31E5E">
        <w:rPr>
          <w:rFonts w:eastAsiaTheme="minorHAnsi"/>
          <w:lang w:eastAsia="en-US"/>
        </w:rPr>
        <w:t>Samtliga avtalsområden skall vara med och ni fyller i de specifika uppgifterna</w:t>
      </w:r>
      <w:r w:rsidRPr="00C31E5E">
        <w:rPr>
          <w:rFonts w:eastAsiaTheme="minorHAnsi"/>
          <w:i/>
          <w:lang w:eastAsia="en-US"/>
        </w:rPr>
        <w:br/>
      </w:r>
      <w:r w:rsidRPr="00C31E5E">
        <w:rPr>
          <w:rFonts w:eastAsiaTheme="minorHAnsi"/>
          <w:lang w:eastAsia="en-US"/>
        </w:rPr>
        <w:t>Avtalet bör ha presenterats för den andra samarbetsparten som godkänt detta</w:t>
      </w:r>
    </w:p>
    <w:p w14:paraId="77ECFEEC" w14:textId="77777777" w:rsidR="00C31E5E" w:rsidRPr="00C31E5E" w:rsidRDefault="00C31E5E" w:rsidP="00C31E5E">
      <w:pPr>
        <w:spacing w:after="200" w:line="276" w:lineRule="auto"/>
        <w:ind w:left="720"/>
        <w:contextualSpacing/>
        <w:rPr>
          <w:rFonts w:eastAsiaTheme="minorHAnsi"/>
          <w:i/>
          <w:lang w:eastAsia="en-US"/>
        </w:rPr>
      </w:pPr>
    </w:p>
    <w:p w14:paraId="4BB9E4E7" w14:textId="484B8306" w:rsidR="00C31E5E" w:rsidRPr="00C31E5E" w:rsidRDefault="00C31E5E" w:rsidP="00C31E5E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C31E5E">
        <w:rPr>
          <w:rFonts w:eastAsiaTheme="minorHAnsi"/>
          <w:lang w:eastAsia="en-US"/>
        </w:rPr>
        <w:t>En balanserad budget med hänsyn tagen till intäkts- och kostnadsfördelning enl respektive lagens andel</w:t>
      </w:r>
      <w:r>
        <w:rPr>
          <w:rFonts w:eastAsiaTheme="minorHAnsi"/>
          <w:lang w:eastAsia="en-US"/>
        </w:rPr>
        <w:t>ar i samarbetet, baserad på fakta.</w:t>
      </w:r>
      <w:r>
        <w:rPr>
          <w:rFonts w:eastAsiaTheme="minorHAnsi"/>
          <w:lang w:eastAsia="en-US"/>
        </w:rPr>
        <w:br/>
      </w:r>
    </w:p>
    <w:p w14:paraId="358F5294" w14:textId="3C4A8CEF" w:rsidR="00C31E5E" w:rsidRPr="00C31E5E" w:rsidRDefault="00C31E5E" w:rsidP="00C31E5E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C31E5E">
        <w:rPr>
          <w:rFonts w:eastAsiaTheme="minorHAnsi"/>
          <w:lang w:eastAsia="en-US"/>
        </w:rPr>
        <w:t xml:space="preserve">Årlig uppgradering </w:t>
      </w:r>
      <w:r>
        <w:rPr>
          <w:rFonts w:eastAsiaTheme="minorHAnsi"/>
          <w:lang w:eastAsia="en-US"/>
        </w:rPr>
        <w:t>– antal % alternativt ny budget.</w:t>
      </w:r>
    </w:p>
    <w:p w14:paraId="692BCD27" w14:textId="6B574737" w:rsidR="00EB5879" w:rsidRDefault="00EB5879" w:rsidP="00EB5879">
      <w:pPr>
        <w:tabs>
          <w:tab w:val="left" w:pos="180"/>
        </w:tabs>
      </w:pPr>
      <w:r>
        <w:br/>
        <w:t>* Varje Hovstalag i samarbeten skall ha en lagsida på Laget.</w:t>
      </w:r>
      <w:r w:rsidR="00325DA0">
        <w:t xml:space="preserve">se under föreningens ”Lag i </w:t>
      </w:r>
      <w:r w:rsidR="00325DA0">
        <w:br/>
        <w:t xml:space="preserve"> </w:t>
      </w:r>
      <w:r>
        <w:t>föreningen”.</w:t>
      </w:r>
    </w:p>
    <w:p w14:paraId="506A46BB" w14:textId="0D931B8A" w:rsidR="00EB5879" w:rsidRPr="0031733B" w:rsidRDefault="00325DA0" w:rsidP="00EB5879">
      <w:pPr>
        <w:rPr>
          <w:bCs/>
        </w:rPr>
      </w:pPr>
      <w:r>
        <w:t xml:space="preserve"> </w:t>
      </w:r>
      <w:r w:rsidR="00EB5879">
        <w:t>Drivs samarbetslaget av den andra föreningen så länkas Hovst</w:t>
      </w:r>
      <w:r>
        <w:t xml:space="preserve">asidan till den gemensamma  </w:t>
      </w:r>
      <w:r>
        <w:br/>
        <w:t xml:space="preserve"> sidan</w:t>
      </w:r>
      <w:r>
        <w:br/>
        <w:t xml:space="preserve"> </w:t>
      </w:r>
      <w:r w:rsidR="00EB5879">
        <w:t>Tag kontakt med föreningshemsidans webbmaster. Anvarig fö</w:t>
      </w:r>
      <w:r>
        <w:t>r aktivitetsregistreringarna</w:t>
      </w:r>
      <w:r>
        <w:br/>
        <w:t xml:space="preserve"> </w:t>
      </w:r>
      <w:r w:rsidR="00EB5879">
        <w:t>skall anges med namn och mailadress.</w:t>
      </w:r>
      <w:r w:rsidR="00EB5879">
        <w:br/>
      </w:r>
      <w:r w:rsidR="00EB5879">
        <w:br/>
        <w:t>* På lagsidan skall de aktiva/ledare från Hovsta IF upptas u</w:t>
      </w:r>
      <w:r>
        <w:t xml:space="preserve">nder rubriken ”Truppen” och </w:t>
      </w:r>
      <w:r>
        <w:br/>
        <w:t xml:space="preserve"> </w:t>
      </w:r>
      <w:r w:rsidR="00EB5879">
        <w:t>samtliga mailadresser är obligatoriska. Förälder, med egen mailad</w:t>
      </w:r>
      <w:r>
        <w:t xml:space="preserve">ress, till spelare under 18 </w:t>
      </w:r>
      <w:r>
        <w:br/>
        <w:t xml:space="preserve"> </w:t>
      </w:r>
      <w:r w:rsidR="00EB5879">
        <w:t>år läggs in och kopplas till spelaren</w:t>
      </w:r>
      <w:r w:rsidR="00EB5879">
        <w:br/>
      </w:r>
      <w:r w:rsidR="00EB5879" w:rsidRPr="0024409D">
        <w:br/>
      </w:r>
      <w:r w:rsidR="00EB5879" w:rsidRPr="0031733B">
        <w:t xml:space="preserve">* </w:t>
      </w:r>
      <w:r w:rsidR="00EB5879" w:rsidRPr="0031733B">
        <w:rPr>
          <w:bCs/>
        </w:rPr>
        <w:t xml:space="preserve">Förening (A) som administrerar samarbetslaget, dvs söker licenser för samtliga spelare, </w:t>
      </w:r>
      <w:r>
        <w:rPr>
          <w:bCs/>
        </w:rPr>
        <w:t xml:space="preserve">    </w:t>
      </w:r>
      <w:r w:rsidR="00EB5879" w:rsidRPr="0031733B">
        <w:rPr>
          <w:bCs/>
        </w:rPr>
        <w:t xml:space="preserve">registrerar och ansöker om aktivitetsbidrag för </w:t>
      </w:r>
      <w:r w:rsidR="00EB5879" w:rsidRPr="0031733B">
        <w:rPr>
          <w:bCs/>
          <w:u w:val="single"/>
        </w:rPr>
        <w:t>samtliga</w:t>
      </w:r>
      <w:r w:rsidR="00EB5879" w:rsidRPr="0031733B">
        <w:rPr>
          <w:bCs/>
        </w:rPr>
        <w:t xml:space="preserve"> spelare.</w:t>
      </w:r>
    </w:p>
    <w:p w14:paraId="18284D8D" w14:textId="77777777" w:rsidR="00EB5879" w:rsidRPr="0031733B" w:rsidRDefault="00EB5879" w:rsidP="00EB5879">
      <w:pPr>
        <w:rPr>
          <w:bCs/>
        </w:rPr>
      </w:pPr>
      <w:r w:rsidRPr="0031733B">
        <w:rPr>
          <w:bCs/>
        </w:rPr>
        <w:t>Detta oavsett var geografiskt träningen sker eller vilken ledarkonstellation som tränar/leder</w:t>
      </w:r>
    </w:p>
    <w:p w14:paraId="5D33D6FD" w14:textId="77777777" w:rsidR="00EB5879" w:rsidRPr="0031733B" w:rsidRDefault="00EB5879" w:rsidP="00EB5879">
      <w:pPr>
        <w:rPr>
          <w:bCs/>
        </w:rPr>
      </w:pPr>
    </w:p>
    <w:p w14:paraId="28CB8DAA" w14:textId="77777777" w:rsidR="00EB5879" w:rsidRPr="0031733B" w:rsidRDefault="00EB5879" w:rsidP="00EB5879">
      <w:pPr>
        <w:rPr>
          <w:bCs/>
          <w:color w:val="FF0000"/>
        </w:rPr>
      </w:pPr>
      <w:r w:rsidRPr="0031733B">
        <w:rPr>
          <w:bCs/>
        </w:rPr>
        <w:t>Föreningen (B), som inte administrerar samarbetslaget, avgör om det behövs  medlemskap i egen förening förutom det obligatoriska i förening (A)</w:t>
      </w:r>
    </w:p>
    <w:p w14:paraId="24067FDC" w14:textId="77777777" w:rsidR="00EB5879" w:rsidRPr="0031733B" w:rsidRDefault="00EB5879" w:rsidP="00EB5879">
      <w:pPr>
        <w:pStyle w:val="Normalwebb"/>
        <w:spacing w:before="0" w:beforeAutospacing="0" w:after="0" w:afterAutospacing="0"/>
        <w:rPr>
          <w:bCs/>
        </w:rPr>
      </w:pPr>
    </w:p>
    <w:p w14:paraId="1D2A9498" w14:textId="74656AC5" w:rsidR="00EB5879" w:rsidRPr="0031733B" w:rsidRDefault="00EB5879" w:rsidP="00EB5879">
      <w:pPr>
        <w:rPr>
          <w:bCs/>
        </w:rPr>
      </w:pPr>
      <w:r w:rsidRPr="0031733B">
        <w:rPr>
          <w:bCs/>
        </w:rPr>
        <w:t xml:space="preserve">Förening B kan inte registrera/ansöka om aktivitetsbidrag för ”sina egna spelare” för då utgår dubbel ”sammankomstbidrag” för en och samma sammankomst </w:t>
      </w:r>
      <w:r w:rsidR="00C31E5E">
        <w:rPr>
          <w:bCs/>
        </w:rPr>
        <w:t>(kommunalt/statligt  b</w:t>
      </w:r>
      <w:r w:rsidRPr="0031733B">
        <w:rPr>
          <w:bCs/>
        </w:rPr>
        <w:t>idrag erhålls för sammankomst och deltagare)</w:t>
      </w:r>
    </w:p>
    <w:p w14:paraId="4E8EB456" w14:textId="77777777" w:rsidR="00C31E5E" w:rsidRDefault="00C31E5E" w:rsidP="00C31E5E">
      <w:r>
        <w:t>Medlemskap i Hovsta IF för föreningens aktiva är obligatoriskt oavsett i vilken förening</w:t>
      </w:r>
    </w:p>
    <w:p w14:paraId="0593401F" w14:textId="1DB12E69" w:rsidR="00EB5879" w:rsidRPr="0031733B" w:rsidRDefault="00C31E5E" w:rsidP="00C31E5E">
      <w:pPr>
        <w:rPr>
          <w:bCs/>
        </w:rPr>
      </w:pPr>
      <w:r>
        <w:t>aktiviteten bedrivs</w:t>
      </w:r>
      <w:r>
        <w:br/>
      </w:r>
    </w:p>
    <w:p w14:paraId="7D0FA1E0" w14:textId="77777777" w:rsidR="00EB5879" w:rsidRPr="0031733B" w:rsidRDefault="00EB5879" w:rsidP="00EB5879">
      <w:pPr>
        <w:rPr>
          <w:bCs/>
        </w:rPr>
      </w:pPr>
      <w:r w:rsidRPr="0031733B">
        <w:rPr>
          <w:bCs/>
        </w:rPr>
        <w:t xml:space="preserve">Efter erhållet aktivitetsbidrag står det föreningarna fritt att fördela bidraget sinsemellan. </w:t>
      </w:r>
    </w:p>
    <w:p w14:paraId="5BC20C8E" w14:textId="77777777" w:rsidR="00EB5879" w:rsidRPr="0031733B" w:rsidRDefault="00EB5879" w:rsidP="00EB5879">
      <w:pPr>
        <w:rPr>
          <w:bCs/>
        </w:rPr>
      </w:pPr>
    </w:p>
    <w:p w14:paraId="3E6878EE" w14:textId="77777777" w:rsidR="00EB5879" w:rsidRPr="0031733B" w:rsidRDefault="00EB5879" w:rsidP="00EB5879">
      <w:pPr>
        <w:rPr>
          <w:bCs/>
        </w:rPr>
      </w:pPr>
      <w:r w:rsidRPr="0031733B">
        <w:rPr>
          <w:bCs/>
        </w:rPr>
        <w:lastRenderedPageBreak/>
        <w:t xml:space="preserve">Krav på giltig aktivitetsregistreringarna följer kommunens och RF´s regler </w:t>
      </w:r>
    </w:p>
    <w:p w14:paraId="48F41807" w14:textId="77777777" w:rsidR="00EB5879" w:rsidRPr="0031733B" w:rsidRDefault="00EB5879" w:rsidP="00EB5879">
      <w:pPr>
        <w:rPr>
          <w:bCs/>
        </w:rPr>
      </w:pPr>
    </w:p>
    <w:p w14:paraId="574AAF04" w14:textId="77777777" w:rsidR="00EB5879" w:rsidRPr="0031733B" w:rsidRDefault="00EB5879" w:rsidP="00EB5879">
      <w:pPr>
        <w:rPr>
          <w:bCs/>
        </w:rPr>
      </w:pPr>
      <w:r w:rsidRPr="0031733B">
        <w:rPr>
          <w:bCs/>
        </w:rPr>
        <w:t>Medlemskap i föreningen specificeras av kommunen och Hovsta IF enl följande:</w:t>
      </w:r>
    </w:p>
    <w:p w14:paraId="67290A90" w14:textId="77777777" w:rsidR="00EB5879" w:rsidRPr="0031733B" w:rsidRDefault="00EB5879" w:rsidP="00EB5879">
      <w:pPr>
        <w:rPr>
          <w:bCs/>
          <w:i/>
          <w:iCs/>
        </w:rPr>
      </w:pPr>
    </w:p>
    <w:p w14:paraId="2C87158C" w14:textId="77777777" w:rsidR="00EB5879" w:rsidRPr="0031733B" w:rsidRDefault="00EB5879" w:rsidP="00EB5879">
      <w:pPr>
        <w:rPr>
          <w:i/>
          <w:iCs/>
        </w:rPr>
      </w:pPr>
      <w:r w:rsidRPr="0031733B">
        <w:rPr>
          <w:i/>
          <w:iCs/>
        </w:rPr>
        <w:t xml:space="preserve">Föreningen ska föra ett medlemsregister som innehåller medlemmens namn, adress, födelsedata och datum för betald medlemsavgift. </w:t>
      </w:r>
    </w:p>
    <w:p w14:paraId="55527087" w14:textId="77777777" w:rsidR="00EB5879" w:rsidRPr="0031733B" w:rsidRDefault="00EB5879" w:rsidP="00EB5879">
      <w:pPr>
        <w:pStyle w:val="Normalwebb"/>
        <w:rPr>
          <w:i/>
          <w:iCs/>
        </w:rPr>
      </w:pPr>
      <w:r w:rsidRPr="0031733B">
        <w:rPr>
          <w:i/>
          <w:iCs/>
        </w:rPr>
        <w:t xml:space="preserve">Bidragsberättigad medlemmen ska ha fyllt 7 år men inte 21 år under året, varit aktiv i föreningen i minst fyra kalendermånader under föregående år samt ha en fast bostadsadress i Örebro kommun. </w:t>
      </w:r>
    </w:p>
    <w:p w14:paraId="56B3CE9F" w14:textId="77777777" w:rsidR="00EB5879" w:rsidRPr="0031733B" w:rsidRDefault="00EB5879" w:rsidP="00EB5879">
      <w:pPr>
        <w:pStyle w:val="Normalwebb"/>
        <w:rPr>
          <w:i/>
          <w:iCs/>
        </w:rPr>
      </w:pPr>
      <w:r w:rsidRPr="0031733B">
        <w:rPr>
          <w:i/>
          <w:iCs/>
        </w:rPr>
        <w:t xml:space="preserve">Medlemmen ska ha erlagt en medlemsavgift på minst trettio kronor eller en familjeavgift på minst 120 kronor. </w:t>
      </w:r>
    </w:p>
    <w:p w14:paraId="4B0A92F6" w14:textId="77777777" w:rsidR="00EB5879" w:rsidRPr="0031733B" w:rsidRDefault="00EB5879" w:rsidP="00EB5879">
      <w:pPr>
        <w:pStyle w:val="Normalwebb"/>
        <w:rPr>
          <w:i/>
          <w:iCs/>
        </w:rPr>
      </w:pPr>
      <w:r w:rsidRPr="0031733B">
        <w:rPr>
          <w:i/>
          <w:iCs/>
        </w:rPr>
        <w:t>Årsavgiften skall vara betald sista inbetalningsdagen</w:t>
      </w:r>
    </w:p>
    <w:p w14:paraId="6FB4C21A" w14:textId="77777777" w:rsidR="00EB5879" w:rsidRPr="0024409D" w:rsidRDefault="00EB5879" w:rsidP="00EB5879">
      <w:pPr>
        <w:pStyle w:val="Normalwebb"/>
      </w:pPr>
      <w:r w:rsidRPr="0031733B">
        <w:t>Vid ev. revision tas även samarbetslaget ut för granskning</w:t>
      </w:r>
    </w:p>
    <w:p w14:paraId="04875E61" w14:textId="3316E510" w:rsidR="00EB5879" w:rsidRDefault="00EB5879" w:rsidP="00EB5879">
      <w:r>
        <w:t>* Halltider och liknande som använ</w:t>
      </w:r>
      <w:r w:rsidR="009F5FA8">
        <w:t xml:space="preserve">ds i Hovsta IF namn skall vara </w:t>
      </w:r>
      <w:r>
        <w:t xml:space="preserve">budgeterade och </w:t>
      </w:r>
      <w:r>
        <w:br/>
        <w:t xml:space="preserve">   kostnaderna väl täckta</w:t>
      </w:r>
    </w:p>
    <w:p w14:paraId="583C5753" w14:textId="77777777" w:rsidR="00EB5879" w:rsidRDefault="00EB5879" w:rsidP="00EB5879"/>
    <w:p w14:paraId="1DEEEBD0" w14:textId="77777777" w:rsidR="00EB5879" w:rsidRDefault="00EB5879" w:rsidP="00EB5879">
      <w:r>
        <w:t>* Fördelning av kostnader/intäkter i samarbetet sköts löpande av sektionskassören</w:t>
      </w:r>
      <w:r>
        <w:br/>
      </w:r>
      <w:r>
        <w:br/>
        <w:t>* Inköp av materiel följer Hovsta IF gällande regler</w:t>
      </w:r>
    </w:p>
    <w:p w14:paraId="71D94A2D" w14:textId="77777777" w:rsidR="00EB5879" w:rsidRDefault="00EB5879" w:rsidP="00EB5879"/>
    <w:p w14:paraId="37FF825B" w14:textId="77777777" w:rsidR="00EB5879" w:rsidRDefault="00EB5879" w:rsidP="00EB5879">
      <w:r>
        <w:t xml:space="preserve">* Namn på lagets kontaktperson mot föreningsstyrelsen meddelas sittande styrelse genom </w:t>
      </w:r>
      <w:r>
        <w:br/>
        <w:t xml:space="preserve">   sektionsrepresentanten.</w:t>
      </w:r>
    </w:p>
    <w:p w14:paraId="6038A703" w14:textId="77777777" w:rsidR="00EB5879" w:rsidRDefault="00EB5879" w:rsidP="00EB5879"/>
    <w:p w14:paraId="786C02A4" w14:textId="77777777" w:rsidR="00EB5879" w:rsidRDefault="00EB5879" w:rsidP="00EB5879"/>
    <w:p w14:paraId="62AE44A3" w14:textId="77777777" w:rsidR="00EB5879" w:rsidRPr="003E3CCF" w:rsidRDefault="00EB5879" w:rsidP="00EB5879">
      <w:r>
        <w:t>Föreningsstyrelsen</w:t>
      </w:r>
    </w:p>
    <w:p w14:paraId="528C132E" w14:textId="77777777"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2C8B01D" w14:textId="77777777"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81931A9" w14:textId="77777777" w:rsidR="00BE01AD" w:rsidRDefault="00BE01AD" w:rsidP="00BE01AD">
      <w:pPr>
        <w:jc w:val="center"/>
        <w:outlineLvl w:val="0"/>
        <w:rPr>
          <w:b/>
          <w:sz w:val="32"/>
          <w:szCs w:val="32"/>
        </w:rPr>
      </w:pPr>
    </w:p>
    <w:p w14:paraId="0992F42B" w14:textId="77777777" w:rsidR="00BE01AD" w:rsidRPr="003E3C8D" w:rsidRDefault="00BE01AD" w:rsidP="00BE01AD">
      <w:pPr>
        <w:outlineLvl w:val="0"/>
        <w:rPr>
          <w:b/>
          <w:i/>
        </w:rPr>
      </w:pPr>
    </w:p>
    <w:p w14:paraId="65ADCBF1" w14:textId="77777777" w:rsidR="00BE01AD" w:rsidRDefault="00BE01AD" w:rsidP="00BE01AD"/>
    <w:p w14:paraId="5775D0D7" w14:textId="77777777" w:rsidR="00BE01AD" w:rsidRDefault="00BE01AD" w:rsidP="00BE01AD"/>
    <w:p w14:paraId="5DD99E59" w14:textId="77777777" w:rsidR="00BE01AD" w:rsidRDefault="00BE01AD" w:rsidP="00BE01AD"/>
    <w:p w14:paraId="009C98CC" w14:textId="77777777" w:rsidR="00BE01AD" w:rsidRDefault="00BE01AD" w:rsidP="00BE01AD"/>
    <w:p w14:paraId="129E8322" w14:textId="77777777" w:rsidR="00BE01AD" w:rsidRPr="00A773CD" w:rsidRDefault="00BE01AD" w:rsidP="00BE01AD"/>
    <w:p w14:paraId="66196B98" w14:textId="77777777" w:rsidR="002C71E9" w:rsidRDefault="00BE01AD" w:rsidP="002C71E9">
      <w:pPr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b/>
          <w:sz w:val="28"/>
          <w:szCs w:val="28"/>
        </w:rPr>
        <w:t xml:space="preserve"> </w:t>
      </w:r>
    </w:p>
    <w:p w14:paraId="78418D0E" w14:textId="77777777" w:rsidR="00BE01AD" w:rsidRDefault="00BE01AD" w:rsidP="00BE01AD">
      <w:pPr>
        <w:pStyle w:val="Normalweb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</w:p>
    <w:p w14:paraId="05CD4AB9" w14:textId="77777777" w:rsidR="00BE01AD" w:rsidRPr="00986593" w:rsidRDefault="00BE01AD" w:rsidP="00BE01AD">
      <w:pPr>
        <w:tabs>
          <w:tab w:val="left" w:pos="1132"/>
        </w:tabs>
        <w:spacing w:line="360" w:lineRule="auto"/>
      </w:pPr>
    </w:p>
    <w:sectPr w:rsidR="00BE01AD" w:rsidRPr="00986593" w:rsidSect="00E6341B">
      <w:headerReference w:type="default" r:id="rId8"/>
      <w:footerReference w:type="default" r:id="rId9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8FD34" w14:textId="77777777" w:rsidR="00C307DE" w:rsidRDefault="00C307DE" w:rsidP="0040199A">
      <w:r>
        <w:separator/>
      </w:r>
    </w:p>
  </w:endnote>
  <w:endnote w:type="continuationSeparator" w:id="0">
    <w:p w14:paraId="1DCA9535" w14:textId="77777777" w:rsidR="00C307DE" w:rsidRDefault="00C307DE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649C" w14:textId="77777777" w:rsidR="003E72C8" w:rsidRPr="0056329E" w:rsidRDefault="003F2018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BC829" wp14:editId="24DAC29C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34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r w:rsidR="003E72C8" w:rsidRPr="0056329E">
      <w:rPr>
        <w:rFonts w:ascii="Arial" w:hAnsi="Arial" w:cs="Arial"/>
      </w:rPr>
      <w:t>Hovsta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14:paraId="6DDC8179" w14:textId="77777777"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14:paraId="3F5FDFC4" w14:textId="77777777"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="003F2018" w:rsidRPr="003F2018">
      <w:rPr>
        <w:rFonts w:ascii="Arial" w:hAnsi="Arial" w:cs="Arial"/>
      </w:rPr>
      <w:t xml:space="preserve">Bg </w:t>
    </w:r>
    <w:r w:rsidR="003F2018" w:rsidRPr="003F2018">
      <w:rPr>
        <w:rFonts w:ascii="Arial" w:hAnsi="Arial" w:cs="Arial"/>
        <w:color w:val="000000"/>
        <w:shd w:val="clear" w:color="auto" w:fill="F2F2F2"/>
      </w:rPr>
      <w:t>5597-2483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D9527" w14:textId="77777777" w:rsidR="00C307DE" w:rsidRDefault="00C307DE" w:rsidP="0040199A">
      <w:r>
        <w:separator/>
      </w:r>
    </w:p>
  </w:footnote>
  <w:footnote w:type="continuationSeparator" w:id="0">
    <w:p w14:paraId="0537CC97" w14:textId="77777777" w:rsidR="00C307DE" w:rsidRDefault="00C307DE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73A9F" w14:textId="77777777"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 wp14:anchorId="6748FA71" wp14:editId="75BC9E8F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325DA0">
      <w:rPr>
        <w:rFonts w:ascii="Arial" w:hAnsi="Arial" w:cs="Arial"/>
        <w:noProof/>
      </w:rPr>
      <w:t>2019-11-01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C19"/>
    <w:multiLevelType w:val="hybridMultilevel"/>
    <w:tmpl w:val="12CC7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1D3E"/>
    <w:multiLevelType w:val="hybridMultilevel"/>
    <w:tmpl w:val="1E609452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8"/>
    <w:rsid w:val="000371E4"/>
    <w:rsid w:val="000376FA"/>
    <w:rsid w:val="000A2D06"/>
    <w:rsid w:val="000A5F47"/>
    <w:rsid w:val="000C2F7B"/>
    <w:rsid w:val="000E792F"/>
    <w:rsid w:val="00106681"/>
    <w:rsid w:val="0015723A"/>
    <w:rsid w:val="001B7D6F"/>
    <w:rsid w:val="001E169B"/>
    <w:rsid w:val="002C71E9"/>
    <w:rsid w:val="002C777F"/>
    <w:rsid w:val="002D63CD"/>
    <w:rsid w:val="003049AF"/>
    <w:rsid w:val="00325DA0"/>
    <w:rsid w:val="003567FD"/>
    <w:rsid w:val="00364152"/>
    <w:rsid w:val="00393691"/>
    <w:rsid w:val="003A1B8A"/>
    <w:rsid w:val="003A5F3D"/>
    <w:rsid w:val="003E72C8"/>
    <w:rsid w:val="003F2018"/>
    <w:rsid w:val="0040199A"/>
    <w:rsid w:val="00407002"/>
    <w:rsid w:val="00414727"/>
    <w:rsid w:val="00433DE3"/>
    <w:rsid w:val="00443BBA"/>
    <w:rsid w:val="004664B0"/>
    <w:rsid w:val="004A7153"/>
    <w:rsid w:val="004B3EA7"/>
    <w:rsid w:val="005600A9"/>
    <w:rsid w:val="0056329E"/>
    <w:rsid w:val="005669E0"/>
    <w:rsid w:val="005A0A01"/>
    <w:rsid w:val="006028B5"/>
    <w:rsid w:val="00625F6E"/>
    <w:rsid w:val="006407FC"/>
    <w:rsid w:val="00644E02"/>
    <w:rsid w:val="00654723"/>
    <w:rsid w:val="0069042C"/>
    <w:rsid w:val="0069379B"/>
    <w:rsid w:val="006C4C9A"/>
    <w:rsid w:val="007D2471"/>
    <w:rsid w:val="007D2F0B"/>
    <w:rsid w:val="00800612"/>
    <w:rsid w:val="00834632"/>
    <w:rsid w:val="008555B4"/>
    <w:rsid w:val="00872D1A"/>
    <w:rsid w:val="008912FA"/>
    <w:rsid w:val="008E173E"/>
    <w:rsid w:val="00937581"/>
    <w:rsid w:val="009A30A4"/>
    <w:rsid w:val="009F1495"/>
    <w:rsid w:val="009F5FA8"/>
    <w:rsid w:val="00A3481E"/>
    <w:rsid w:val="00A35C22"/>
    <w:rsid w:val="00A4279F"/>
    <w:rsid w:val="00AE264A"/>
    <w:rsid w:val="00BB0073"/>
    <w:rsid w:val="00BB361A"/>
    <w:rsid w:val="00BD0EFC"/>
    <w:rsid w:val="00BE01AD"/>
    <w:rsid w:val="00C307DE"/>
    <w:rsid w:val="00C31E5E"/>
    <w:rsid w:val="00C91DBC"/>
    <w:rsid w:val="00D21FA1"/>
    <w:rsid w:val="00D3066B"/>
    <w:rsid w:val="00E6341B"/>
    <w:rsid w:val="00E717F5"/>
    <w:rsid w:val="00E825B1"/>
    <w:rsid w:val="00EB5879"/>
    <w:rsid w:val="00ED020C"/>
    <w:rsid w:val="00EE4CC2"/>
    <w:rsid w:val="00F024FA"/>
    <w:rsid w:val="00F74ECA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021D0"/>
  <w15:docId w15:val="{F6357000-451D-417F-8AE5-5AED0E4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29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paragraph" w:styleId="Normalwebb">
    <w:name w:val="Normal (Web)"/>
    <w:aliases w:val=" webb"/>
    <w:basedOn w:val="Normal"/>
    <w:rsid w:val="00BE01AD"/>
    <w:pPr>
      <w:spacing w:before="100" w:beforeAutospacing="1" w:after="100" w:afterAutospacing="1"/>
    </w:pPr>
  </w:style>
  <w:style w:type="character" w:styleId="Kommentarsreferens">
    <w:name w:val="annotation reference"/>
    <w:basedOn w:val="Standardstycketeckensnitt"/>
    <w:semiHidden/>
    <w:unhideWhenUsed/>
    <w:rsid w:val="00EB587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B587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B5879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B587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B5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2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5C58-65DB-4715-A7E3-5BCFEAA6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24</TotalTime>
  <Pages>2</Pages>
  <Words>498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3132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5</cp:revision>
  <cp:lastPrinted>2012-09-03T20:01:00Z</cp:lastPrinted>
  <dcterms:created xsi:type="dcterms:W3CDTF">2019-10-02T16:15:00Z</dcterms:created>
  <dcterms:modified xsi:type="dcterms:W3CDTF">2019-11-01T19:05:00Z</dcterms:modified>
  <cp:contentStatus/>
</cp:coreProperties>
</file>