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C71E9" w:rsidRDefault="002C71E9" w:rsidP="002C71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B73CD" w:rsidRDefault="00B7461F" w:rsidP="00EB73C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Policy </w:t>
      </w:r>
      <w:proofErr w:type="spellStart"/>
      <w:r w:rsidR="00EB73CD">
        <w:rPr>
          <w:rFonts w:ascii="Arial" w:hAnsi="Arial" w:cs="Arial"/>
          <w:b/>
          <w:sz w:val="36"/>
          <w:szCs w:val="36"/>
        </w:rPr>
        <w:t>Hovsta</w:t>
      </w:r>
      <w:proofErr w:type="spellEnd"/>
      <w:r w:rsidR="00EB73CD">
        <w:rPr>
          <w:rFonts w:ascii="Arial" w:hAnsi="Arial" w:cs="Arial"/>
          <w:b/>
          <w:sz w:val="36"/>
          <w:szCs w:val="36"/>
        </w:rPr>
        <w:t xml:space="preserve"> IF hemsidor</w:t>
      </w:r>
    </w:p>
    <w:p w:rsidR="00EB73CD" w:rsidRDefault="00EB73CD" w:rsidP="00EB73C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</w:p>
    <w:p w:rsidR="00EB73CD" w:rsidRDefault="00B442F4" w:rsidP="00EB73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Föreningen har valt</w:t>
      </w:r>
      <w:r w:rsidR="00EB73CD">
        <w:rPr>
          <w:rFonts w:ascii="Arial" w:hAnsi="Arial" w:cs="Arial"/>
          <w:sz w:val="28"/>
          <w:szCs w:val="28"/>
        </w:rPr>
        <w:t xml:space="preserve"> Laget.se</w:t>
      </w:r>
      <w:r w:rsidR="00B7461F">
        <w:rPr>
          <w:rFonts w:ascii="Arial" w:hAnsi="Arial" w:cs="Arial"/>
          <w:sz w:val="28"/>
          <w:szCs w:val="28"/>
        </w:rPr>
        <w:t xml:space="preserve"> som leverantör tills vidare</w:t>
      </w:r>
      <w:r w:rsidR="00B7461F">
        <w:rPr>
          <w:rFonts w:ascii="Arial" w:hAnsi="Arial" w:cs="Arial"/>
          <w:sz w:val="28"/>
          <w:szCs w:val="28"/>
        </w:rPr>
        <w:br/>
      </w:r>
      <w:r w:rsidR="00B7461F">
        <w:rPr>
          <w:rFonts w:ascii="Arial" w:hAnsi="Arial" w:cs="Arial"/>
          <w:sz w:val="28"/>
          <w:szCs w:val="28"/>
        </w:rPr>
        <w:br/>
      </w:r>
      <w:r w:rsidR="00EB73CD">
        <w:rPr>
          <w:rFonts w:ascii="Arial" w:hAnsi="Arial" w:cs="Arial"/>
          <w:sz w:val="28"/>
          <w:szCs w:val="28"/>
        </w:rPr>
        <w:t xml:space="preserve">Föreningens och sektionernas sidor är </w:t>
      </w:r>
      <w:r>
        <w:rPr>
          <w:rFonts w:ascii="Arial" w:hAnsi="Arial" w:cs="Arial"/>
          <w:sz w:val="28"/>
          <w:szCs w:val="28"/>
        </w:rPr>
        <w:t>för</w:t>
      </w:r>
      <w:r w:rsidR="00EB73CD">
        <w:rPr>
          <w:rFonts w:ascii="Arial" w:hAnsi="Arial" w:cs="Arial"/>
          <w:sz w:val="28"/>
          <w:szCs w:val="28"/>
        </w:rPr>
        <w:t xml:space="preserve">bundna till </w:t>
      </w:r>
      <w:r w:rsidR="00A7260B">
        <w:rPr>
          <w:rFonts w:ascii="Arial" w:hAnsi="Arial" w:cs="Arial"/>
          <w:sz w:val="28"/>
          <w:szCs w:val="28"/>
        </w:rPr>
        <w:t>vissa villkor enligt</w:t>
      </w:r>
      <w:r w:rsidR="00EB73CD">
        <w:rPr>
          <w:rFonts w:ascii="Arial" w:hAnsi="Arial" w:cs="Arial"/>
          <w:sz w:val="28"/>
          <w:szCs w:val="28"/>
        </w:rPr>
        <w:t xml:space="preserve"> avtal, vilket innebär</w:t>
      </w:r>
      <w:r w:rsidR="00A7260B">
        <w:rPr>
          <w:rFonts w:ascii="Arial" w:hAnsi="Arial" w:cs="Arial"/>
          <w:sz w:val="28"/>
          <w:szCs w:val="28"/>
        </w:rPr>
        <w:t xml:space="preserve"> att</w:t>
      </w:r>
      <w:r w:rsidR="00EB73CD">
        <w:rPr>
          <w:rFonts w:ascii="Arial" w:hAnsi="Arial" w:cs="Arial"/>
          <w:sz w:val="28"/>
          <w:szCs w:val="28"/>
        </w:rPr>
        <w:t>:</w:t>
      </w:r>
      <w:r w:rsidR="00EB73CD">
        <w:rPr>
          <w:rFonts w:ascii="Arial" w:hAnsi="Arial" w:cs="Arial"/>
          <w:sz w:val="28"/>
          <w:szCs w:val="28"/>
        </w:rPr>
        <w:br/>
      </w:r>
    </w:p>
    <w:p w:rsidR="00EB73CD" w:rsidRDefault="00B442F4" w:rsidP="00EB73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Samtliga lag/grupper ska</w:t>
      </w:r>
      <w:r w:rsidR="00EB73CD">
        <w:rPr>
          <w:rFonts w:ascii="Arial" w:hAnsi="Arial" w:cs="Arial"/>
          <w:sz w:val="28"/>
          <w:szCs w:val="28"/>
        </w:rPr>
        <w:t>:</w:t>
      </w:r>
    </w:p>
    <w:p w:rsidR="00EB73CD" w:rsidRDefault="00EB73CD" w:rsidP="00EB73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Se till att </w:t>
      </w:r>
      <w:r>
        <w:rPr>
          <w:rFonts w:ascii="Arial" w:hAnsi="Arial" w:cs="Arial"/>
          <w:b/>
          <w:sz w:val="20"/>
        </w:rPr>
        <w:t xml:space="preserve">alla aktiva </w:t>
      </w:r>
      <w:r>
        <w:rPr>
          <w:rFonts w:ascii="Arial" w:hAnsi="Arial" w:cs="Arial"/>
          <w:sz w:val="20"/>
        </w:rPr>
        <w:t xml:space="preserve">anmäler sig till </w:t>
      </w:r>
      <w:r w:rsidR="00B442F4">
        <w:rPr>
          <w:rFonts w:ascii="Arial" w:hAnsi="Arial" w:cs="Arial"/>
          <w:sz w:val="20"/>
        </w:rPr>
        <w:t>laget/gruppen</w:t>
      </w:r>
      <w:r>
        <w:rPr>
          <w:rFonts w:ascii="Arial" w:hAnsi="Arial" w:cs="Arial"/>
          <w:sz w:val="20"/>
        </w:rPr>
        <w:t xml:space="preserve"> via laget.se</w:t>
      </w:r>
    </w:p>
    <w:p w:rsidR="00EB73CD" w:rsidRDefault="00EB73CD" w:rsidP="00EB73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Lägga in </w:t>
      </w:r>
      <w:r>
        <w:rPr>
          <w:rFonts w:ascii="Arial" w:hAnsi="Arial" w:cs="Arial"/>
          <w:b/>
          <w:sz w:val="20"/>
        </w:rPr>
        <w:t>minst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en förälder per </w:t>
      </w:r>
      <w:r w:rsidR="00B442F4">
        <w:rPr>
          <w:rFonts w:ascii="Arial" w:hAnsi="Arial" w:cs="Arial"/>
          <w:b/>
          <w:sz w:val="20"/>
        </w:rPr>
        <w:t>barn/</w:t>
      </w:r>
      <w:r>
        <w:rPr>
          <w:rFonts w:ascii="Arial" w:hAnsi="Arial" w:cs="Arial"/>
          <w:b/>
          <w:sz w:val="20"/>
        </w:rPr>
        <w:t>spelare</w:t>
      </w:r>
    </w:p>
    <w:p w:rsidR="00EB73CD" w:rsidRDefault="00EB73CD" w:rsidP="00EB73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Lägga in </w:t>
      </w:r>
      <w:r>
        <w:rPr>
          <w:rFonts w:ascii="Arial" w:hAnsi="Arial" w:cs="Arial"/>
          <w:b/>
          <w:sz w:val="20"/>
        </w:rPr>
        <w:t xml:space="preserve">samtliga träningar, matcher, </w:t>
      </w:r>
      <w:proofErr w:type="spellStart"/>
      <w:r>
        <w:rPr>
          <w:rFonts w:ascii="Arial" w:hAnsi="Arial" w:cs="Arial"/>
          <w:b/>
          <w:sz w:val="20"/>
        </w:rPr>
        <w:t>lagjobb</w:t>
      </w:r>
      <w:proofErr w:type="spellEnd"/>
      <w:r>
        <w:rPr>
          <w:rFonts w:ascii="Arial" w:hAnsi="Arial" w:cs="Arial"/>
          <w:b/>
          <w:sz w:val="20"/>
        </w:rPr>
        <w:t>, samkväm och andra aktiviteter</w:t>
      </w:r>
    </w:p>
    <w:p w:rsidR="00EB73CD" w:rsidRDefault="00EB73CD" w:rsidP="00EB73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</w:rPr>
        <w:t xml:space="preserve">Närvarorapportera </w:t>
      </w:r>
      <w:r>
        <w:rPr>
          <w:rFonts w:ascii="Arial" w:hAnsi="Arial" w:cs="Arial"/>
          <w:sz w:val="20"/>
        </w:rPr>
        <w:t xml:space="preserve">alla aktiviteter </w:t>
      </w:r>
      <w:r>
        <w:rPr>
          <w:rFonts w:ascii="Arial" w:hAnsi="Arial" w:cs="Arial"/>
          <w:b/>
          <w:sz w:val="20"/>
        </w:rPr>
        <w:t>löpande</w:t>
      </w:r>
    </w:p>
    <w:p w:rsidR="00EB73CD" w:rsidRDefault="00EB73CD" w:rsidP="00EB73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</w:rPr>
        <w:t>Löpande uppdatera med nyheter</w:t>
      </w:r>
      <w:r>
        <w:rPr>
          <w:rFonts w:ascii="Arial" w:hAnsi="Arial" w:cs="Arial"/>
          <w:b/>
          <w:sz w:val="20"/>
        </w:rPr>
        <w:br/>
      </w:r>
    </w:p>
    <w:p w:rsidR="00EB73CD" w:rsidRDefault="00EB73CD" w:rsidP="00EB73C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Önskvärt:</w:t>
      </w:r>
    </w:p>
    <w:p w:rsidR="00EB73CD" w:rsidRDefault="00EB73CD" w:rsidP="00EB73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Lägga upp bilder löpande från era aktiviteter</w:t>
      </w:r>
      <w:r w:rsidR="00B442F4">
        <w:rPr>
          <w:rFonts w:ascii="Arial" w:hAnsi="Arial" w:cs="Arial"/>
          <w:sz w:val="20"/>
        </w:rPr>
        <w:t xml:space="preserve"> (kan kräva samtycke enligt GDPR)</w:t>
      </w:r>
    </w:p>
    <w:p w:rsidR="00EB73CD" w:rsidRDefault="00EB73CD" w:rsidP="00EB73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Lägga upp logotyp och länk för era samtliga sponsorer</w:t>
      </w:r>
    </w:p>
    <w:p w:rsidR="00EB73CD" w:rsidRDefault="00EB73CD" w:rsidP="00EB73C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 xml:space="preserve">Lägga upp båda föräldrarna </w:t>
      </w:r>
      <w:r w:rsidR="00B442F4">
        <w:rPr>
          <w:rFonts w:ascii="Arial" w:hAnsi="Arial" w:cs="Arial"/>
          <w:sz w:val="20"/>
        </w:rPr>
        <w:t>till barn/spelare i laget/gruppen</w:t>
      </w:r>
      <w:r>
        <w:rPr>
          <w:rFonts w:ascii="Arial" w:hAnsi="Arial" w:cs="Arial"/>
          <w:b/>
          <w:sz w:val="20"/>
        </w:rPr>
        <w:br/>
      </w:r>
    </w:p>
    <w:p w:rsidR="00EB73CD" w:rsidRDefault="00EB73CD" w:rsidP="00EB73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* Beslut om avsteg från gällande bestämmelser tas av föreningsstyrelsen</w:t>
      </w:r>
    </w:p>
    <w:p w:rsidR="00EB73CD" w:rsidRDefault="00EB73CD" w:rsidP="00EB73CD">
      <w:pPr>
        <w:rPr>
          <w:rFonts w:ascii="Arial" w:hAnsi="Arial" w:cs="Arial"/>
          <w:sz w:val="28"/>
          <w:szCs w:val="28"/>
        </w:rPr>
      </w:pPr>
    </w:p>
    <w:p w:rsidR="00EB73CD" w:rsidRDefault="00EB73CD" w:rsidP="00EB73CD">
      <w:pPr>
        <w:rPr>
          <w:rFonts w:ascii="Arial" w:hAnsi="Arial" w:cs="Arial"/>
          <w:sz w:val="28"/>
          <w:szCs w:val="28"/>
        </w:rPr>
      </w:pPr>
    </w:p>
    <w:p w:rsidR="00BE01AD" w:rsidRDefault="00EB73CD" w:rsidP="00EB73CD">
      <w:pPr>
        <w:jc w:val="center"/>
        <w:outlineLvl w:val="0"/>
        <w:rPr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Föreningsstyrelsen</w:t>
      </w:r>
      <w:r>
        <w:rPr>
          <w:rFonts w:ascii="Arial" w:hAnsi="Arial" w:cs="Arial"/>
          <w:i/>
          <w:sz w:val="28"/>
          <w:szCs w:val="28"/>
        </w:rPr>
        <w:br/>
      </w:r>
    </w:p>
    <w:p w:rsidR="00BE01AD" w:rsidRPr="003E3C8D" w:rsidRDefault="00BE01AD" w:rsidP="00BE01AD">
      <w:pPr>
        <w:outlineLvl w:val="0"/>
        <w:rPr>
          <w:b/>
          <w:i/>
        </w:rPr>
      </w:pPr>
    </w:p>
    <w:p w:rsidR="00BE01AD" w:rsidRDefault="00BE01AD" w:rsidP="00BE01AD"/>
    <w:p w:rsidR="00BE01AD" w:rsidRDefault="00BE01AD" w:rsidP="00BE01AD"/>
    <w:sectPr w:rsidR="00BE01AD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25" w:rsidRDefault="00FD2E25" w:rsidP="0040199A">
      <w:r>
        <w:separator/>
      </w:r>
    </w:p>
  </w:endnote>
  <w:endnote w:type="continuationSeparator" w:id="0">
    <w:p w:rsidR="00FD2E25" w:rsidRDefault="00FD2E25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56329E" w:rsidRDefault="003F2018" w:rsidP="0040199A">
    <w:pPr>
      <w:pStyle w:val="Sidfo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B931" wp14:editId="5A51716E">
              <wp:simplePos x="0" y="0"/>
              <wp:positionH relativeFrom="column">
                <wp:posOffset>-13970</wp:posOffset>
              </wp:positionH>
              <wp:positionV relativeFrom="paragraph">
                <wp:posOffset>-50800</wp:posOffset>
              </wp:positionV>
              <wp:extent cx="5939790" cy="0"/>
              <wp:effectExtent l="14605" t="6350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126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-4pt;width:46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" strokecolor="#7f7f7f [1612]" strokeweight="1pt">
              <v:shadow color="#7f7f7f [1601]" opacity=".5" offset="1pt"/>
            </v:shape>
          </w:pict>
        </mc:Fallback>
      </mc:AlternateContent>
    </w:r>
    <w:proofErr w:type="spellStart"/>
    <w:r w:rsidR="003E72C8" w:rsidRPr="0056329E">
      <w:rPr>
        <w:rFonts w:ascii="Arial" w:hAnsi="Arial" w:cs="Arial"/>
      </w:rPr>
      <w:t>Hovsta</w:t>
    </w:r>
    <w:proofErr w:type="spellEnd"/>
    <w:r w:rsidR="003E72C8" w:rsidRPr="0056329E">
      <w:rPr>
        <w:rFonts w:ascii="Arial" w:hAnsi="Arial" w:cs="Arial"/>
      </w:rPr>
      <w:t xml:space="preserve"> Idrottsförening</w:t>
    </w:r>
    <w:r w:rsidR="003E72C8" w:rsidRPr="0056329E">
      <w:rPr>
        <w:rFonts w:ascii="Arial" w:hAnsi="Arial" w:cs="Arial"/>
        <w:b/>
      </w:rPr>
      <w:tab/>
    </w:r>
    <w:r w:rsidR="003E72C8" w:rsidRPr="0056329E">
      <w:rPr>
        <w:rFonts w:ascii="Arial" w:hAnsi="Arial" w:cs="Arial"/>
      </w:rPr>
      <w:t>info@hovstaif.se</w:t>
    </w:r>
    <w:r w:rsidR="003E72C8" w:rsidRPr="0056329E">
      <w:rPr>
        <w:rFonts w:ascii="Arial" w:hAnsi="Arial" w:cs="Arial"/>
      </w:rPr>
      <w:ptab w:relativeTo="margin" w:alignment="right" w:leader="none"/>
    </w:r>
    <w:r w:rsidR="003E72C8" w:rsidRPr="0056329E">
      <w:rPr>
        <w:rFonts w:ascii="Arial" w:hAnsi="Arial" w:cs="Arial"/>
      </w:rPr>
      <w:t>019-22 72 20</w:t>
    </w:r>
  </w:p>
  <w:p w:rsidR="003E72C8" w:rsidRPr="0056329E" w:rsidRDefault="003E72C8" w:rsidP="00834632">
    <w:pPr>
      <w:tabs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 xml:space="preserve">Box </w:t>
    </w:r>
    <w:r w:rsidR="00D21FA1" w:rsidRPr="0056329E">
      <w:rPr>
        <w:rFonts w:ascii="Arial" w:hAnsi="Arial" w:cs="Arial"/>
      </w:rPr>
      <w:t>1423</w:t>
    </w:r>
    <w:r w:rsidR="00834632" w:rsidRPr="0056329E">
      <w:rPr>
        <w:rFonts w:ascii="Arial" w:hAnsi="Arial" w:cs="Arial"/>
      </w:rPr>
      <w:tab/>
      <w:t xml:space="preserve">Org. nr. </w:t>
    </w:r>
    <w:r w:rsidR="00834632" w:rsidRPr="0056329E">
      <w:rPr>
        <w:rFonts w:ascii="Arial" w:hAnsi="Arial" w:cs="Arial"/>
        <w:color w:val="000000" w:themeColor="text1"/>
        <w:szCs w:val="17"/>
        <w:shd w:val="clear" w:color="auto" w:fill="F8F8F8"/>
      </w:rPr>
      <w:t>875001-1267</w:t>
    </w:r>
  </w:p>
  <w:p w:rsidR="003E72C8" w:rsidRPr="0056329E" w:rsidRDefault="003E72C8" w:rsidP="009A30A4">
    <w:pPr>
      <w:pStyle w:val="Sidfot"/>
      <w:tabs>
        <w:tab w:val="clear" w:pos="9072"/>
        <w:tab w:val="right" w:pos="9356"/>
      </w:tabs>
      <w:rPr>
        <w:rFonts w:ascii="Arial" w:hAnsi="Arial" w:cs="Arial"/>
      </w:rPr>
    </w:pPr>
    <w:r w:rsidRPr="0056329E">
      <w:rPr>
        <w:rFonts w:ascii="Arial" w:hAnsi="Arial" w:cs="Arial"/>
      </w:rPr>
      <w:t>70</w:t>
    </w:r>
    <w:r w:rsidR="00D21FA1" w:rsidRPr="0056329E">
      <w:rPr>
        <w:rFonts w:ascii="Arial" w:hAnsi="Arial" w:cs="Arial"/>
      </w:rPr>
      <w:t>1</w:t>
    </w:r>
    <w:r w:rsidRPr="0056329E">
      <w:rPr>
        <w:rFonts w:ascii="Arial" w:hAnsi="Arial" w:cs="Arial"/>
      </w:rPr>
      <w:t xml:space="preserve"> 1</w:t>
    </w:r>
    <w:r w:rsidR="00D21FA1" w:rsidRPr="0056329E">
      <w:rPr>
        <w:rFonts w:ascii="Arial" w:hAnsi="Arial" w:cs="Arial"/>
      </w:rPr>
      <w:t>4</w:t>
    </w:r>
    <w:r w:rsidRPr="0056329E">
      <w:rPr>
        <w:rFonts w:ascii="Arial" w:hAnsi="Arial" w:cs="Arial"/>
      </w:rPr>
      <w:t xml:space="preserve"> Örebro</w:t>
    </w:r>
    <w:r w:rsidRPr="0056329E">
      <w:rPr>
        <w:rFonts w:ascii="Arial" w:hAnsi="Arial" w:cs="Arial"/>
      </w:rPr>
      <w:tab/>
    </w:r>
    <w:r w:rsidRPr="0056329E">
      <w:rPr>
        <w:rFonts w:ascii="Arial" w:hAnsi="Arial" w:cs="Arial"/>
        <w:bCs/>
      </w:rPr>
      <w:t>www.hovstaif.se</w:t>
    </w:r>
    <w:r w:rsidRPr="0056329E">
      <w:rPr>
        <w:rFonts w:ascii="Arial" w:hAnsi="Arial" w:cs="Arial"/>
        <w:b/>
        <w:bCs/>
      </w:rPr>
      <w:tab/>
    </w:r>
    <w:r w:rsidR="003F2018" w:rsidRPr="003F2018">
      <w:rPr>
        <w:rFonts w:ascii="Arial" w:hAnsi="Arial" w:cs="Arial"/>
      </w:rPr>
      <w:t xml:space="preserve">Bg </w:t>
    </w:r>
    <w:r w:rsidR="003F2018" w:rsidRPr="003F2018">
      <w:rPr>
        <w:rFonts w:ascii="Arial" w:hAnsi="Arial" w:cs="Arial"/>
        <w:color w:val="000000"/>
        <w:shd w:val="clear" w:color="auto" w:fill="F2F2F2"/>
      </w:rPr>
      <w:t>5597-2483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25" w:rsidRDefault="00FD2E25" w:rsidP="0040199A">
      <w:r>
        <w:separator/>
      </w:r>
    </w:p>
  </w:footnote>
  <w:footnote w:type="continuationSeparator" w:id="0">
    <w:p w:rsidR="00FD2E25" w:rsidRDefault="00FD2E25" w:rsidP="0040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 wp14:anchorId="1BEFD762" wp14:editId="5B268F4F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5669E0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5669E0" w:rsidRPr="006028B5">
      <w:rPr>
        <w:rFonts w:ascii="Arial" w:hAnsi="Arial" w:cs="Arial"/>
      </w:rPr>
      <w:fldChar w:fldCharType="separate"/>
    </w:r>
    <w:r w:rsidR="006207DD">
      <w:rPr>
        <w:rFonts w:ascii="Arial" w:hAnsi="Arial" w:cs="Arial"/>
        <w:noProof/>
      </w:rPr>
      <w:t>2020-08-29</w:t>
    </w:r>
    <w:r w:rsidR="005669E0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1D3E"/>
    <w:multiLevelType w:val="hybridMultilevel"/>
    <w:tmpl w:val="1E609452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A2D9F"/>
    <w:multiLevelType w:val="hybridMultilevel"/>
    <w:tmpl w:val="EB1C41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8"/>
    <w:rsid w:val="000371E4"/>
    <w:rsid w:val="000376FA"/>
    <w:rsid w:val="000A2D06"/>
    <w:rsid w:val="000A5F47"/>
    <w:rsid w:val="000C2F7B"/>
    <w:rsid w:val="000E792F"/>
    <w:rsid w:val="00106681"/>
    <w:rsid w:val="001434AA"/>
    <w:rsid w:val="0015723A"/>
    <w:rsid w:val="001B7D6F"/>
    <w:rsid w:val="001E169B"/>
    <w:rsid w:val="002C71E9"/>
    <w:rsid w:val="003049AF"/>
    <w:rsid w:val="003567FD"/>
    <w:rsid w:val="00364152"/>
    <w:rsid w:val="00393691"/>
    <w:rsid w:val="003A1B8A"/>
    <w:rsid w:val="003A5F3D"/>
    <w:rsid w:val="003E72C8"/>
    <w:rsid w:val="003F2018"/>
    <w:rsid w:val="0040199A"/>
    <w:rsid w:val="00407002"/>
    <w:rsid w:val="00414727"/>
    <w:rsid w:val="00433DE3"/>
    <w:rsid w:val="00443BBA"/>
    <w:rsid w:val="004664B0"/>
    <w:rsid w:val="004A7153"/>
    <w:rsid w:val="004B3EA7"/>
    <w:rsid w:val="005600A9"/>
    <w:rsid w:val="0056329E"/>
    <w:rsid w:val="005669E0"/>
    <w:rsid w:val="005A0A01"/>
    <w:rsid w:val="006028B5"/>
    <w:rsid w:val="006207DD"/>
    <w:rsid w:val="00625F6E"/>
    <w:rsid w:val="006407FC"/>
    <w:rsid w:val="00644E02"/>
    <w:rsid w:val="00654723"/>
    <w:rsid w:val="0069042C"/>
    <w:rsid w:val="0069379B"/>
    <w:rsid w:val="007D2471"/>
    <w:rsid w:val="007D2F0B"/>
    <w:rsid w:val="00800612"/>
    <w:rsid w:val="00834632"/>
    <w:rsid w:val="008555B4"/>
    <w:rsid w:val="00872D1A"/>
    <w:rsid w:val="008912FA"/>
    <w:rsid w:val="008E173E"/>
    <w:rsid w:val="00937581"/>
    <w:rsid w:val="009A30A4"/>
    <w:rsid w:val="009F1495"/>
    <w:rsid w:val="00A3481E"/>
    <w:rsid w:val="00A35C22"/>
    <w:rsid w:val="00A4279F"/>
    <w:rsid w:val="00A7260B"/>
    <w:rsid w:val="00AE264A"/>
    <w:rsid w:val="00B442F4"/>
    <w:rsid w:val="00B7461F"/>
    <w:rsid w:val="00BB0073"/>
    <w:rsid w:val="00BB361A"/>
    <w:rsid w:val="00BD0EFC"/>
    <w:rsid w:val="00BE01AD"/>
    <w:rsid w:val="00C406D4"/>
    <w:rsid w:val="00C91DBC"/>
    <w:rsid w:val="00CF6E69"/>
    <w:rsid w:val="00D21FA1"/>
    <w:rsid w:val="00D3066B"/>
    <w:rsid w:val="00E6341B"/>
    <w:rsid w:val="00E717F5"/>
    <w:rsid w:val="00E825B1"/>
    <w:rsid w:val="00EB73CD"/>
    <w:rsid w:val="00ED020C"/>
    <w:rsid w:val="00EE273A"/>
    <w:rsid w:val="00EE4CC2"/>
    <w:rsid w:val="00F024FA"/>
    <w:rsid w:val="00F74ECA"/>
    <w:rsid w:val="00FC4B01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05938A-D26F-410B-A785-646DEAB5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rPr>
      <w:rFonts w:ascii="Arial" w:hAnsi="Arial"/>
      <w:b/>
      <w:sz w:val="28"/>
    </w:rPr>
  </w:style>
  <w:style w:type="paragraph" w:customStyle="1" w:styleId="HFBrdtext">
    <w:name w:val="HF Brödtext"/>
    <w:basedOn w:val="Normal"/>
    <w:link w:val="HFBrdtextChar"/>
    <w:qFormat/>
    <w:rsid w:val="00800612"/>
    <w:rPr>
      <w:rFonts w:ascii="Arial" w:hAnsi="Arial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  <w:style w:type="paragraph" w:styleId="Normalwebb">
    <w:name w:val="Normal (Web)"/>
    <w:basedOn w:val="Normal"/>
    <w:rsid w:val="00BE01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AppData\Local\Temp\Temp2_Hovsta%20IF_Grafiska%20element.zip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EB55-3E6D-4201-B3D3-FB8BE701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Medlemskap i Hovsta IF</vt:lpstr>
    </vt:vector>
  </TitlesOfParts>
  <Company>Polismyndigheten</Company>
  <LinksUpToDate>false</LinksUpToDate>
  <CharactersWithSpaces>784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Medlemskap i Hovsta IF</dc:title>
  <dc:creator>Janne</dc:creator>
  <cp:lastModifiedBy>Janne</cp:lastModifiedBy>
  <cp:revision>2</cp:revision>
  <cp:lastPrinted>2012-09-03T20:01:00Z</cp:lastPrinted>
  <dcterms:created xsi:type="dcterms:W3CDTF">2020-08-29T18:43:00Z</dcterms:created>
  <dcterms:modified xsi:type="dcterms:W3CDTF">2020-08-29T18:43:00Z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