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4C" w:rsidRDefault="002A4B4C" w:rsidP="002A4B4C">
      <w:pPr>
        <w:pStyle w:val="Rubrik1"/>
        <w:rPr>
          <w:sz w:val="72"/>
          <w:szCs w:val="72"/>
        </w:rPr>
      </w:pPr>
      <w:bookmarkStart w:id="0" w:name="_GoBack"/>
      <w:bookmarkEnd w:id="0"/>
    </w:p>
    <w:p w:rsidR="002A4B4C" w:rsidRPr="00AC6FE7" w:rsidRDefault="002A4B4C" w:rsidP="002A4B4C">
      <w:pPr>
        <w:pStyle w:val="Rubrik1"/>
        <w:rPr>
          <w:sz w:val="72"/>
          <w:szCs w:val="72"/>
        </w:rPr>
      </w:pPr>
      <w:r w:rsidRPr="00AC6FE7">
        <w:rPr>
          <w:sz w:val="72"/>
          <w:szCs w:val="72"/>
        </w:rPr>
        <w:t>STADGAR</w:t>
      </w:r>
    </w:p>
    <w:p w:rsidR="002A4B4C" w:rsidRDefault="002A4B4C" w:rsidP="002A4B4C">
      <w:pPr>
        <w:jc w:val="center"/>
        <w:rPr>
          <w:b/>
          <w:bCs/>
          <w:sz w:val="32"/>
        </w:rPr>
      </w:pPr>
    </w:p>
    <w:p w:rsidR="002A4B4C" w:rsidRDefault="002A4B4C" w:rsidP="002A4B4C">
      <w:pPr>
        <w:rPr>
          <w:sz w:val="28"/>
        </w:rPr>
      </w:pPr>
    </w:p>
    <w:p w:rsidR="002A4B4C" w:rsidRDefault="002A4B4C" w:rsidP="002A4B4C">
      <w:pPr>
        <w:pStyle w:val="Brdtext2"/>
        <w:rPr>
          <w:sz w:val="24"/>
        </w:rPr>
      </w:pPr>
      <w:r>
        <w:rPr>
          <w:sz w:val="24"/>
        </w:rPr>
        <w:t xml:space="preserve">För den ideella föreningen </w:t>
      </w:r>
      <w:proofErr w:type="spellStart"/>
      <w:r>
        <w:rPr>
          <w:sz w:val="24"/>
        </w:rPr>
        <w:t>Hovsta</w:t>
      </w:r>
      <w:proofErr w:type="spellEnd"/>
      <w:r>
        <w:rPr>
          <w:sz w:val="24"/>
        </w:rPr>
        <w:t xml:space="preserve"> Idrottsförening </w:t>
      </w:r>
      <w:r>
        <w:rPr>
          <w:iCs/>
          <w:sz w:val="24"/>
        </w:rPr>
        <w:t>(HIF)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med hemort i Örebro Kommun. </w:t>
      </w:r>
    </w:p>
    <w:p w:rsidR="002A4B4C" w:rsidRDefault="002A4B4C" w:rsidP="002A4B4C">
      <w:r>
        <w:t>Bildad 24 maj 1976.</w:t>
      </w:r>
    </w:p>
    <w:p w:rsidR="002A4B4C" w:rsidRDefault="002A4B4C" w:rsidP="002A4B4C">
      <w:r>
        <w:t xml:space="preserve">Stadgarna senast ändrade/fastställda av årsmötet </w:t>
      </w:r>
      <w:proofErr w:type="gramStart"/>
      <w:r>
        <w:t>20190331</w:t>
      </w:r>
      <w:proofErr w:type="gramEnd"/>
    </w:p>
    <w:p w:rsidR="002A4B4C" w:rsidRDefault="002A4B4C" w:rsidP="002A4B4C"/>
    <w:p w:rsidR="002A4B4C" w:rsidRDefault="002A4B4C" w:rsidP="002A4B4C"/>
    <w:p w:rsidR="002A4B4C" w:rsidRDefault="002A4B4C" w:rsidP="002A4B4C"/>
    <w:p w:rsidR="002A4B4C" w:rsidRDefault="002A4B4C" w:rsidP="002A4B4C">
      <w:pPr>
        <w:pStyle w:val="Kommentarer"/>
        <w:jc w:val="center"/>
        <w:rPr>
          <w:b/>
          <w:sz w:val="28"/>
          <w:szCs w:val="28"/>
        </w:rPr>
      </w:pPr>
      <w:r w:rsidRPr="00D804AD">
        <w:rPr>
          <w:b/>
          <w:sz w:val="28"/>
          <w:szCs w:val="28"/>
        </w:rPr>
        <w:t>Idrottsrörelsens verksamhetsidé, vision och värdegrund*</w:t>
      </w:r>
      <w:r w:rsidR="00A23161">
        <w:rPr>
          <w:b/>
          <w:sz w:val="28"/>
          <w:szCs w:val="28"/>
        </w:rPr>
        <w:br/>
      </w:r>
    </w:p>
    <w:p w:rsidR="002A4B4C" w:rsidRDefault="002A4B4C" w:rsidP="002A4B4C">
      <w:pPr>
        <w:pStyle w:val="Kommentarer"/>
        <w:jc w:val="center"/>
        <w:rPr>
          <w:b/>
          <w:sz w:val="28"/>
          <w:szCs w:val="28"/>
        </w:rPr>
      </w:pPr>
    </w:p>
    <w:p w:rsidR="002A4B4C" w:rsidRPr="00B551DB" w:rsidRDefault="002A4B4C" w:rsidP="002A4B4C">
      <w:pPr>
        <w:pStyle w:val="Kommentarer"/>
        <w:rPr>
          <w:sz w:val="22"/>
          <w:szCs w:val="22"/>
        </w:rPr>
      </w:pPr>
      <w:r>
        <w:rPr>
          <w:sz w:val="22"/>
          <w:szCs w:val="22"/>
        </w:rPr>
        <w:t>Vi bedriver allsidig idrottsutveckling i föreningen för att ha roligt, må bra och utvecklas under hela livet</w:t>
      </w:r>
    </w:p>
    <w:p w:rsidR="002A4B4C" w:rsidRDefault="002A4B4C" w:rsidP="002A4B4C">
      <w:pPr>
        <w:rPr>
          <w:b/>
        </w:rPr>
      </w:pPr>
    </w:p>
    <w:p w:rsidR="002A4B4C" w:rsidRPr="008653D2" w:rsidRDefault="002A4B4C" w:rsidP="002A4B4C">
      <w:pPr>
        <w:pStyle w:val="Brdtext"/>
        <w:rPr>
          <w:color w:val="auto"/>
        </w:rPr>
      </w:pPr>
      <w:r>
        <w:t xml:space="preserve">Idrott består av träning, lek, tävling och uppvisning, </w:t>
      </w:r>
      <w:r>
        <w:rPr>
          <w:color w:val="auto"/>
        </w:rPr>
        <w:t xml:space="preserve">som ger </w:t>
      </w:r>
      <w:r w:rsidRPr="008653D2">
        <w:rPr>
          <w:color w:val="auto"/>
        </w:rPr>
        <w:t>fysisk, psykisk, social och kulturell utveckling.</w:t>
      </w:r>
    </w:p>
    <w:p w:rsidR="002A4B4C" w:rsidRDefault="002A4B4C" w:rsidP="002A4B4C">
      <w:r>
        <w:t xml:space="preserve">   </w:t>
      </w:r>
    </w:p>
    <w:p w:rsidR="002A4B4C" w:rsidRDefault="002A4B4C" w:rsidP="002A4B4C">
      <w:r>
        <w:t>Idrotten skall utformas så att:</w:t>
      </w:r>
    </w:p>
    <w:p w:rsidR="002A4B4C" w:rsidRDefault="002A4B4C" w:rsidP="002A4B4C"/>
    <w:p w:rsidR="002A4B4C" w:rsidRDefault="002A4B4C" w:rsidP="002A4B4C">
      <w:pPr>
        <w:pStyle w:val="Brdtext"/>
        <w:numPr>
          <w:ilvl w:val="0"/>
          <w:numId w:val="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alla som vill, oavsett etnisk ursprung, religion, ålder, kön, nationalitet, fysiska </w:t>
      </w:r>
      <w:r>
        <w:rPr>
          <w:color w:val="auto"/>
          <w:sz w:val="24"/>
          <w:szCs w:val="24"/>
        </w:rPr>
        <w:br/>
        <w:t>och psykiska förutsättningar, f</w:t>
      </w:r>
      <w:r w:rsidR="00A23161">
        <w:rPr>
          <w:color w:val="auto"/>
          <w:sz w:val="24"/>
          <w:szCs w:val="24"/>
        </w:rPr>
        <w:t xml:space="preserve">år vara med i föreningsdriven </w:t>
      </w:r>
      <w:r>
        <w:rPr>
          <w:color w:val="auto"/>
          <w:sz w:val="24"/>
          <w:szCs w:val="24"/>
        </w:rPr>
        <w:t xml:space="preserve">idrottsverksamhet </w:t>
      </w:r>
    </w:p>
    <w:p w:rsidR="002A4B4C" w:rsidRDefault="002A4B4C" w:rsidP="002A4B4C">
      <w:pPr>
        <w:pStyle w:val="Brdtext"/>
        <w:numPr>
          <w:ilvl w:val="0"/>
          <w:numId w:val="2"/>
        </w:numPr>
        <w:rPr>
          <w:color w:val="auto"/>
          <w:sz w:val="24"/>
          <w:szCs w:val="24"/>
        </w:rPr>
      </w:pPr>
      <w:r w:rsidRPr="00E205CA">
        <w:rPr>
          <w:color w:val="auto"/>
          <w:sz w:val="24"/>
          <w:szCs w:val="24"/>
        </w:rPr>
        <w:t xml:space="preserve">den ger upplevelser </w:t>
      </w:r>
      <w:r>
        <w:t>av glädje och gemenskap</w:t>
      </w:r>
      <w:r w:rsidRPr="00E205C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mellan människor ur olika </w:t>
      </w:r>
      <w:r>
        <w:rPr>
          <w:color w:val="auto"/>
          <w:sz w:val="24"/>
          <w:szCs w:val="24"/>
        </w:rPr>
        <w:br/>
      </w:r>
      <w:r w:rsidRPr="00E205CA">
        <w:rPr>
          <w:color w:val="auto"/>
          <w:sz w:val="24"/>
          <w:szCs w:val="24"/>
        </w:rPr>
        <w:t>samhällsgrup</w:t>
      </w:r>
      <w:r w:rsidRPr="00E205CA">
        <w:rPr>
          <w:color w:val="auto"/>
          <w:sz w:val="24"/>
          <w:szCs w:val="24"/>
        </w:rPr>
        <w:softHyphen/>
        <w:t>peringar</w:t>
      </w:r>
    </w:p>
    <w:p w:rsidR="002A4B4C" w:rsidRPr="00E205CA" w:rsidRDefault="002A4B4C" w:rsidP="002A4B4C">
      <w:pPr>
        <w:pStyle w:val="Brdtext"/>
        <w:numPr>
          <w:ilvl w:val="0"/>
          <w:numId w:val="2"/>
        </w:numPr>
        <w:rPr>
          <w:color w:val="auto"/>
          <w:sz w:val="24"/>
          <w:szCs w:val="24"/>
        </w:rPr>
      </w:pPr>
      <w:r w:rsidRPr="00E205CA">
        <w:rPr>
          <w:color w:val="auto"/>
          <w:sz w:val="24"/>
          <w:szCs w:val="24"/>
        </w:rPr>
        <w:t xml:space="preserve"> de som deltar får vara med och bestämma om och </w:t>
      </w:r>
      <w:r>
        <w:rPr>
          <w:color w:val="auto"/>
          <w:sz w:val="24"/>
          <w:szCs w:val="24"/>
        </w:rPr>
        <w:t xml:space="preserve">ta ansvar för sin </w:t>
      </w:r>
      <w:r>
        <w:rPr>
          <w:color w:val="auto"/>
          <w:sz w:val="24"/>
          <w:szCs w:val="24"/>
        </w:rPr>
        <w:br/>
      </w:r>
      <w:r w:rsidRPr="00E205CA">
        <w:rPr>
          <w:color w:val="auto"/>
          <w:sz w:val="24"/>
          <w:szCs w:val="24"/>
        </w:rPr>
        <w:t>verksamhet</w:t>
      </w:r>
    </w:p>
    <w:p w:rsidR="002A4B4C" w:rsidRPr="00B551DB" w:rsidRDefault="002A4B4C" w:rsidP="002A4B4C">
      <w:pPr>
        <w:pStyle w:val="Brdtext"/>
        <w:numPr>
          <w:ilvl w:val="0"/>
          <w:numId w:val="2"/>
        </w:numPr>
        <w:rPr>
          <w:color w:val="auto"/>
          <w:sz w:val="24"/>
          <w:szCs w:val="24"/>
        </w:rPr>
      </w:pPr>
      <w:r w:rsidRPr="00B551DB">
        <w:rPr>
          <w:sz w:val="24"/>
          <w:szCs w:val="24"/>
        </w:rPr>
        <w:t>Att alla följ</w:t>
      </w:r>
      <w:r>
        <w:rPr>
          <w:sz w:val="24"/>
          <w:szCs w:val="24"/>
        </w:rPr>
        <w:t>er</w:t>
      </w:r>
      <w:r w:rsidRPr="00B551DB">
        <w:rPr>
          <w:sz w:val="24"/>
          <w:szCs w:val="24"/>
        </w:rPr>
        <w:t xml:space="preserve"> överenskommelser och leva efter god etik och moral. Detta inkluderar bland annat att aktivt arbeta mot doping, matchfix</w:t>
      </w:r>
      <w:r>
        <w:rPr>
          <w:sz w:val="24"/>
          <w:szCs w:val="24"/>
        </w:rPr>
        <w:t>n</w:t>
      </w:r>
      <w:r w:rsidRPr="00B551DB">
        <w:rPr>
          <w:sz w:val="24"/>
          <w:szCs w:val="24"/>
        </w:rPr>
        <w:t>ing, osund ekonomi och annat fusk samt mot mobbing, trakasserier och våld såväl på som utanför idrottsarenan.</w:t>
      </w:r>
    </w:p>
    <w:p w:rsidR="002A4B4C" w:rsidRDefault="002A4B4C" w:rsidP="002A4B4C">
      <w:pPr>
        <w:pStyle w:val="Brdtext"/>
        <w:rPr>
          <w:color w:val="auto"/>
          <w:sz w:val="24"/>
          <w:szCs w:val="24"/>
        </w:rPr>
      </w:pPr>
    </w:p>
    <w:p w:rsidR="002A4B4C" w:rsidRPr="005569B2" w:rsidRDefault="002A4B4C" w:rsidP="002A4B4C">
      <w:pPr>
        <w:jc w:val="center"/>
        <w:rPr>
          <w:sz w:val="20"/>
          <w:szCs w:val="20"/>
        </w:rPr>
      </w:pPr>
      <w:r w:rsidRPr="005569B2">
        <w:rPr>
          <w:sz w:val="20"/>
          <w:szCs w:val="20"/>
        </w:rPr>
        <w:t xml:space="preserve">* Idrottsrörelsens verksamhetsidé, vision och värdegrund är antagen i reviderad version av 2009 års RF-stämma, och är en del av idéprogrammet Idrotten vill. Hela Idrotten vill </w:t>
      </w:r>
      <w:proofErr w:type="gramStart"/>
      <w:r w:rsidRPr="005569B2">
        <w:rPr>
          <w:sz w:val="20"/>
          <w:szCs w:val="20"/>
        </w:rPr>
        <w:t>finns</w:t>
      </w:r>
      <w:proofErr w:type="gramEnd"/>
      <w:r w:rsidRPr="005569B2">
        <w:rPr>
          <w:sz w:val="20"/>
          <w:szCs w:val="20"/>
        </w:rPr>
        <w:t xml:space="preserve"> tillgänglig på www.rf.se .</w:t>
      </w:r>
    </w:p>
    <w:p w:rsidR="002A4B4C" w:rsidRDefault="002A4B4C" w:rsidP="002A4B4C">
      <w:pPr>
        <w:tabs>
          <w:tab w:val="left" w:pos="1260"/>
        </w:tabs>
        <w:rPr>
          <w:sz w:val="28"/>
        </w:rPr>
      </w:pPr>
    </w:p>
    <w:p w:rsidR="002A4B4C" w:rsidRDefault="002A4B4C" w:rsidP="002A4B4C">
      <w:pPr>
        <w:tabs>
          <w:tab w:val="left" w:pos="1260"/>
        </w:tabs>
        <w:rPr>
          <w:sz w:val="28"/>
        </w:rPr>
      </w:pPr>
    </w:p>
    <w:p w:rsidR="002A4B4C" w:rsidRDefault="002A4B4C" w:rsidP="002A4B4C">
      <w:pPr>
        <w:tabs>
          <w:tab w:val="left" w:pos="1260"/>
        </w:tabs>
        <w:rPr>
          <w:sz w:val="28"/>
        </w:rPr>
      </w:pPr>
    </w:p>
    <w:p w:rsidR="002A4B4C" w:rsidRDefault="002A4B4C" w:rsidP="002A4B4C">
      <w:pPr>
        <w:tabs>
          <w:tab w:val="left" w:pos="1260"/>
        </w:tabs>
        <w:rPr>
          <w:sz w:val="28"/>
        </w:rPr>
      </w:pPr>
    </w:p>
    <w:p w:rsidR="002A4B4C" w:rsidRDefault="002A4B4C" w:rsidP="002A4B4C">
      <w:pPr>
        <w:tabs>
          <w:tab w:val="left" w:pos="1260"/>
        </w:tabs>
        <w:rPr>
          <w:sz w:val="28"/>
        </w:rPr>
      </w:pPr>
    </w:p>
    <w:p w:rsidR="002A4B4C" w:rsidRDefault="002A4B4C" w:rsidP="002A4B4C">
      <w:pPr>
        <w:tabs>
          <w:tab w:val="left" w:pos="1260"/>
        </w:tabs>
        <w:rPr>
          <w:sz w:val="28"/>
        </w:rPr>
      </w:pPr>
    </w:p>
    <w:p w:rsidR="002A4B4C" w:rsidRDefault="002A4B4C" w:rsidP="002A4B4C">
      <w:pPr>
        <w:rPr>
          <w:sz w:val="28"/>
        </w:rPr>
      </w:pPr>
    </w:p>
    <w:p w:rsidR="002A4B4C" w:rsidRDefault="002A4B4C" w:rsidP="002A4B4C">
      <w:pPr>
        <w:pStyle w:val="Rubrik1"/>
        <w:rPr>
          <w:sz w:val="28"/>
          <w:szCs w:val="28"/>
        </w:rPr>
      </w:pPr>
      <w:r>
        <w:rPr>
          <w:sz w:val="28"/>
          <w:szCs w:val="28"/>
        </w:rPr>
        <w:t>ALLMÄNNA BESTÄMMELSER</w:t>
      </w:r>
    </w:p>
    <w:p w:rsidR="002A4B4C" w:rsidRDefault="002A4B4C" w:rsidP="002A4B4C"/>
    <w:p w:rsidR="002A4B4C" w:rsidRDefault="002A4B4C" w:rsidP="002A4B4C"/>
    <w:p w:rsidR="002A4B4C" w:rsidRDefault="002A4B4C" w:rsidP="002A4B4C">
      <w:pPr>
        <w:tabs>
          <w:tab w:val="left" w:pos="1260"/>
        </w:tabs>
        <w:rPr>
          <w:b/>
          <w:bCs/>
        </w:rPr>
      </w:pPr>
      <w:r>
        <w:t xml:space="preserve">1§ </w:t>
      </w:r>
      <w:r>
        <w:rPr>
          <w:b/>
          <w:bCs/>
        </w:rPr>
        <w:t>Ändamål:</w:t>
      </w:r>
    </w:p>
    <w:p w:rsidR="002A4B4C" w:rsidRDefault="002A4B4C" w:rsidP="002A4B4C">
      <w:pPr>
        <w:rPr>
          <w:b/>
          <w:bCs/>
        </w:rPr>
      </w:pPr>
    </w:p>
    <w:p w:rsidR="002A4B4C" w:rsidRDefault="002A4B4C" w:rsidP="002A4B4C">
      <w:pPr>
        <w:pStyle w:val="Brdtext2"/>
        <w:rPr>
          <w:sz w:val="24"/>
        </w:rPr>
      </w:pPr>
      <w:proofErr w:type="spellStart"/>
      <w:r>
        <w:rPr>
          <w:sz w:val="24"/>
        </w:rPr>
        <w:t>Hovsta</w:t>
      </w:r>
      <w:proofErr w:type="spellEnd"/>
      <w:r>
        <w:rPr>
          <w:sz w:val="24"/>
        </w:rPr>
        <w:t xml:space="preserve"> Idrottsförening kan bedriva idrotter inom områden där det finns intresserade utövare och ledare. </w:t>
      </w:r>
    </w:p>
    <w:p w:rsidR="002A4B4C" w:rsidRDefault="002A4B4C" w:rsidP="002A4B4C">
      <w:r>
        <w:rPr>
          <w:iCs/>
        </w:rPr>
        <w:t>Föreningen</w:t>
      </w:r>
      <w:r>
        <w:t xml:space="preserve"> har som sitt syfte att bedriva sin idrottsliga verksamhet i enlighet med ovan-stående verksamhetsidéer samt med särskild målsättning att sätta de unga främst.</w:t>
      </w:r>
    </w:p>
    <w:p w:rsidR="002A4B4C" w:rsidRPr="0055540E" w:rsidRDefault="002A4B4C" w:rsidP="002A4B4C">
      <w:pPr>
        <w:rPr>
          <w:i/>
        </w:rPr>
      </w:pPr>
      <w:r>
        <w:t xml:space="preserve">Visionen </w:t>
      </w:r>
      <w:r>
        <w:rPr>
          <w:i/>
        </w:rPr>
        <w:t xml:space="preserve">Föreningen för alla genom </w:t>
      </w:r>
      <w:r w:rsidRPr="0055540E">
        <w:rPr>
          <w:i/>
        </w:rPr>
        <w:t>hela livet.</w:t>
      </w:r>
    </w:p>
    <w:p w:rsidR="002A4B4C" w:rsidRPr="00A23161" w:rsidRDefault="002A4B4C" w:rsidP="002A4B4C">
      <w:pPr>
        <w:rPr>
          <w:bCs/>
        </w:rPr>
      </w:pPr>
      <w:r>
        <w:br/>
        <w:t>2</w:t>
      </w:r>
      <w:r>
        <w:rPr>
          <w:b/>
          <w:bCs/>
        </w:rPr>
        <w:t>§ Sammansättning:</w:t>
      </w:r>
      <w:r w:rsidR="00A23161">
        <w:rPr>
          <w:bCs/>
        </w:rPr>
        <w:br/>
      </w:r>
    </w:p>
    <w:p w:rsidR="002A4B4C" w:rsidRDefault="002A4B4C" w:rsidP="002A4B4C">
      <w:pPr>
        <w:pStyle w:val="Brdtext2"/>
        <w:rPr>
          <w:sz w:val="24"/>
        </w:rPr>
      </w:pPr>
      <w:proofErr w:type="spellStart"/>
      <w:r>
        <w:rPr>
          <w:sz w:val="24"/>
        </w:rPr>
        <w:t>Hovsta</w:t>
      </w:r>
      <w:proofErr w:type="spellEnd"/>
      <w:r>
        <w:rPr>
          <w:sz w:val="24"/>
        </w:rPr>
        <w:t xml:space="preserve"> Idrottsförening består av de fysiska personer som upptagits i föreningen som medlemmar.</w:t>
      </w:r>
    </w:p>
    <w:p w:rsidR="002A4B4C" w:rsidRDefault="002A4B4C" w:rsidP="002A4B4C">
      <w:pPr>
        <w:pStyle w:val="Brdtextfet"/>
        <w:rPr>
          <w:rFonts w:ascii="Times New Roman" w:hAnsi="Times New Roman"/>
          <w:b w:val="0"/>
          <w:snapToGrid/>
          <w:sz w:val="24"/>
          <w:szCs w:val="24"/>
        </w:rPr>
      </w:pPr>
    </w:p>
    <w:p w:rsidR="002A4B4C" w:rsidRDefault="002A4B4C" w:rsidP="002A4B4C">
      <w:pPr>
        <w:pStyle w:val="Brdtext"/>
        <w:tabs>
          <w:tab w:val="left" w:pos="12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3§ Tillhörighet     </w:t>
      </w:r>
    </w:p>
    <w:p w:rsidR="002A4B4C" w:rsidRDefault="002A4B4C" w:rsidP="002A4B4C">
      <w:proofErr w:type="spellStart"/>
      <w:r>
        <w:t>Hovsta</w:t>
      </w:r>
      <w:proofErr w:type="spellEnd"/>
      <w:r>
        <w:t xml:space="preserve"> Idrottsförening är medlem i specialförbund (SF), där för tillfället aktiv verksamhet</w:t>
      </w:r>
      <w:r>
        <w:rPr>
          <w:i/>
        </w:rPr>
        <w:t xml:space="preserve"> </w:t>
      </w:r>
      <w:r>
        <w:t>bedrivs</w:t>
      </w:r>
      <w:r>
        <w:rPr>
          <w:i/>
        </w:rPr>
        <w:t xml:space="preserve"> </w:t>
      </w:r>
      <w:r>
        <w:t xml:space="preserve">och är därigenom ansluten till Sveriges Riksidrottsförbund (RF)                                                        </w:t>
      </w:r>
    </w:p>
    <w:p w:rsidR="002A4B4C" w:rsidRDefault="002A4B4C" w:rsidP="002A4B4C">
      <w:r>
        <w:rPr>
          <w:iCs/>
        </w:rPr>
        <w:t>Föreningen</w:t>
      </w:r>
      <w:r>
        <w:rPr>
          <w:i/>
          <w:iCs/>
        </w:rPr>
        <w:t xml:space="preserve"> </w:t>
      </w:r>
      <w:r>
        <w:t xml:space="preserve">tillhör dessutom Örebro Läns Idrottsförbund (ÖLIF) och respektive </w:t>
      </w:r>
      <w:proofErr w:type="spellStart"/>
      <w:r>
        <w:t>SF´s</w:t>
      </w:r>
      <w:proofErr w:type="spellEnd"/>
      <w:r>
        <w:t xml:space="preserve"> distriktsorgan.</w:t>
      </w:r>
    </w:p>
    <w:p w:rsidR="002A4B4C" w:rsidRDefault="002A4B4C" w:rsidP="002A4B4C">
      <w:pPr>
        <w:rPr>
          <w:i/>
        </w:rPr>
      </w:pPr>
      <w:r>
        <w:rPr>
          <w:iCs/>
        </w:rPr>
        <w:t>Föreningen</w:t>
      </w:r>
      <w:r>
        <w:rPr>
          <w:i/>
          <w:iCs/>
        </w:rPr>
        <w:t xml:space="preserve"> </w:t>
      </w:r>
      <w:r>
        <w:t>är skyldig att följa nämnda organisationers stadgar, tävlingsbestämmelser, övriga bestämmelser och beslut fattade av överordnat idrottsorgan. På begäran av RS (Riksidrottsstyrelsen) eller vederbörande SF, SDF (specialdistriktsförbund)- eller DF (distriktsförbund)-styrelse är föreningen skyldig att ställa föreningens handlingar till förfogande samt lämna begärda uppgifter till dessa organ.</w:t>
      </w:r>
    </w:p>
    <w:p w:rsidR="002A4B4C" w:rsidRDefault="002A4B4C" w:rsidP="002A4B4C"/>
    <w:p w:rsidR="002A4B4C" w:rsidRDefault="002A4B4C" w:rsidP="002A4B4C">
      <w:pPr>
        <w:pStyle w:val="Brdtextfet"/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4§ Beslutande organ </w:t>
      </w:r>
    </w:p>
    <w:p w:rsidR="002A4B4C" w:rsidRDefault="002A4B4C" w:rsidP="002A4B4C">
      <w:pPr>
        <w:pStyle w:val="Brdtext"/>
        <w:rPr>
          <w:sz w:val="24"/>
          <w:szCs w:val="24"/>
        </w:rPr>
      </w:pPr>
      <w:proofErr w:type="spellStart"/>
      <w:r>
        <w:rPr>
          <w:sz w:val="24"/>
          <w:szCs w:val="24"/>
        </w:rPr>
        <w:t>Hovsta</w:t>
      </w:r>
      <w:proofErr w:type="spellEnd"/>
      <w:r>
        <w:rPr>
          <w:sz w:val="24"/>
          <w:szCs w:val="24"/>
        </w:rPr>
        <w:t xml:space="preserve"> Idrottsförenings beslutande organ är årsmötet, extra årsmöte och föreningsstyrelsen.</w:t>
      </w:r>
    </w:p>
    <w:p w:rsidR="002A4B4C" w:rsidRDefault="002A4B4C" w:rsidP="002A4B4C">
      <w:pPr>
        <w:pStyle w:val="Brdtext"/>
        <w:rPr>
          <w:sz w:val="24"/>
          <w:szCs w:val="24"/>
        </w:rPr>
      </w:pPr>
    </w:p>
    <w:p w:rsidR="002A4B4C" w:rsidRDefault="002A4B4C" w:rsidP="002A4B4C">
      <w:pPr>
        <w:pStyle w:val="Brdtext"/>
        <w:tabs>
          <w:tab w:val="left" w:pos="1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5§ Firmateckning</w:t>
      </w:r>
    </w:p>
    <w:p w:rsidR="002A4B4C" w:rsidRPr="00B06A21" w:rsidRDefault="002A4B4C" w:rsidP="002A4B4C">
      <w:pPr>
        <w:pStyle w:val="Kommentarer"/>
        <w:rPr>
          <w:sz w:val="24"/>
          <w:szCs w:val="24"/>
        </w:rPr>
      </w:pPr>
      <w:r w:rsidRPr="00B06A21">
        <w:rPr>
          <w:sz w:val="24"/>
          <w:szCs w:val="24"/>
        </w:rPr>
        <w:t>Föreningens firma tecknas av styrelsen. Styrelsen kan besluta att en eller flera personer ska kunna teckna firman som särskilda firmatecknare, var för sig eller i förening med varandra.</w:t>
      </w:r>
    </w:p>
    <w:p w:rsidR="002A4B4C" w:rsidRDefault="002A4B4C" w:rsidP="002A4B4C">
      <w:pPr>
        <w:pStyle w:val="Kommentarer"/>
      </w:pPr>
    </w:p>
    <w:p w:rsidR="002A4B4C" w:rsidRDefault="002A4B4C" w:rsidP="002A4B4C">
      <w:pPr>
        <w:pStyle w:val="Brdtext"/>
        <w:rPr>
          <w:sz w:val="24"/>
          <w:szCs w:val="24"/>
        </w:rPr>
      </w:pPr>
    </w:p>
    <w:p w:rsidR="002A4B4C" w:rsidRDefault="002A4B4C" w:rsidP="002A4B4C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>6§ Verksamhets- och räkenskapsår</w:t>
      </w:r>
    </w:p>
    <w:p w:rsidR="002A4B4C" w:rsidRDefault="002A4B4C" w:rsidP="002A4B4C">
      <w:pPr>
        <w:pStyle w:val="Brdtext"/>
        <w:rPr>
          <w:sz w:val="24"/>
          <w:szCs w:val="24"/>
        </w:rPr>
      </w:pPr>
      <w:proofErr w:type="spellStart"/>
      <w:r>
        <w:rPr>
          <w:sz w:val="24"/>
          <w:szCs w:val="24"/>
        </w:rPr>
        <w:t>Hovsta</w:t>
      </w:r>
      <w:proofErr w:type="spellEnd"/>
      <w:r>
        <w:rPr>
          <w:sz w:val="24"/>
          <w:szCs w:val="24"/>
        </w:rPr>
        <w:t xml:space="preserve"> Idrottsförenings verksamhets- och räkenskapsår omfattar tiden 1/1 – 31/12.</w:t>
      </w:r>
    </w:p>
    <w:p w:rsidR="002A4B4C" w:rsidRDefault="002A4B4C" w:rsidP="002A4B4C">
      <w:pPr>
        <w:pStyle w:val="Brdtext"/>
        <w:rPr>
          <w:sz w:val="24"/>
          <w:szCs w:val="24"/>
        </w:rPr>
      </w:pPr>
    </w:p>
    <w:p w:rsidR="002A4B4C" w:rsidRDefault="002A4B4C" w:rsidP="002A4B4C">
      <w:pPr>
        <w:pStyle w:val="Brdtext"/>
        <w:tabs>
          <w:tab w:val="left" w:pos="12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7§ Stadgetolkning mm</w:t>
      </w:r>
    </w:p>
    <w:p w:rsidR="002A4B4C" w:rsidRDefault="002A4B4C" w:rsidP="002A4B4C">
      <w:pPr>
        <w:pStyle w:val="Brdtext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Uppstår tvekan om tolkning av dessa stadgar, eller om fall förekommer som inte är förutsedda i stadgarna, tas frågan upp på nästkommande årsmöte eller avgörs i brådskande fall av föreningsstyrelsen.  </w:t>
      </w:r>
    </w:p>
    <w:p w:rsidR="002A4B4C" w:rsidRDefault="002A4B4C" w:rsidP="002A4B4C">
      <w:pPr>
        <w:pStyle w:val="Brdtext"/>
      </w:pPr>
      <w:r>
        <w:rPr>
          <w:sz w:val="24"/>
          <w:szCs w:val="24"/>
        </w:rPr>
        <w:t xml:space="preserve">Medlem förbinder sig genom medlemskap i </w:t>
      </w:r>
      <w:proofErr w:type="spellStart"/>
      <w:r>
        <w:rPr>
          <w:sz w:val="24"/>
          <w:szCs w:val="24"/>
        </w:rPr>
        <w:t>Hovsta</w:t>
      </w:r>
      <w:proofErr w:type="spellEnd"/>
      <w:r>
        <w:rPr>
          <w:sz w:val="24"/>
          <w:szCs w:val="24"/>
        </w:rPr>
        <w:t xml:space="preserve"> Idrottsförening att i fråga om tillämpning av dessa stadgar </w:t>
      </w:r>
      <w:r>
        <w:t>inte väcka</w:t>
      </w:r>
      <w:r>
        <w:rPr>
          <w:sz w:val="24"/>
          <w:szCs w:val="24"/>
        </w:rPr>
        <w:t xml:space="preserve"> talan </w:t>
      </w:r>
      <w:r>
        <w:t xml:space="preserve">vid allmän domstol. Sådan tvist ska, utom i fall då annan särskild ordning är föreskriven i RF:s stadgar eller SF:s stadgar, avgöras enligt fastställt reglemente för Idrottens skiljenämnd. </w:t>
      </w:r>
    </w:p>
    <w:p w:rsidR="002A4B4C" w:rsidRDefault="002A4B4C" w:rsidP="002A4B4C">
      <w:pPr>
        <w:pStyle w:val="Brdtext"/>
      </w:pPr>
    </w:p>
    <w:p w:rsidR="002A4B4C" w:rsidRDefault="002A4B4C" w:rsidP="002A4B4C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>8§ Stadgeändring</w:t>
      </w:r>
    </w:p>
    <w:p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>Förändring av dessa stadgar kräver beslut av ett årsmöte med minst 2/3 av antalet avgivna röster.</w:t>
      </w:r>
    </w:p>
    <w:p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>Förslag till ändring av stadgarna får skriftligen avges av såväl medlem som samtliga styrelser. Förslaget skall vara föreningsstyrelsen tillhanda minst 6 veckor innan mötet.</w:t>
      </w:r>
    </w:p>
    <w:p w:rsidR="002A4B4C" w:rsidRDefault="002A4B4C" w:rsidP="002A4B4C">
      <w:pPr>
        <w:pStyle w:val="Brdtext"/>
        <w:rPr>
          <w:sz w:val="24"/>
          <w:szCs w:val="24"/>
        </w:rPr>
      </w:pPr>
    </w:p>
    <w:p w:rsidR="002A4B4C" w:rsidRDefault="002A4B4C" w:rsidP="002A4B4C">
      <w:pPr>
        <w:pStyle w:val="Brdtext"/>
        <w:tabs>
          <w:tab w:val="left" w:pos="12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9§ Upplösning</w:t>
      </w:r>
    </w:p>
    <w:p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För upplösning av </w:t>
      </w:r>
      <w:proofErr w:type="spellStart"/>
      <w:r>
        <w:rPr>
          <w:sz w:val="24"/>
          <w:szCs w:val="24"/>
        </w:rPr>
        <w:t>Hovsta</w:t>
      </w:r>
      <w:proofErr w:type="spellEnd"/>
      <w:r>
        <w:rPr>
          <w:sz w:val="24"/>
          <w:szCs w:val="24"/>
        </w:rPr>
        <w:t xml:space="preserve"> Idrottsförening krävs beslut av ett </w:t>
      </w:r>
      <w:proofErr w:type="gramStart"/>
      <w:r>
        <w:rPr>
          <w:sz w:val="24"/>
          <w:szCs w:val="24"/>
        </w:rPr>
        <w:t>årsmötet</w:t>
      </w:r>
      <w:proofErr w:type="gramEnd"/>
      <w:r>
        <w:rPr>
          <w:sz w:val="24"/>
          <w:szCs w:val="24"/>
        </w:rPr>
        <w:t xml:space="preserve"> med minst 2/3 av antalet avgivna röster. Förslag om upplösning skall vara </w:t>
      </w:r>
      <w:r>
        <w:rPr>
          <w:iCs/>
          <w:sz w:val="24"/>
          <w:szCs w:val="24"/>
        </w:rPr>
        <w:t>förenings</w:t>
      </w:r>
      <w:r>
        <w:rPr>
          <w:sz w:val="24"/>
          <w:szCs w:val="24"/>
        </w:rPr>
        <w:t>styrelsen tillhanda minst 6 veckor innan mötet.</w:t>
      </w:r>
    </w:p>
    <w:p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I beslut om upplösning av </w:t>
      </w:r>
      <w:r>
        <w:rPr>
          <w:iCs/>
          <w:sz w:val="24"/>
          <w:szCs w:val="24"/>
        </w:rPr>
        <w:t>HIF</w:t>
      </w:r>
      <w:r>
        <w:rPr>
          <w:sz w:val="24"/>
          <w:szCs w:val="24"/>
        </w:rPr>
        <w:t xml:space="preserve"> skall anges att föreningens tillgångar skall användas till bestämt idrottsfrämjande ändamål., dels var den upplösta föreningens handlingar mm. skall arkiveras </w:t>
      </w:r>
      <w:proofErr w:type="gramStart"/>
      <w:r>
        <w:rPr>
          <w:sz w:val="24"/>
          <w:szCs w:val="24"/>
        </w:rPr>
        <w:t>tex</w:t>
      </w:r>
      <w:proofErr w:type="gramEnd"/>
      <w:r>
        <w:rPr>
          <w:sz w:val="24"/>
          <w:szCs w:val="24"/>
        </w:rPr>
        <w:t xml:space="preserve"> i folkrörelsearkiv eller motsvarande</w:t>
      </w:r>
    </w:p>
    <w:p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>Beslutet, styrkta kopior av styrelsens och årsmötets protokoll i ärendet, samt revisionsberättelse jämte balans- och resultaträkningar, skall omedelbart skickas till respektive SF.</w:t>
      </w:r>
    </w:p>
    <w:p w:rsidR="002A4B4C" w:rsidRDefault="002A4B4C" w:rsidP="002A4B4C">
      <w:pPr>
        <w:pStyle w:val="Brdtext"/>
        <w:rPr>
          <w:b/>
          <w:sz w:val="24"/>
          <w:szCs w:val="24"/>
        </w:rPr>
      </w:pPr>
    </w:p>
    <w:p w:rsidR="002A4B4C" w:rsidRDefault="002A4B4C" w:rsidP="002A4B4C">
      <w:pPr>
        <w:pStyle w:val="Brd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MEDLEMMAR</w:t>
      </w:r>
    </w:p>
    <w:p w:rsidR="002A4B4C" w:rsidRDefault="002A4B4C" w:rsidP="002A4B4C">
      <w:pPr>
        <w:pStyle w:val="Brdtext"/>
        <w:rPr>
          <w:b/>
          <w:bCs/>
          <w:sz w:val="24"/>
        </w:rPr>
      </w:pPr>
    </w:p>
    <w:p w:rsidR="00A23161" w:rsidRPr="00A65C61" w:rsidRDefault="002A4B4C" w:rsidP="002A4B4C">
      <w:pPr>
        <w:pStyle w:val="Brdtext"/>
        <w:rPr>
          <w:b/>
          <w:bCs/>
          <w:sz w:val="24"/>
        </w:rPr>
      </w:pPr>
      <w:r>
        <w:rPr>
          <w:b/>
          <w:bCs/>
          <w:sz w:val="24"/>
        </w:rPr>
        <w:t>10§ Medlemskap</w:t>
      </w:r>
    </w:p>
    <w:p w:rsidR="002A4B4C" w:rsidRDefault="002A4B4C" w:rsidP="002A4B4C">
      <w:pPr>
        <w:pStyle w:val="Brdtext"/>
        <w:rPr>
          <w:bCs/>
          <w:sz w:val="24"/>
        </w:rPr>
      </w:pPr>
      <w:r>
        <w:rPr>
          <w:bCs/>
          <w:sz w:val="24"/>
        </w:rPr>
        <w:t>Medlemskap beviljas av styrelse eller av den som styrelsen delegerat beslutanderätten till.</w:t>
      </w:r>
    </w:p>
    <w:p w:rsidR="002A4B4C" w:rsidRDefault="002A4B4C" w:rsidP="002A4B4C">
      <w:pPr>
        <w:pStyle w:val="Brdtext"/>
        <w:rPr>
          <w:bCs/>
          <w:color w:val="0000FF"/>
          <w:sz w:val="24"/>
        </w:rPr>
      </w:pPr>
      <w:r>
        <w:rPr>
          <w:bCs/>
          <w:sz w:val="24"/>
        </w:rPr>
        <w:t xml:space="preserve">Ansökan om medlemskap får avslås endast om det kan antas att vederbörande kommer att motarbeta </w:t>
      </w:r>
      <w:proofErr w:type="spellStart"/>
      <w:r>
        <w:rPr>
          <w:bCs/>
          <w:sz w:val="24"/>
        </w:rPr>
        <w:t>Hovsta</w:t>
      </w:r>
      <w:proofErr w:type="spellEnd"/>
      <w:r>
        <w:rPr>
          <w:bCs/>
          <w:sz w:val="24"/>
        </w:rPr>
        <w:t xml:space="preserve"> Idrottsförenings ändamål eller intressen. Vidare kan ansökan avslås om inträdessökande står i skuld till </w:t>
      </w:r>
      <w:proofErr w:type="spellStart"/>
      <w:r>
        <w:rPr>
          <w:bCs/>
          <w:sz w:val="24"/>
        </w:rPr>
        <w:t>Hovsta</w:t>
      </w:r>
      <w:proofErr w:type="spellEnd"/>
      <w:r>
        <w:rPr>
          <w:bCs/>
          <w:sz w:val="24"/>
        </w:rPr>
        <w:t xml:space="preserve"> IF eller annan förening. </w:t>
      </w:r>
      <w:r>
        <w:rPr>
          <w:bCs/>
          <w:sz w:val="24"/>
        </w:rPr>
        <w:br/>
      </w:r>
    </w:p>
    <w:p w:rsidR="002A4B4C" w:rsidRDefault="002A4B4C" w:rsidP="002A4B4C">
      <w:pPr>
        <w:pStyle w:val="Brdtext"/>
        <w:rPr>
          <w:bCs/>
          <w:sz w:val="24"/>
        </w:rPr>
      </w:pPr>
      <w:r>
        <w:rPr>
          <w:bCs/>
          <w:sz w:val="24"/>
        </w:rPr>
        <w:t xml:space="preserve">Beslut att avslå medlemsansökan skall fattas av </w:t>
      </w:r>
      <w:r>
        <w:rPr>
          <w:bCs/>
          <w:iCs/>
          <w:sz w:val="24"/>
        </w:rPr>
        <w:t>förenings</w:t>
      </w:r>
      <w:r>
        <w:rPr>
          <w:bCs/>
          <w:sz w:val="24"/>
        </w:rPr>
        <w:t xml:space="preserve">styrelsen. I beslutet skall skälen redovisas samt anges vad den medlemssökande skall iaktta för att överklaga beslutet. </w:t>
      </w:r>
    </w:p>
    <w:p w:rsidR="002A4B4C" w:rsidRDefault="002A4B4C" w:rsidP="002A4B4C">
      <w:pPr>
        <w:pStyle w:val="Brdtext"/>
        <w:rPr>
          <w:bCs/>
          <w:sz w:val="24"/>
        </w:rPr>
      </w:pPr>
      <w:r>
        <w:rPr>
          <w:bCs/>
          <w:sz w:val="24"/>
        </w:rPr>
        <w:t>Beslutet skall inom tre dagar från dagen för beslutet skriftligen överlämnas till den som fått avslag på medlemsansökan.</w:t>
      </w:r>
    </w:p>
    <w:p w:rsidR="002A4B4C" w:rsidRDefault="002A4B4C" w:rsidP="002A4B4C">
      <w:pPr>
        <w:pStyle w:val="Brdtext"/>
        <w:rPr>
          <w:bCs/>
          <w:sz w:val="24"/>
        </w:rPr>
      </w:pPr>
      <w:r>
        <w:rPr>
          <w:bCs/>
          <w:sz w:val="24"/>
        </w:rPr>
        <w:lastRenderedPageBreak/>
        <w:t>Beslut om vägrat medlemskap får överklagas inom tre veckor</w:t>
      </w:r>
      <w:r>
        <w:rPr>
          <w:bCs/>
          <w:i/>
          <w:sz w:val="24"/>
        </w:rPr>
        <w:t>,</w:t>
      </w:r>
      <w:r>
        <w:rPr>
          <w:bCs/>
          <w:sz w:val="24"/>
        </w:rPr>
        <w:t xml:space="preserve"> av den berörde enligt reglerna i RF:s stadgar.</w:t>
      </w:r>
    </w:p>
    <w:p w:rsidR="002A4B4C" w:rsidRDefault="002A4B4C" w:rsidP="002A4B4C">
      <w:pPr>
        <w:pStyle w:val="Brdtext"/>
        <w:rPr>
          <w:bCs/>
          <w:i/>
          <w:sz w:val="24"/>
        </w:rPr>
      </w:pPr>
      <w:r>
        <w:rPr>
          <w:bCs/>
          <w:sz w:val="24"/>
        </w:rPr>
        <w:t>För medlemskap krävs betald årsavgift som fastställs av ordinarie årsmöte, vilken skall inbetalas senast datum bestämt av föreningsstyrelsen</w:t>
      </w:r>
      <w:r>
        <w:rPr>
          <w:bCs/>
          <w:sz w:val="24"/>
        </w:rPr>
        <w:br/>
      </w:r>
    </w:p>
    <w:p w:rsidR="002A4B4C" w:rsidRDefault="002A4B4C" w:rsidP="002A4B4C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>11§ Utträde</w:t>
      </w:r>
    </w:p>
    <w:p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Medlem som vill utträde ut </w:t>
      </w:r>
      <w:proofErr w:type="spellStart"/>
      <w:r>
        <w:rPr>
          <w:sz w:val="24"/>
          <w:szCs w:val="24"/>
        </w:rPr>
        <w:t>Hovsta</w:t>
      </w:r>
      <w:proofErr w:type="spellEnd"/>
      <w:r>
        <w:rPr>
          <w:sz w:val="24"/>
          <w:szCs w:val="24"/>
        </w:rPr>
        <w:t xml:space="preserve"> Idrottsförening, skall anmäla detta till </w:t>
      </w:r>
      <w:r>
        <w:rPr>
          <w:bCs/>
          <w:sz w:val="24"/>
        </w:rPr>
        <w:t>ansvarig för medlemsregistret</w:t>
      </w:r>
      <w:r>
        <w:rPr>
          <w:sz w:val="24"/>
          <w:szCs w:val="24"/>
        </w:rPr>
        <w:t xml:space="preserve"> och anses därmed omedelbart ha lämnat föreningen. </w:t>
      </w:r>
    </w:p>
    <w:p w:rsidR="002A4B4C" w:rsidRDefault="002A4B4C" w:rsidP="002A4B4C">
      <w:pPr>
        <w:pStyle w:val="Brdtext"/>
        <w:rPr>
          <w:color w:val="0000FF"/>
          <w:sz w:val="24"/>
          <w:szCs w:val="24"/>
        </w:rPr>
      </w:pPr>
      <w:r>
        <w:rPr>
          <w:sz w:val="24"/>
          <w:szCs w:val="24"/>
        </w:rPr>
        <w:t>Medlem som inte betalt medlemsavgift sista inbetalningsdatum får en påminnelse och om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betalning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sker, anses personen</w:t>
      </w:r>
      <w:r w:rsidRPr="00A416C9">
        <w:rPr>
          <w:sz w:val="24"/>
          <w:szCs w:val="24"/>
        </w:rPr>
        <w:t xml:space="preserve"> själv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begärt sitt utträde ur </w:t>
      </w:r>
      <w:r>
        <w:rPr>
          <w:iCs/>
          <w:sz w:val="24"/>
          <w:szCs w:val="24"/>
        </w:rPr>
        <w:t>föreningen</w:t>
      </w:r>
      <w:r>
        <w:rPr>
          <w:sz w:val="24"/>
          <w:szCs w:val="24"/>
        </w:rPr>
        <w:t xml:space="preserve">. Medlemskapet upphör i sådant fall genom att personen avförs från medlemsförteckningen. </w:t>
      </w:r>
    </w:p>
    <w:p w:rsidR="002A4B4C" w:rsidRDefault="002A4B4C" w:rsidP="002A4B4C">
      <w:pPr>
        <w:pStyle w:val="Brdtext"/>
        <w:rPr>
          <w:sz w:val="24"/>
          <w:szCs w:val="24"/>
        </w:rPr>
      </w:pPr>
    </w:p>
    <w:p w:rsidR="002A4B4C" w:rsidRDefault="002A4B4C" w:rsidP="002A4B4C">
      <w:pPr>
        <w:pStyle w:val="Brdtext"/>
        <w:tabs>
          <w:tab w:val="left" w:pos="12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12§ </w:t>
      </w:r>
      <w:r w:rsidRPr="007F46C8">
        <w:rPr>
          <w:b/>
          <w:sz w:val="24"/>
          <w:szCs w:val="24"/>
        </w:rPr>
        <w:t>Uteslutning</w:t>
      </w:r>
    </w:p>
    <w:p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Medlem får inte uteslutas ur </w:t>
      </w:r>
      <w:proofErr w:type="spellStart"/>
      <w:r>
        <w:rPr>
          <w:sz w:val="24"/>
          <w:szCs w:val="24"/>
        </w:rPr>
        <w:t>Hovsta</w:t>
      </w:r>
      <w:proofErr w:type="spellEnd"/>
      <w:r>
        <w:rPr>
          <w:sz w:val="24"/>
          <w:szCs w:val="24"/>
        </w:rPr>
        <w:t xml:space="preserve"> Idrottsförening av annan anledning än att denne försummat att betala beslutade avgifter, motarbetat föreningens verksamhet eller ändamål, eller uppenbarligen skadat föreningens intresse.</w:t>
      </w:r>
    </w:p>
    <w:p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>Beslut om uteslutning fattas av föreningsstyrelsen. Beslutet får begränsas till att omfatta viss tid. Sådan tidsbegränsad uteslutning får som mest omfatta sex månader från beslutsdagen.</w:t>
      </w:r>
    </w:p>
    <w:p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>Om tillräckliga skäl för uteslutning inte finns får föreningsstyrelsen i stället meddela denne en varning.</w:t>
      </w:r>
    </w:p>
    <w:p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>Beslut om uteslutning eller va</w:t>
      </w:r>
      <w:r w:rsidRPr="00B06A21">
        <w:rPr>
          <w:sz w:val="24"/>
          <w:szCs w:val="24"/>
        </w:rPr>
        <w:t xml:space="preserve">rning får inte fattas förrän medlemmen fått tillfälle att yttra sig inom viss tid, minst 14 dagar. Gäller </w:t>
      </w:r>
      <w:proofErr w:type="gramStart"/>
      <w:r w:rsidRPr="00B06A21">
        <w:rPr>
          <w:sz w:val="24"/>
          <w:szCs w:val="24"/>
        </w:rPr>
        <w:t>ej</w:t>
      </w:r>
      <w:proofErr w:type="gramEnd"/>
      <w:r w:rsidRPr="00B06A21">
        <w:rPr>
          <w:sz w:val="24"/>
          <w:szCs w:val="24"/>
        </w:rPr>
        <w:t xml:space="preserve"> vid utebliven medlemsavgift </w:t>
      </w:r>
      <w:proofErr w:type="spellStart"/>
      <w:r w:rsidRPr="00B06A21">
        <w:rPr>
          <w:sz w:val="24"/>
          <w:szCs w:val="24"/>
        </w:rPr>
        <w:t>enl</w:t>
      </w:r>
      <w:proofErr w:type="spellEnd"/>
      <w:r w:rsidRPr="00B06A21">
        <w:rPr>
          <w:sz w:val="24"/>
          <w:szCs w:val="24"/>
        </w:rPr>
        <w:t xml:space="preserve"> § 11.</w:t>
      </w:r>
      <w:r>
        <w:rPr>
          <w:sz w:val="24"/>
          <w:szCs w:val="24"/>
        </w:rPr>
        <w:t xml:space="preserve">  </w:t>
      </w:r>
    </w:p>
    <w:p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>I beslutet skall skälen för uteslutningen redovisas samt anges vad medlemmen skall iaktta för överklagande av beslutet. Beslutet skall inom tre dagar från beslutet överlämnas till den berörde.</w:t>
      </w:r>
    </w:p>
    <w:p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Beslut om uteslutning eller varning skall fattas av </w:t>
      </w:r>
      <w:r>
        <w:rPr>
          <w:iCs/>
          <w:sz w:val="24"/>
          <w:szCs w:val="24"/>
        </w:rPr>
        <w:t>föreningsstyrelsen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och får av den berörde överklagas enligt reglarna i RF:s stadgar.</w:t>
      </w:r>
    </w:p>
    <w:p w:rsidR="002A4B4C" w:rsidRDefault="002A4B4C" w:rsidP="002A4B4C">
      <w:pPr>
        <w:pStyle w:val="Brdtext"/>
        <w:rPr>
          <w:sz w:val="24"/>
          <w:szCs w:val="24"/>
        </w:rPr>
      </w:pPr>
    </w:p>
    <w:p w:rsidR="002A4B4C" w:rsidRDefault="002A4B4C" w:rsidP="002A4B4C">
      <w:pPr>
        <w:pStyle w:val="Brdtext"/>
        <w:tabs>
          <w:tab w:val="left" w:pos="12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13§ Medlems rättigheter och skyldigheter</w:t>
      </w:r>
    </w:p>
    <w:p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>Medlem</w:t>
      </w:r>
    </w:p>
    <w:p w:rsidR="002A4B4C" w:rsidRDefault="002A4B4C" w:rsidP="00A65C61">
      <w:pPr>
        <w:pStyle w:val="Brdtext"/>
        <w:numPr>
          <w:ilvl w:val="0"/>
          <w:numId w:val="3"/>
        </w:numPr>
        <w:ind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har rätt att delta i sammankomster som anordnas för medlemmarna.</w:t>
      </w:r>
      <w:proofErr w:type="gramEnd"/>
    </w:p>
    <w:p w:rsidR="002A4B4C" w:rsidRDefault="002A4B4C" w:rsidP="00A65C61">
      <w:pPr>
        <w:pStyle w:val="Brdtext"/>
        <w:numPr>
          <w:ilvl w:val="0"/>
          <w:numId w:val="3"/>
        </w:numPr>
        <w:ind w:hanging="720"/>
        <w:rPr>
          <w:sz w:val="24"/>
          <w:szCs w:val="24"/>
        </w:rPr>
      </w:pPr>
      <w:r w:rsidRPr="002A4B4C">
        <w:rPr>
          <w:sz w:val="24"/>
          <w:szCs w:val="24"/>
        </w:rPr>
        <w:t xml:space="preserve">har rätt till information om </w:t>
      </w:r>
      <w:proofErr w:type="spellStart"/>
      <w:r w:rsidRPr="002A4B4C">
        <w:rPr>
          <w:sz w:val="24"/>
          <w:szCs w:val="24"/>
        </w:rPr>
        <w:t>Hovsta</w:t>
      </w:r>
      <w:proofErr w:type="spellEnd"/>
      <w:r w:rsidRPr="002A4B4C">
        <w:rPr>
          <w:sz w:val="24"/>
          <w:szCs w:val="24"/>
        </w:rPr>
        <w:t xml:space="preserve"> Idrottsförenings angelägenheter.</w:t>
      </w:r>
    </w:p>
    <w:p w:rsidR="002A4B4C" w:rsidRPr="002A4B4C" w:rsidRDefault="002A4B4C" w:rsidP="00A65C61">
      <w:pPr>
        <w:pStyle w:val="Brdtext"/>
        <w:numPr>
          <w:ilvl w:val="0"/>
          <w:numId w:val="3"/>
        </w:numPr>
        <w:ind w:hanging="720"/>
        <w:rPr>
          <w:sz w:val="24"/>
          <w:szCs w:val="24"/>
        </w:rPr>
      </w:pPr>
      <w:r w:rsidRPr="002A4B4C">
        <w:rPr>
          <w:sz w:val="24"/>
          <w:szCs w:val="24"/>
        </w:rPr>
        <w:t xml:space="preserve">skall följa </w:t>
      </w:r>
      <w:r w:rsidRPr="002A4B4C">
        <w:rPr>
          <w:iCs/>
          <w:sz w:val="24"/>
          <w:szCs w:val="24"/>
        </w:rPr>
        <w:t>föreningens</w:t>
      </w:r>
      <w:r w:rsidRPr="002A4B4C">
        <w:rPr>
          <w:sz w:val="24"/>
          <w:szCs w:val="24"/>
        </w:rPr>
        <w:t xml:space="preserve"> stadgar och beslut som fattas av förenings-  </w:t>
      </w:r>
    </w:p>
    <w:p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B0C19">
        <w:rPr>
          <w:sz w:val="24"/>
          <w:szCs w:val="24"/>
        </w:rPr>
        <w:t xml:space="preserve">    </w:t>
      </w:r>
      <w:r>
        <w:rPr>
          <w:sz w:val="24"/>
          <w:szCs w:val="24"/>
        </w:rPr>
        <w:t>organ samt följa i 3§ nämnda organisationers stadgar, bestämmelser och beslut.</w:t>
      </w:r>
    </w:p>
    <w:p w:rsidR="002A4B4C" w:rsidRDefault="002A4B4C" w:rsidP="00FB0C19">
      <w:pPr>
        <w:pStyle w:val="Brdtext"/>
        <w:numPr>
          <w:ilvl w:val="0"/>
          <w:numId w:val="4"/>
        </w:numPr>
        <w:tabs>
          <w:tab w:val="clear" w:pos="397"/>
        </w:tabs>
        <w:ind w:left="426" w:hanging="426"/>
        <w:rPr>
          <w:sz w:val="24"/>
          <w:szCs w:val="24"/>
        </w:rPr>
      </w:pPr>
      <w:r w:rsidRPr="00A65C61">
        <w:rPr>
          <w:sz w:val="24"/>
          <w:szCs w:val="24"/>
        </w:rPr>
        <w:t xml:space="preserve">har inte rätt till del av </w:t>
      </w:r>
      <w:proofErr w:type="spellStart"/>
      <w:r w:rsidRPr="00A65C61">
        <w:rPr>
          <w:sz w:val="24"/>
          <w:szCs w:val="24"/>
        </w:rPr>
        <w:t>Hovsta</w:t>
      </w:r>
      <w:proofErr w:type="spellEnd"/>
      <w:r w:rsidRPr="00A65C61">
        <w:rPr>
          <w:sz w:val="24"/>
          <w:szCs w:val="24"/>
        </w:rPr>
        <w:t xml:space="preserve"> Idrottsförenings behållning eller egendom vid upplösning av</w:t>
      </w:r>
      <w:r w:rsidR="00A65C61">
        <w:rPr>
          <w:sz w:val="24"/>
          <w:szCs w:val="24"/>
        </w:rPr>
        <w:t xml:space="preserve"> </w:t>
      </w:r>
      <w:r w:rsidRPr="00A65C61">
        <w:rPr>
          <w:sz w:val="24"/>
          <w:szCs w:val="24"/>
        </w:rPr>
        <w:t>föreningen.</w:t>
      </w:r>
    </w:p>
    <w:p w:rsidR="002A4B4C" w:rsidRPr="00A65C61" w:rsidRDefault="002A4B4C" w:rsidP="00A65C61">
      <w:pPr>
        <w:pStyle w:val="Brdtext"/>
        <w:numPr>
          <w:ilvl w:val="0"/>
          <w:numId w:val="4"/>
        </w:numPr>
        <w:ind w:hanging="720"/>
        <w:rPr>
          <w:sz w:val="24"/>
          <w:szCs w:val="24"/>
        </w:rPr>
      </w:pPr>
      <w:r w:rsidRPr="00A65C61">
        <w:rPr>
          <w:sz w:val="24"/>
          <w:szCs w:val="24"/>
        </w:rPr>
        <w:t xml:space="preserve">skall betala de avgifter som beslutas av </w:t>
      </w:r>
      <w:proofErr w:type="spellStart"/>
      <w:r w:rsidR="00A65C61">
        <w:rPr>
          <w:sz w:val="24"/>
          <w:szCs w:val="24"/>
        </w:rPr>
        <w:t>Hovsta</w:t>
      </w:r>
      <w:proofErr w:type="spellEnd"/>
      <w:r w:rsidR="00A65C61">
        <w:rPr>
          <w:sz w:val="24"/>
          <w:szCs w:val="24"/>
        </w:rPr>
        <w:t xml:space="preserve"> IF</w:t>
      </w:r>
      <w:r w:rsidRPr="00A65C61">
        <w:rPr>
          <w:sz w:val="24"/>
          <w:szCs w:val="24"/>
        </w:rPr>
        <w:t>.</w:t>
      </w:r>
    </w:p>
    <w:p w:rsidR="002A4B4C" w:rsidRDefault="002A4B4C" w:rsidP="002A4B4C">
      <w:pPr>
        <w:pStyle w:val="Brdtext"/>
        <w:rPr>
          <w:sz w:val="24"/>
          <w:szCs w:val="24"/>
        </w:rPr>
      </w:pPr>
    </w:p>
    <w:p w:rsidR="002A4B4C" w:rsidRDefault="00A65C61" w:rsidP="002A4B4C">
      <w:pPr>
        <w:pStyle w:val="Brdtext"/>
        <w:tabs>
          <w:tab w:val="clear" w:pos="3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14§ </w:t>
      </w:r>
      <w:r w:rsidR="002A4B4C">
        <w:rPr>
          <w:b/>
          <w:sz w:val="24"/>
          <w:szCs w:val="24"/>
        </w:rPr>
        <w:t>Deltagande i den idrottsliga verksamheten</w:t>
      </w:r>
    </w:p>
    <w:p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Medlem har rätt att delta i </w:t>
      </w:r>
      <w:proofErr w:type="spellStart"/>
      <w:r>
        <w:rPr>
          <w:sz w:val="24"/>
          <w:szCs w:val="24"/>
        </w:rPr>
        <w:t>Hovsta</w:t>
      </w:r>
      <w:proofErr w:type="spellEnd"/>
      <w:r>
        <w:rPr>
          <w:sz w:val="24"/>
          <w:szCs w:val="24"/>
        </w:rPr>
        <w:t xml:space="preserve"> Idrottsförenings idrottsliga verksamhet under de former som är rådande inom idrotten och på samma villkor som gäller för övriga medlemmar.</w:t>
      </w:r>
    </w:p>
    <w:p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Medlem får inte delta i tävling eller uppvisning utan medgivande av </w:t>
      </w:r>
      <w:r>
        <w:rPr>
          <w:iCs/>
          <w:sz w:val="24"/>
          <w:szCs w:val="24"/>
        </w:rPr>
        <w:t>förenings</w:t>
      </w:r>
      <w:r>
        <w:rPr>
          <w:sz w:val="24"/>
          <w:szCs w:val="24"/>
        </w:rPr>
        <w:t>styrelsen eller, om denna så bestämt, av respektive sektionsstyrelse. Om tävlingen eller uppvisningen arrangeras utanför Sverige skall också berörda SF ge sitt samtycke, såvida inte SF i sina stadgar eller tävlingsbestämmelser fastställt en annan ordning.</w:t>
      </w:r>
    </w:p>
    <w:p w:rsidR="002A4B4C" w:rsidRDefault="002A4B4C" w:rsidP="002A4B4C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Är arrangören inte ansluten till det SF som är organiserat för att administrera den idrottsgren vilken tävlingen eller uppvisningen gäller, får medlemmen delta endast om detta SF godkänt tävlingen eller uppvisningen. </w:t>
      </w:r>
    </w:p>
    <w:p w:rsidR="002A4B4C" w:rsidRDefault="002A4B4C" w:rsidP="002A4B4C">
      <w:pPr>
        <w:pStyle w:val="Brdtext"/>
        <w:rPr>
          <w:sz w:val="24"/>
          <w:szCs w:val="24"/>
        </w:rPr>
      </w:pPr>
    </w:p>
    <w:p w:rsidR="002A4B4C" w:rsidRDefault="002A4B4C" w:rsidP="002A4B4C">
      <w:pPr>
        <w:pStyle w:val="Rubrik2"/>
      </w:pPr>
      <w:r>
        <w:t>ÅRSMÖTET OCH EXTRA ÅRSMÖTE</w:t>
      </w:r>
    </w:p>
    <w:p w:rsidR="002A4B4C" w:rsidRDefault="002A4B4C" w:rsidP="002A4B4C">
      <w:pPr>
        <w:rPr>
          <w:b/>
          <w:sz w:val="28"/>
          <w:szCs w:val="28"/>
        </w:rPr>
      </w:pPr>
    </w:p>
    <w:p w:rsidR="002A4B4C" w:rsidRDefault="002A4B4C" w:rsidP="002A4B4C">
      <w:pPr>
        <w:rPr>
          <w:b/>
          <w:sz w:val="28"/>
          <w:szCs w:val="28"/>
        </w:rPr>
      </w:pPr>
    </w:p>
    <w:p w:rsidR="002A4B4C" w:rsidRDefault="002A4B4C" w:rsidP="002A4B4C">
      <w:pPr>
        <w:rPr>
          <w:b/>
        </w:rPr>
      </w:pPr>
      <w:r>
        <w:rPr>
          <w:b/>
        </w:rPr>
        <w:t>15</w:t>
      </w:r>
      <w:r w:rsidR="00A65C61">
        <w:rPr>
          <w:b/>
        </w:rPr>
        <w:t xml:space="preserve">§ </w:t>
      </w:r>
      <w:r>
        <w:rPr>
          <w:b/>
        </w:rPr>
        <w:t>Tidpunkt, kallelse</w:t>
      </w:r>
    </w:p>
    <w:p w:rsidR="002A4B4C" w:rsidRDefault="002A4B4C" w:rsidP="002A4B4C">
      <w:pPr>
        <w:rPr>
          <w:b/>
          <w:sz w:val="28"/>
          <w:szCs w:val="28"/>
        </w:rPr>
      </w:pPr>
    </w:p>
    <w:p w:rsidR="002A4B4C" w:rsidRDefault="002A4B4C" w:rsidP="002A4B4C">
      <w:r>
        <w:t xml:space="preserve">Årsmötet som är </w:t>
      </w:r>
      <w:proofErr w:type="spellStart"/>
      <w:r>
        <w:t>Hovsta</w:t>
      </w:r>
      <w:proofErr w:type="spellEnd"/>
      <w:r>
        <w:t xml:space="preserve"> Idrottsförenings högsta beslutande organ, hålls före utgången av mars månad på tid och plats som styrelsen bestämmer.</w:t>
      </w:r>
    </w:p>
    <w:p w:rsidR="002A4B4C" w:rsidRDefault="002A4B4C" w:rsidP="002A4B4C"/>
    <w:p w:rsidR="002A4B4C" w:rsidRDefault="002A4B4C" w:rsidP="002A4B4C">
      <w:r>
        <w:rPr>
          <w:iCs/>
        </w:rPr>
        <w:t>Föreningsstyrelsen skall skicka en kallelse till föreningens medlemmar inför årsmötet senast</w:t>
      </w:r>
      <w:r>
        <w:rPr>
          <w:i/>
          <w:iCs/>
        </w:rPr>
        <w:t xml:space="preserve"> </w:t>
      </w:r>
      <w:r>
        <w:rPr>
          <w:iCs/>
        </w:rPr>
        <w:t>tre veckor före mötet. Alternativt kan annonsering ske i ortspressen</w:t>
      </w:r>
      <w:r>
        <w:rPr>
          <w:i/>
          <w:iCs/>
        </w:rPr>
        <w:t>.</w:t>
      </w:r>
      <w:r>
        <w:t xml:space="preserve"> Vidare skall kallelse </w:t>
      </w:r>
      <w:r>
        <w:rPr>
          <w:iCs/>
        </w:rPr>
        <w:t>och</w:t>
      </w:r>
      <w:r>
        <w:t xml:space="preserve"> förslag till </w:t>
      </w:r>
      <w:r>
        <w:rPr>
          <w:iCs/>
        </w:rPr>
        <w:t>dagordning</w:t>
      </w:r>
      <w:r>
        <w:t xml:space="preserve"> anslås </w:t>
      </w:r>
      <w:r w:rsidRPr="00B06A21">
        <w:t>på föreningens hemsida.</w:t>
      </w:r>
      <w:r>
        <w:t xml:space="preserve"> Har förslag väckts om stadgeändring, nedläggning eller sammanslagning av </w:t>
      </w:r>
      <w:proofErr w:type="spellStart"/>
      <w:r>
        <w:t>Hovsta</w:t>
      </w:r>
      <w:proofErr w:type="spellEnd"/>
      <w:r>
        <w:t xml:space="preserve"> Idrottsförening med annan förening s</w:t>
      </w:r>
      <w:r>
        <w:rPr>
          <w:iCs/>
        </w:rPr>
        <w:t>kall detta anges i kallelsen. Detta gäller även andra frågor av väsentligt betydelse för föreningen och dess medlemmar.</w:t>
      </w:r>
    </w:p>
    <w:p w:rsidR="002A4B4C" w:rsidRDefault="002A4B4C" w:rsidP="002A4B4C"/>
    <w:p w:rsidR="002A4B4C" w:rsidRDefault="002A4B4C" w:rsidP="002A4B4C">
      <w:r>
        <w:t>Verksamhets</w:t>
      </w:r>
      <w:r>
        <w:rPr>
          <w:iCs/>
        </w:rPr>
        <w:t>berättelse</w:t>
      </w:r>
      <w:r>
        <w:t xml:space="preserve">, </w:t>
      </w:r>
      <w:r>
        <w:rPr>
          <w:iCs/>
        </w:rPr>
        <w:t>balans- och resultaträkning</w:t>
      </w:r>
      <w:r>
        <w:rPr>
          <w:i/>
          <w:iCs/>
        </w:rPr>
        <w:t>,</w:t>
      </w:r>
      <w:r>
        <w:t xml:space="preserve"> revisorernas berättelse, verksamhetsplan med budget samt </w:t>
      </w:r>
      <w:r>
        <w:rPr>
          <w:iCs/>
        </w:rPr>
        <w:t>förenings</w:t>
      </w:r>
      <w:r>
        <w:t xml:space="preserve">styrelsens förslag och inkomna motioner med </w:t>
      </w:r>
      <w:r>
        <w:rPr>
          <w:iCs/>
        </w:rPr>
        <w:t>förenings</w:t>
      </w:r>
      <w:r>
        <w:t>styrelsens yttrande skall finnas tillgänglig för medlemmarna senast en vecka före årsmötet. I kallelsen skall anges var dessa handlingar finns tillgängliga.</w:t>
      </w:r>
    </w:p>
    <w:p w:rsidR="002A4B4C" w:rsidRDefault="002A4B4C" w:rsidP="002A4B4C">
      <w:pPr>
        <w:rPr>
          <w:sz w:val="28"/>
          <w:szCs w:val="28"/>
        </w:rPr>
      </w:pPr>
    </w:p>
    <w:p w:rsidR="002A4B4C" w:rsidRDefault="002A4B4C" w:rsidP="002A4B4C">
      <w:pPr>
        <w:rPr>
          <w:b/>
        </w:rPr>
      </w:pPr>
    </w:p>
    <w:p w:rsidR="002A4B4C" w:rsidRDefault="00A65C61" w:rsidP="002A4B4C">
      <w:pPr>
        <w:rPr>
          <w:b/>
        </w:rPr>
      </w:pPr>
      <w:r>
        <w:rPr>
          <w:b/>
        </w:rPr>
        <w:t xml:space="preserve">16§ </w:t>
      </w:r>
      <w:r w:rsidR="002A4B4C">
        <w:rPr>
          <w:b/>
        </w:rPr>
        <w:t>Förslag till ärenden att behandlas av årsmötet</w:t>
      </w:r>
    </w:p>
    <w:p w:rsidR="002A4B4C" w:rsidRDefault="002A4B4C" w:rsidP="002A4B4C">
      <w:pPr>
        <w:rPr>
          <w:sz w:val="28"/>
          <w:szCs w:val="28"/>
        </w:rPr>
      </w:pPr>
    </w:p>
    <w:p w:rsidR="002A4B4C" w:rsidRDefault="002A4B4C" w:rsidP="002A4B4C">
      <w:r>
        <w:t>Såväl medlem som styrelse får</w:t>
      </w:r>
      <w:r>
        <w:rPr>
          <w:i/>
          <w:iCs/>
        </w:rPr>
        <w:t xml:space="preserve"> </w:t>
      </w:r>
      <w:r>
        <w:rPr>
          <w:iCs/>
        </w:rPr>
        <w:t>lämna</w:t>
      </w:r>
      <w:r>
        <w:t xml:space="preserve"> förslag att behandlas av årsmötet.</w:t>
      </w:r>
    </w:p>
    <w:p w:rsidR="002A4B4C" w:rsidRDefault="002A4B4C" w:rsidP="002A4B4C">
      <w:r>
        <w:t xml:space="preserve">Obligatoriska frågor för årsmöte är upplösning av föreningen, stadgeändringar </w:t>
      </w:r>
      <w:r w:rsidRPr="00B06A21">
        <w:t>samt övriga frågor som av föreningsstyrelsen anses påverka grundläggande strukturer i föreningen.</w:t>
      </w:r>
    </w:p>
    <w:p w:rsidR="002A4B4C" w:rsidRDefault="002A4B4C" w:rsidP="002A4B4C">
      <w:r>
        <w:t xml:space="preserve">Förslag från medlem skall vara </w:t>
      </w:r>
      <w:r>
        <w:rPr>
          <w:iCs/>
        </w:rPr>
        <w:t>förenings</w:t>
      </w:r>
      <w:r>
        <w:t>styrelsen tillhanda senast f</w:t>
      </w:r>
      <w:r>
        <w:rPr>
          <w:iCs/>
        </w:rPr>
        <w:t>yra</w:t>
      </w:r>
      <w:r>
        <w:rPr>
          <w:i/>
          <w:iCs/>
        </w:rPr>
        <w:t xml:space="preserve"> </w:t>
      </w:r>
      <w:r>
        <w:t xml:space="preserve">veckor före årsmötet. </w:t>
      </w:r>
      <w:r>
        <w:rPr>
          <w:iCs/>
        </w:rPr>
        <w:t>Denna</w:t>
      </w:r>
      <w:r>
        <w:t xml:space="preserve"> skall till årsmötet </w:t>
      </w:r>
      <w:r>
        <w:rPr>
          <w:iCs/>
        </w:rPr>
        <w:t>lämna</w:t>
      </w:r>
      <w:r>
        <w:rPr>
          <w:i/>
          <w:iCs/>
        </w:rPr>
        <w:t xml:space="preserve"> </w:t>
      </w:r>
      <w:r>
        <w:t xml:space="preserve">skriftligt yttrande över förslaget </w:t>
      </w:r>
      <w:r w:rsidRPr="00B06A21">
        <w:t>enligt framtagen mall.</w:t>
      </w:r>
    </w:p>
    <w:p w:rsidR="002A4B4C" w:rsidRDefault="002A4B4C" w:rsidP="002A4B4C">
      <w:pPr>
        <w:rPr>
          <w:sz w:val="28"/>
          <w:szCs w:val="28"/>
        </w:rPr>
      </w:pPr>
    </w:p>
    <w:p w:rsidR="002A4B4C" w:rsidRDefault="002A4B4C" w:rsidP="002A4B4C">
      <w:pPr>
        <w:rPr>
          <w:b/>
        </w:rPr>
      </w:pPr>
      <w:r>
        <w:rPr>
          <w:b/>
        </w:rPr>
        <w:lastRenderedPageBreak/>
        <w:t>17§</w:t>
      </w:r>
      <w:r w:rsidR="00A65C61">
        <w:t xml:space="preserve"> </w:t>
      </w:r>
      <w:r>
        <w:rPr>
          <w:b/>
        </w:rPr>
        <w:t>Rösträtt samt yttrande- och förslagsrätt på årsmötet</w:t>
      </w:r>
    </w:p>
    <w:p w:rsidR="002A4B4C" w:rsidRDefault="002A4B4C" w:rsidP="002A4B4C">
      <w:pPr>
        <w:rPr>
          <w:b/>
          <w:sz w:val="28"/>
          <w:szCs w:val="28"/>
        </w:rPr>
      </w:pPr>
    </w:p>
    <w:p w:rsidR="002A4B4C" w:rsidRDefault="002A4B4C" w:rsidP="002A4B4C">
      <w:r>
        <w:t>Medlem som betalt förfallna medlemsavgifter och under mötesåret fyller lägst 16 år har rösträtt på mötet.</w:t>
      </w:r>
    </w:p>
    <w:p w:rsidR="002A4B4C" w:rsidRDefault="002A4B4C" w:rsidP="002A4B4C"/>
    <w:p w:rsidR="002A4B4C" w:rsidRDefault="002A4B4C" w:rsidP="002A4B4C">
      <w:r>
        <w:t>Rösträtten är personlig och får inte utövas genom ombud.</w:t>
      </w:r>
    </w:p>
    <w:p w:rsidR="002A4B4C" w:rsidRDefault="002A4B4C" w:rsidP="002A4B4C"/>
    <w:p w:rsidR="002A4B4C" w:rsidRDefault="002A4B4C" w:rsidP="002A4B4C">
      <w:r>
        <w:t>Medlem som inte har rösträtt har yttrande- och förslagsrätt på mötet.</w:t>
      </w:r>
    </w:p>
    <w:p w:rsidR="002A4B4C" w:rsidRDefault="002A4B4C" w:rsidP="002A4B4C"/>
    <w:p w:rsidR="002A4B4C" w:rsidRDefault="002A4B4C" w:rsidP="002A4B4C"/>
    <w:p w:rsidR="002A4B4C" w:rsidRDefault="00A65C61" w:rsidP="002A4B4C">
      <w:pPr>
        <w:rPr>
          <w:b/>
        </w:rPr>
      </w:pPr>
      <w:r>
        <w:rPr>
          <w:b/>
        </w:rPr>
        <w:t xml:space="preserve">18§ </w:t>
      </w:r>
      <w:r w:rsidR="002A4B4C">
        <w:rPr>
          <w:b/>
        </w:rPr>
        <w:t>Beslutsmässighet</w:t>
      </w:r>
    </w:p>
    <w:p w:rsidR="002A4B4C" w:rsidRDefault="002A4B4C" w:rsidP="002A4B4C">
      <w:pPr>
        <w:rPr>
          <w:b/>
          <w:sz w:val="28"/>
          <w:szCs w:val="28"/>
        </w:rPr>
      </w:pPr>
    </w:p>
    <w:p w:rsidR="002A4B4C" w:rsidRDefault="002A4B4C" w:rsidP="002A4B4C">
      <w:r>
        <w:t xml:space="preserve">Mötet är beslutsmässigt med de antal </w:t>
      </w:r>
      <w:r>
        <w:rPr>
          <w:iCs/>
        </w:rPr>
        <w:t>röstberättigade</w:t>
      </w:r>
      <w:r>
        <w:rPr>
          <w:i/>
          <w:iCs/>
        </w:rPr>
        <w:t xml:space="preserve"> </w:t>
      </w:r>
      <w:r>
        <w:t>medlemmar som är närvarande på mötet.</w:t>
      </w:r>
    </w:p>
    <w:p w:rsidR="002A4B4C" w:rsidRDefault="002A4B4C" w:rsidP="002A4B4C"/>
    <w:p w:rsidR="002A4B4C" w:rsidRDefault="002A4B4C" w:rsidP="002A4B4C">
      <w:pPr>
        <w:rPr>
          <w:b/>
        </w:rPr>
      </w:pPr>
    </w:p>
    <w:p w:rsidR="002A4B4C" w:rsidRDefault="00A65C61" w:rsidP="002A4B4C">
      <w:r>
        <w:rPr>
          <w:b/>
        </w:rPr>
        <w:t xml:space="preserve">19§ </w:t>
      </w:r>
      <w:r w:rsidR="002A4B4C">
        <w:rPr>
          <w:b/>
        </w:rPr>
        <w:t>Beslut och omröstning</w:t>
      </w:r>
      <w:r w:rsidR="002A4B4C">
        <w:t>.</w:t>
      </w:r>
    </w:p>
    <w:p w:rsidR="002A4B4C" w:rsidRDefault="002A4B4C" w:rsidP="002A4B4C"/>
    <w:p w:rsidR="002A4B4C" w:rsidRDefault="002A4B4C" w:rsidP="002A4B4C">
      <w:r>
        <w:t xml:space="preserve">Beslut fattas med bifallsrop eller om så begärs efter omröstning </w:t>
      </w:r>
    </w:p>
    <w:p w:rsidR="002A4B4C" w:rsidRPr="00B06A21" w:rsidRDefault="002A4B4C" w:rsidP="002A4B4C">
      <w:pPr>
        <w:pStyle w:val="Kommentarer"/>
        <w:rPr>
          <w:color w:val="FF0000"/>
          <w:sz w:val="24"/>
          <w:szCs w:val="24"/>
        </w:rPr>
      </w:pPr>
      <w:r w:rsidRPr="00B06A21">
        <w:rPr>
          <w:sz w:val="24"/>
          <w:szCs w:val="24"/>
        </w:rPr>
        <w:t xml:space="preserve">Med undantag för, kvalificerad majoritet, </w:t>
      </w:r>
      <w:proofErr w:type="gramStart"/>
      <w:r w:rsidRPr="00B06A21">
        <w:rPr>
          <w:sz w:val="24"/>
          <w:szCs w:val="24"/>
        </w:rPr>
        <w:t>dvs</w:t>
      </w:r>
      <w:proofErr w:type="gramEnd"/>
      <w:r w:rsidRPr="00B06A21">
        <w:rPr>
          <w:sz w:val="24"/>
          <w:szCs w:val="24"/>
        </w:rPr>
        <w:t xml:space="preserve"> omröstning avseende </w:t>
      </w:r>
      <w:r w:rsidRPr="00B06A21">
        <w:rPr>
          <w:i/>
          <w:sz w:val="24"/>
          <w:szCs w:val="24"/>
        </w:rPr>
        <w:t>Stadgeändring</w:t>
      </w:r>
      <w:r w:rsidRPr="00B06A21">
        <w:rPr>
          <w:sz w:val="24"/>
          <w:szCs w:val="24"/>
        </w:rPr>
        <w:t xml:space="preserve"> (§8) och </w:t>
      </w:r>
      <w:r w:rsidRPr="00B06A21">
        <w:rPr>
          <w:i/>
          <w:sz w:val="24"/>
          <w:szCs w:val="24"/>
        </w:rPr>
        <w:t>Upplösning</w:t>
      </w:r>
      <w:r w:rsidRPr="00B06A21">
        <w:rPr>
          <w:sz w:val="24"/>
          <w:szCs w:val="24"/>
        </w:rPr>
        <w:t xml:space="preserve"> (§9) tas övriga beslut vid omröstning med enkel majoritet. Enkel majoritet kan vara absolut eller relativ. </w:t>
      </w:r>
    </w:p>
    <w:p w:rsidR="002A4B4C" w:rsidRPr="00B06A21" w:rsidRDefault="002A4B4C" w:rsidP="002A4B4C">
      <w:pPr>
        <w:pStyle w:val="Kommentarer"/>
        <w:rPr>
          <w:sz w:val="24"/>
          <w:szCs w:val="24"/>
        </w:rPr>
      </w:pPr>
      <w:r w:rsidRPr="00B06A21">
        <w:rPr>
          <w:sz w:val="24"/>
          <w:szCs w:val="24"/>
        </w:rPr>
        <w:t xml:space="preserve">Val avgörs med relativ majoritet, </w:t>
      </w:r>
      <w:proofErr w:type="gramStart"/>
      <w:r w:rsidRPr="00B06A21">
        <w:rPr>
          <w:sz w:val="24"/>
          <w:szCs w:val="24"/>
        </w:rPr>
        <w:t>dvs</w:t>
      </w:r>
      <w:proofErr w:type="gramEnd"/>
      <w:r w:rsidRPr="00B06A21">
        <w:rPr>
          <w:sz w:val="24"/>
          <w:szCs w:val="24"/>
        </w:rPr>
        <w:t xml:space="preserve"> den som fått flest röster blir vald, oavsett om det är färre än hälften av avgivna röster.</w:t>
      </w:r>
    </w:p>
    <w:p w:rsidR="002A4B4C" w:rsidRPr="00B06A21" w:rsidRDefault="002A4B4C" w:rsidP="002A4B4C">
      <w:r w:rsidRPr="00B06A21">
        <w:t>För beslut i andra frågor än val krävs absolut majoritet, vilket innebär mer än hälften av antalet avgivna röster.</w:t>
      </w:r>
    </w:p>
    <w:p w:rsidR="002A4B4C" w:rsidRDefault="002A4B4C" w:rsidP="002A4B4C"/>
    <w:p w:rsidR="002A4B4C" w:rsidRDefault="002A4B4C" w:rsidP="002A4B4C">
      <w:r>
        <w:t>Omröstning sker öppet. Om röstberättigad medlem begär det skall dock val ske slutet.</w:t>
      </w:r>
    </w:p>
    <w:p w:rsidR="002A4B4C" w:rsidRDefault="002A4B4C" w:rsidP="002A4B4C">
      <w:r>
        <w:t xml:space="preserve">Vid omröstning som </w:t>
      </w:r>
      <w:r>
        <w:rPr>
          <w:iCs/>
        </w:rPr>
        <w:t>inte</w:t>
      </w:r>
      <w:r>
        <w:rPr>
          <w:i/>
          <w:iCs/>
        </w:rPr>
        <w:t xml:space="preserve"> </w:t>
      </w:r>
      <w:r>
        <w:t xml:space="preserve">avser val gäller vid lika röstetal det förslag som </w:t>
      </w:r>
      <w:r>
        <w:rPr>
          <w:iCs/>
        </w:rPr>
        <w:t>stöds</w:t>
      </w:r>
      <w:r>
        <w:rPr>
          <w:i/>
          <w:iCs/>
        </w:rPr>
        <w:t xml:space="preserve"> </w:t>
      </w:r>
      <w:r>
        <w:t>av ordföranden vid mötet om han är röstberättigad. Är han inte röstberättigad avgör lotten. Vid val skall i händelse av lika röstetal lotten avgöra.</w:t>
      </w:r>
    </w:p>
    <w:p w:rsidR="002A4B4C" w:rsidRDefault="002A4B4C" w:rsidP="002A4B4C"/>
    <w:p w:rsidR="002A4B4C" w:rsidRDefault="002A4B4C" w:rsidP="002A4B4C">
      <w:r>
        <w:t>Beslut bekräftas med klubbslag.</w:t>
      </w:r>
    </w:p>
    <w:p w:rsidR="002A4B4C" w:rsidRDefault="002A4B4C" w:rsidP="002A4B4C">
      <w:pPr>
        <w:rPr>
          <w:b/>
        </w:rPr>
      </w:pPr>
    </w:p>
    <w:p w:rsidR="00A65C61" w:rsidRDefault="00A65C61" w:rsidP="002A4B4C">
      <w:pPr>
        <w:rPr>
          <w:b/>
        </w:rPr>
      </w:pPr>
    </w:p>
    <w:p w:rsidR="002A4B4C" w:rsidRDefault="00A65C61" w:rsidP="002A4B4C">
      <w:pPr>
        <w:rPr>
          <w:b/>
        </w:rPr>
      </w:pPr>
      <w:r>
        <w:rPr>
          <w:b/>
        </w:rPr>
        <w:t xml:space="preserve">20§ </w:t>
      </w:r>
      <w:r w:rsidR="002A4B4C">
        <w:rPr>
          <w:b/>
        </w:rPr>
        <w:t>Valbarhet</w:t>
      </w:r>
    </w:p>
    <w:p w:rsidR="002A4B4C" w:rsidRDefault="002A4B4C" w:rsidP="002A4B4C">
      <w:pPr>
        <w:rPr>
          <w:b/>
          <w:sz w:val="28"/>
          <w:szCs w:val="28"/>
        </w:rPr>
      </w:pPr>
    </w:p>
    <w:p w:rsidR="002A4B4C" w:rsidRDefault="002A4B4C" w:rsidP="002A4B4C">
      <w:r>
        <w:t xml:space="preserve">Valbar till </w:t>
      </w:r>
      <w:r>
        <w:rPr>
          <w:iCs/>
        </w:rPr>
        <w:t>förenings</w:t>
      </w:r>
      <w:r>
        <w:t xml:space="preserve">styrelsen, sektionsstyrelser och valberedningen är röstberättigad medlem i föreningen. Arbetstagare inom </w:t>
      </w:r>
      <w:proofErr w:type="spellStart"/>
      <w:r>
        <w:t>Hovsta</w:t>
      </w:r>
      <w:proofErr w:type="spellEnd"/>
      <w:r>
        <w:t xml:space="preserve"> Idrottsförening får dock inte väljas till ledamot av </w:t>
      </w:r>
      <w:r>
        <w:rPr>
          <w:iCs/>
        </w:rPr>
        <w:t>förenings</w:t>
      </w:r>
      <w:r>
        <w:t>styrelsen eller till revisor i föreningen.</w:t>
      </w:r>
    </w:p>
    <w:p w:rsidR="00482C58" w:rsidRDefault="00482C58" w:rsidP="002A4B4C"/>
    <w:p w:rsidR="00482C58" w:rsidRDefault="00482C58" w:rsidP="002A4B4C"/>
    <w:p w:rsidR="00482C58" w:rsidRDefault="00482C58" w:rsidP="002A4B4C"/>
    <w:p w:rsidR="00482C58" w:rsidRDefault="00482C58" w:rsidP="002A4B4C"/>
    <w:p w:rsidR="00482C58" w:rsidRDefault="00482C58" w:rsidP="002A4B4C"/>
    <w:p w:rsidR="002A4B4C" w:rsidRDefault="00A65C61" w:rsidP="002A4B4C">
      <w:pPr>
        <w:rPr>
          <w:b/>
        </w:rPr>
      </w:pPr>
      <w:r>
        <w:rPr>
          <w:b/>
        </w:rPr>
        <w:lastRenderedPageBreak/>
        <w:t xml:space="preserve">21§ </w:t>
      </w:r>
      <w:r w:rsidR="002A4B4C">
        <w:rPr>
          <w:b/>
        </w:rPr>
        <w:t>Ärenden vid årsmötet</w:t>
      </w:r>
    </w:p>
    <w:p w:rsidR="002A4B4C" w:rsidRDefault="002A4B4C" w:rsidP="002A4B4C">
      <w:pPr>
        <w:rPr>
          <w:b/>
          <w:sz w:val="28"/>
          <w:szCs w:val="28"/>
        </w:rPr>
      </w:pPr>
    </w:p>
    <w:p w:rsidR="002A4B4C" w:rsidRDefault="002A4B4C" w:rsidP="002A4B4C">
      <w:r>
        <w:t>Vid årsmötet skall följande behandlas och protokollföras:</w:t>
      </w:r>
      <w:r w:rsidR="00A23161">
        <w:br/>
      </w:r>
    </w:p>
    <w:p w:rsidR="002A4B4C" w:rsidRDefault="002A4B4C" w:rsidP="002A4B4C">
      <w:r>
        <w:rPr>
          <w:iCs/>
        </w:rPr>
        <w:t>1. Fastställande av röstlängd för mötet.</w:t>
      </w:r>
      <w:r>
        <w:br/>
        <w:t>2. Val av ordförande och sekreterare för mötet.</w:t>
      </w:r>
      <w:r>
        <w:br/>
        <w:t xml:space="preserve">3. Val av två justeringsmän, tillika rösträknare, som </w:t>
      </w:r>
      <w:r>
        <w:rPr>
          <w:iCs/>
        </w:rPr>
        <w:t>tillsammans</w:t>
      </w:r>
      <w:r>
        <w:t xml:space="preserve"> </w:t>
      </w:r>
      <w:r>
        <w:rPr>
          <w:iCs/>
        </w:rPr>
        <w:t>med</w:t>
      </w:r>
      <w:r>
        <w:rPr>
          <w:i/>
          <w:iCs/>
        </w:rPr>
        <w:t xml:space="preserve"> </w:t>
      </w:r>
      <w:r>
        <w:t xml:space="preserve">ordförande </w:t>
      </w:r>
      <w:r>
        <w:br/>
        <w:t xml:space="preserve">    justerar protokollet.</w:t>
      </w:r>
    </w:p>
    <w:p w:rsidR="002A4B4C" w:rsidRDefault="002A4B4C" w:rsidP="002A4B4C">
      <w:r>
        <w:t>4. Fråga om mötets behöriga utlysande.</w:t>
      </w:r>
    </w:p>
    <w:p w:rsidR="002A4B4C" w:rsidRDefault="002A4B4C" w:rsidP="002A4B4C">
      <w:pPr>
        <w:rPr>
          <w:iCs/>
        </w:rPr>
      </w:pPr>
      <w:r>
        <w:rPr>
          <w:iCs/>
        </w:rPr>
        <w:t>5. Fastställande av dagordning.</w:t>
      </w:r>
      <w:r>
        <w:br/>
        <w:t xml:space="preserve">6. Sektionsstyrelsernas och </w:t>
      </w:r>
      <w:r>
        <w:rPr>
          <w:iCs/>
        </w:rPr>
        <w:t>förening</w:t>
      </w:r>
      <w:r>
        <w:rPr>
          <w:i/>
          <w:iCs/>
        </w:rPr>
        <w:t>s</w:t>
      </w:r>
      <w:r>
        <w:t xml:space="preserve">styrelsens </w:t>
      </w:r>
      <w:r>
        <w:rPr>
          <w:iCs/>
        </w:rPr>
        <w:t>verksamhet</w:t>
      </w:r>
      <w:r>
        <w:rPr>
          <w:i/>
          <w:iCs/>
        </w:rPr>
        <w:t>s</w:t>
      </w:r>
      <w:r>
        <w:t>berättelser,</w:t>
      </w:r>
      <w:r>
        <w:rPr>
          <w:iCs/>
        </w:rPr>
        <w:t xml:space="preserve"> samt balans- och  </w:t>
      </w:r>
    </w:p>
    <w:p w:rsidR="002A4B4C" w:rsidRDefault="002A4B4C" w:rsidP="002A4B4C">
      <w:r>
        <w:rPr>
          <w:iCs/>
        </w:rPr>
        <w:t xml:space="preserve">    resultaträkning.</w:t>
      </w:r>
      <w:r>
        <w:br/>
        <w:t>7. Revisorernas berättelse</w:t>
      </w:r>
      <w:r>
        <w:br/>
        <w:t xml:space="preserve">8. Fråga om ansvarsfrihet för sektionsstyrelserna och </w:t>
      </w:r>
      <w:r>
        <w:rPr>
          <w:iCs/>
        </w:rPr>
        <w:t>förenings</w:t>
      </w:r>
      <w:r>
        <w:t xml:space="preserve">styrelsen för den tid revisionen </w:t>
      </w:r>
    </w:p>
    <w:p w:rsidR="002A4B4C" w:rsidRDefault="002A4B4C" w:rsidP="002A4B4C">
      <w:pPr>
        <w:tabs>
          <w:tab w:val="left" w:pos="284"/>
          <w:tab w:val="left" w:pos="540"/>
        </w:tabs>
      </w:pPr>
      <w:r>
        <w:t xml:space="preserve">    avser.</w:t>
      </w:r>
      <w:r>
        <w:br/>
        <w:t xml:space="preserve">9. Fastställande av verksamhetsplan samt behandling av budget för det kommande  </w:t>
      </w:r>
      <w:r>
        <w:br/>
        <w:t xml:space="preserve">      verksamhets- och räkenskapsåret.</w:t>
      </w:r>
    </w:p>
    <w:p w:rsidR="002A4B4C" w:rsidRDefault="002A4B4C" w:rsidP="002A4B4C">
      <w:r>
        <w:t>10. Behandling av föreningsstyrelsens förslag och i rätt tid inkomna motioner</w:t>
      </w:r>
    </w:p>
    <w:p w:rsidR="002A4B4C" w:rsidRDefault="002A4B4C" w:rsidP="002A4B4C"/>
    <w:p w:rsidR="002A4B4C" w:rsidRDefault="002A4B4C" w:rsidP="002A4B4C"/>
    <w:p w:rsidR="002A4B4C" w:rsidRDefault="00A65C61" w:rsidP="002A4B4C">
      <w:pPr>
        <w:tabs>
          <w:tab w:val="left" w:pos="0"/>
          <w:tab w:val="left" w:pos="426"/>
        </w:tabs>
        <w:ind w:left="284" w:hanging="284"/>
      </w:pPr>
      <w:r>
        <w:t>11</w:t>
      </w:r>
      <w:r w:rsidR="002A4B4C">
        <w:t>.</w:t>
      </w:r>
      <w:r>
        <w:t xml:space="preserve"> </w:t>
      </w:r>
      <w:r w:rsidR="002A4B4C">
        <w:t>Val av:</w:t>
      </w:r>
      <w:r w:rsidR="002A4B4C">
        <w:br/>
        <w:t xml:space="preserve">a) </w:t>
      </w:r>
      <w:proofErr w:type="spellStart"/>
      <w:r w:rsidR="002A4B4C">
        <w:t>Hovsta</w:t>
      </w:r>
      <w:proofErr w:type="spellEnd"/>
      <w:r w:rsidR="002A4B4C">
        <w:t xml:space="preserve"> Idrottsförenings tillika föreningsstyrelsens ordförande för en tid av ett år.</w:t>
      </w:r>
    </w:p>
    <w:p w:rsidR="002A4B4C" w:rsidRDefault="002A4B4C" w:rsidP="002A4B4C">
      <w:pPr>
        <w:tabs>
          <w:tab w:val="left" w:pos="0"/>
          <w:tab w:val="left" w:pos="426"/>
        </w:tabs>
        <w:ind w:left="284" w:hanging="284"/>
      </w:pPr>
    </w:p>
    <w:p w:rsidR="002A4B4C" w:rsidRDefault="002A4B4C" w:rsidP="002A4B4C">
      <w:pPr>
        <w:tabs>
          <w:tab w:val="left" w:pos="0"/>
          <w:tab w:val="left" w:pos="426"/>
        </w:tabs>
        <w:ind w:left="284" w:hanging="284"/>
      </w:pPr>
      <w:r>
        <w:tab/>
        <w:t xml:space="preserve">b) Val av </w:t>
      </w:r>
      <w:proofErr w:type="spellStart"/>
      <w:r>
        <w:t>föreningskassör</w:t>
      </w:r>
      <w:proofErr w:type="spellEnd"/>
      <w:r>
        <w:t xml:space="preserve"> för en tid av två år</w:t>
      </w:r>
    </w:p>
    <w:p w:rsidR="002A4B4C" w:rsidRDefault="002A4B4C" w:rsidP="002A4B4C">
      <w:pPr>
        <w:tabs>
          <w:tab w:val="left" w:pos="567"/>
        </w:tabs>
        <w:ind w:left="284" w:hanging="284"/>
      </w:pPr>
      <w:r>
        <w:br/>
        <w:t xml:space="preserve">c) Lämpligt ojämnt antal ledamöter till föreningsstyrelsen för en tid av 1-2 år. </w:t>
      </w:r>
      <w:r>
        <w:br/>
      </w:r>
    </w:p>
    <w:p w:rsidR="002A4B4C" w:rsidRDefault="002A4B4C" w:rsidP="002A4B4C">
      <w:pPr>
        <w:tabs>
          <w:tab w:val="left" w:pos="360"/>
        </w:tabs>
      </w:pPr>
      <w:r>
        <w:t xml:space="preserve">     d) 1-4 suppleanter i styrelsen för en tid av ett år. </w:t>
      </w:r>
      <w:proofErr w:type="spellStart"/>
      <w:r w:rsidRPr="00B06A21">
        <w:t>Turordnas</w:t>
      </w:r>
      <w:proofErr w:type="spellEnd"/>
      <w:r>
        <w:t xml:space="preserve">  </w:t>
      </w:r>
      <w:r w:rsidRPr="00B0569D">
        <w:rPr>
          <w:color w:val="FF0000"/>
        </w:rPr>
        <w:br/>
      </w:r>
    </w:p>
    <w:p w:rsidR="002A4B4C" w:rsidRDefault="002A4B4C" w:rsidP="002A4B4C">
      <w:pPr>
        <w:tabs>
          <w:tab w:val="left" w:pos="360"/>
        </w:tabs>
        <w:rPr>
          <w:i/>
          <w:iCs/>
        </w:rPr>
      </w:pPr>
      <w:r>
        <w:t xml:space="preserve">     e) </w:t>
      </w:r>
      <w:r w:rsidRPr="00823B19">
        <w:rPr>
          <w:bCs/>
        </w:rPr>
        <w:t>Minst en revisor jämte minst en revisorssuppleant för en tid av ett år.</w:t>
      </w:r>
      <w:r w:rsidRPr="00823B19">
        <w:rPr>
          <w:bCs/>
        </w:rPr>
        <w:br/>
        <w:t xml:space="preserve">        </w:t>
      </w:r>
      <w:r>
        <w:rPr>
          <w:bCs/>
        </w:rPr>
        <w:t xml:space="preserve"> </w:t>
      </w:r>
      <w:r w:rsidRPr="00823B19">
        <w:rPr>
          <w:bCs/>
        </w:rPr>
        <w:t>I detta val får inte styrelsens ledamöter delta</w:t>
      </w:r>
      <w:r w:rsidRPr="00823B19">
        <w:br/>
      </w:r>
      <w:r w:rsidRPr="00823B19">
        <w:br/>
      </w:r>
      <w:r>
        <w:t xml:space="preserve">     f) E</w:t>
      </w:r>
      <w:r>
        <w:rPr>
          <w:iCs/>
        </w:rPr>
        <w:t>tt antal ledamöter till valberedningen, motsvarande antalet aktiva sektioner, dock</w:t>
      </w:r>
      <w:r>
        <w:rPr>
          <w:i/>
          <w:iCs/>
        </w:rPr>
        <w:t xml:space="preserve">   </w:t>
      </w:r>
    </w:p>
    <w:p w:rsidR="002A4B4C" w:rsidRDefault="002A4B4C" w:rsidP="002A4B4C">
      <w:r>
        <w:rPr>
          <w:i/>
          <w:iCs/>
        </w:rPr>
        <w:t xml:space="preserve">        </w:t>
      </w:r>
      <w:proofErr w:type="gramStart"/>
      <w:r>
        <w:rPr>
          <w:iCs/>
        </w:rPr>
        <w:t>minst tre ledamöter</w:t>
      </w:r>
      <w:r>
        <w:t xml:space="preserve"> för en tid av ett år.</w:t>
      </w:r>
      <w:proofErr w:type="gramEnd"/>
      <w:r>
        <w:t xml:space="preserve">                        </w:t>
      </w:r>
    </w:p>
    <w:p w:rsidR="002A4B4C" w:rsidRDefault="002A4B4C" w:rsidP="002A4B4C">
      <w:pPr>
        <w:tabs>
          <w:tab w:val="left" w:pos="284"/>
        </w:tabs>
        <w:rPr>
          <w:i/>
          <w:iCs/>
        </w:rPr>
      </w:pPr>
      <w:r>
        <w:t xml:space="preserve">        En av dessa utses till ordförande </w:t>
      </w:r>
      <w:r>
        <w:rPr>
          <w:iCs/>
        </w:rPr>
        <w:t>och en till vice ordförande</w:t>
      </w:r>
      <w:r>
        <w:t>.</w:t>
      </w:r>
      <w:r>
        <w:br/>
      </w:r>
      <w:r>
        <w:br/>
        <w:t xml:space="preserve">     g) O</w:t>
      </w:r>
      <w:r>
        <w:rPr>
          <w:iCs/>
        </w:rPr>
        <w:t>rdförande och kassör till respektive aktiv sektionsstyrelse</w:t>
      </w:r>
      <w:r>
        <w:rPr>
          <w:i/>
          <w:iCs/>
        </w:rPr>
        <w:t>.</w:t>
      </w:r>
      <w:r>
        <w:br/>
      </w:r>
    </w:p>
    <w:p w:rsidR="002A4B4C" w:rsidRDefault="00A65C61" w:rsidP="002A4B4C">
      <w:r>
        <w:t>12</w:t>
      </w:r>
      <w:r w:rsidR="002A4B4C">
        <w:t>. Övriga frågor.</w:t>
      </w:r>
    </w:p>
    <w:p w:rsidR="002A4B4C" w:rsidRDefault="002A4B4C" w:rsidP="002A4B4C"/>
    <w:p w:rsidR="00A23161" w:rsidRDefault="00A23161" w:rsidP="002A4B4C"/>
    <w:p w:rsidR="00A23161" w:rsidRDefault="00A23161" w:rsidP="002A4B4C"/>
    <w:p w:rsidR="00A23161" w:rsidRDefault="00A23161" w:rsidP="002A4B4C"/>
    <w:p w:rsidR="00A23161" w:rsidRDefault="00A23161" w:rsidP="002A4B4C"/>
    <w:p w:rsidR="002A4B4C" w:rsidRDefault="002A4B4C" w:rsidP="002A4B4C">
      <w:pPr>
        <w:rPr>
          <w:b/>
          <w:sz w:val="28"/>
          <w:szCs w:val="28"/>
        </w:rPr>
      </w:pPr>
      <w:r>
        <w:lastRenderedPageBreak/>
        <w:br/>
      </w:r>
      <w:r w:rsidR="00A65C61">
        <w:rPr>
          <w:b/>
        </w:rPr>
        <w:t xml:space="preserve">22§ </w:t>
      </w:r>
      <w:r>
        <w:rPr>
          <w:b/>
        </w:rPr>
        <w:t>Extra årsmöte</w:t>
      </w:r>
    </w:p>
    <w:p w:rsidR="002A4B4C" w:rsidRDefault="002A4B4C" w:rsidP="002A4B4C">
      <w:pPr>
        <w:rPr>
          <w:b/>
          <w:sz w:val="28"/>
          <w:szCs w:val="28"/>
        </w:rPr>
      </w:pPr>
    </w:p>
    <w:p w:rsidR="002A4B4C" w:rsidRDefault="002A4B4C" w:rsidP="002A4B4C">
      <w:r>
        <w:t>Föreningsstyrelsen kan kalla medlemmarna till extra årsmöte</w:t>
      </w:r>
    </w:p>
    <w:p w:rsidR="002A4B4C" w:rsidRDefault="002A4B4C" w:rsidP="002A4B4C">
      <w:r>
        <w:t xml:space="preserve">Styrelsen är skyldig att kalla till extra årsmöte när en revisor eller minst en tiondel av </w:t>
      </w:r>
      <w:proofErr w:type="spellStart"/>
      <w:r>
        <w:t>Hovsta</w:t>
      </w:r>
      <w:proofErr w:type="spellEnd"/>
      <w:r>
        <w:t xml:space="preserve"> Idrottsförenings röstberättigade medlemmar begär det. Sådan framställning skall </w:t>
      </w:r>
      <w:r>
        <w:rPr>
          <w:iCs/>
        </w:rPr>
        <w:t>formuleras</w:t>
      </w:r>
      <w:r>
        <w:rPr>
          <w:i/>
          <w:iCs/>
        </w:rPr>
        <w:t xml:space="preserve"> </w:t>
      </w:r>
      <w:r>
        <w:t>skriftligen och innehålla skälen för begäran.</w:t>
      </w:r>
    </w:p>
    <w:p w:rsidR="002A4B4C" w:rsidRPr="00B0569D" w:rsidRDefault="002A4B4C" w:rsidP="002A4B4C">
      <w:pPr>
        <w:pStyle w:val="Kommentarer"/>
        <w:rPr>
          <w:color w:val="FF0000"/>
          <w:sz w:val="24"/>
          <w:szCs w:val="24"/>
        </w:rPr>
      </w:pPr>
      <w:r w:rsidRPr="00B06A21">
        <w:rPr>
          <w:sz w:val="24"/>
          <w:szCs w:val="24"/>
        </w:rPr>
        <w:t>Likaså skall föreningsstyrelsen kalla till extra årsmöte om val, av förtroendeposter till ny föreningsstyrelsen eller ordförande, kassör i sektionsstyrelserna, misslyckats under ordinarie årsmöte.</w:t>
      </w:r>
      <w:r>
        <w:rPr>
          <w:sz w:val="24"/>
          <w:szCs w:val="24"/>
        </w:rPr>
        <w:t xml:space="preserve">     </w:t>
      </w:r>
    </w:p>
    <w:p w:rsidR="002A4B4C" w:rsidRDefault="002A4B4C" w:rsidP="002A4B4C"/>
    <w:p w:rsidR="002A4B4C" w:rsidRDefault="002A4B4C" w:rsidP="002A4B4C">
      <w:r>
        <w:t xml:space="preserve">När styrelsen mottagit en begäran om extra årsmöte skall den inom fjorton dagar kalla </w:t>
      </w:r>
      <w:proofErr w:type="gramStart"/>
      <w:r>
        <w:t xml:space="preserve">till  </w:t>
      </w:r>
      <w:r>
        <w:rPr>
          <w:iCs/>
        </w:rPr>
        <w:t>möte</w:t>
      </w:r>
      <w:proofErr w:type="gramEnd"/>
      <w:r>
        <w:rPr>
          <w:iCs/>
        </w:rPr>
        <w:t>.</w:t>
      </w:r>
      <w:r>
        <w:rPr>
          <w:i/>
          <w:iCs/>
        </w:rPr>
        <w:t xml:space="preserve"> </w:t>
      </w:r>
      <w:r>
        <w:rPr>
          <w:iCs/>
        </w:rPr>
        <w:t>Detta skall hållas inom två månader från kallelsen.</w:t>
      </w:r>
      <w:r>
        <w:t xml:space="preserve"> Kallelse med förslag till </w:t>
      </w:r>
      <w:r>
        <w:rPr>
          <w:iCs/>
        </w:rPr>
        <w:t>dagordning</w:t>
      </w:r>
      <w:r>
        <w:t xml:space="preserve"> för extra årsmöte skall </w:t>
      </w:r>
      <w:r>
        <w:rPr>
          <w:iCs/>
        </w:rPr>
        <w:t>skickas till</w:t>
      </w:r>
      <w:r>
        <w:t xml:space="preserve"> medlemmarna senast sju dagar före mötet eller </w:t>
      </w:r>
      <w:r>
        <w:rPr>
          <w:iCs/>
        </w:rPr>
        <w:t>annonseras</w:t>
      </w:r>
      <w:r>
        <w:rPr>
          <w:i/>
          <w:iCs/>
        </w:rPr>
        <w:t xml:space="preserve"> </w:t>
      </w:r>
      <w:r>
        <w:t xml:space="preserve">inom samma tid i ortspressen. Vidare skall kallelsen med förslag till </w:t>
      </w:r>
      <w:r>
        <w:rPr>
          <w:iCs/>
        </w:rPr>
        <w:t>dagordning</w:t>
      </w:r>
      <w:r>
        <w:t xml:space="preserve"> anslås på föreningens </w:t>
      </w:r>
      <w:proofErr w:type="gramStart"/>
      <w:r>
        <w:t>hemsidan</w:t>
      </w:r>
      <w:proofErr w:type="gramEnd"/>
      <w:r>
        <w:t>.</w:t>
      </w:r>
    </w:p>
    <w:p w:rsidR="002A4B4C" w:rsidRDefault="002A4B4C" w:rsidP="002A4B4C"/>
    <w:p w:rsidR="002A4B4C" w:rsidRDefault="002A4B4C" w:rsidP="002A4B4C">
      <w:r>
        <w:t xml:space="preserve"> </w:t>
      </w:r>
      <w:r>
        <w:rPr>
          <w:iCs/>
        </w:rPr>
        <w:t>Försummar</w:t>
      </w:r>
      <w:r>
        <w:t xml:space="preserve"> styrelsen att utfärda föreskriven kallelse får den som gjort framställningen utfärda kallelse i enlighet med föregående stycke.</w:t>
      </w:r>
    </w:p>
    <w:p w:rsidR="002A4B4C" w:rsidRDefault="002A4B4C" w:rsidP="002A4B4C"/>
    <w:p w:rsidR="002A4B4C" w:rsidRDefault="002A4B4C" w:rsidP="002A4B4C">
      <w:r>
        <w:t xml:space="preserve">Vid extra årsmöte får endast det som </w:t>
      </w:r>
      <w:r>
        <w:rPr>
          <w:iCs/>
        </w:rPr>
        <w:t>orsakat</w:t>
      </w:r>
      <w:r>
        <w:t xml:space="preserve"> mötet upptas till behandling.</w:t>
      </w:r>
    </w:p>
    <w:p w:rsidR="002A4B4C" w:rsidRDefault="002A4B4C" w:rsidP="002A4B4C"/>
    <w:p w:rsidR="002A4B4C" w:rsidRPr="00A65C61" w:rsidRDefault="002A4B4C" w:rsidP="00A65C61">
      <w:r>
        <w:t>Om rösträtt på extra årsmöte och om beslutsmässighet vid sådant gäller vad som sägs i 17§ och 18§.</w:t>
      </w:r>
    </w:p>
    <w:p w:rsidR="002A4B4C" w:rsidRDefault="002A4B4C" w:rsidP="002A4B4C">
      <w:pPr>
        <w:jc w:val="center"/>
        <w:rPr>
          <w:b/>
          <w:sz w:val="28"/>
          <w:szCs w:val="28"/>
        </w:rPr>
      </w:pPr>
    </w:p>
    <w:p w:rsidR="00A65C61" w:rsidRDefault="00A65C61" w:rsidP="002A4B4C">
      <w:pPr>
        <w:jc w:val="center"/>
        <w:rPr>
          <w:b/>
          <w:sz w:val="28"/>
          <w:szCs w:val="28"/>
        </w:rPr>
      </w:pPr>
    </w:p>
    <w:p w:rsidR="00A65C61" w:rsidRDefault="00A65C61" w:rsidP="002A4B4C">
      <w:pPr>
        <w:jc w:val="center"/>
        <w:rPr>
          <w:b/>
          <w:sz w:val="28"/>
          <w:szCs w:val="28"/>
        </w:rPr>
      </w:pPr>
    </w:p>
    <w:p w:rsidR="002A4B4C" w:rsidRDefault="002A4B4C" w:rsidP="002A4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VALBEREDNING</w:t>
      </w:r>
    </w:p>
    <w:p w:rsidR="002A4B4C" w:rsidRDefault="002A4B4C" w:rsidP="002A4B4C">
      <w:pPr>
        <w:rPr>
          <w:b/>
          <w:sz w:val="28"/>
          <w:szCs w:val="28"/>
        </w:rPr>
      </w:pPr>
    </w:p>
    <w:p w:rsidR="00A23161" w:rsidRDefault="00A23161" w:rsidP="002A4B4C"/>
    <w:p w:rsidR="002A4B4C" w:rsidRDefault="00A65C61" w:rsidP="002A4B4C">
      <w:pPr>
        <w:rPr>
          <w:b/>
        </w:rPr>
      </w:pPr>
      <w:r>
        <w:rPr>
          <w:b/>
        </w:rPr>
        <w:t xml:space="preserve">23§ </w:t>
      </w:r>
      <w:r w:rsidR="002A4B4C">
        <w:rPr>
          <w:b/>
        </w:rPr>
        <w:t>Sammansättning</w:t>
      </w:r>
      <w:r w:rsidR="002A4B4C">
        <w:t xml:space="preserve">, </w:t>
      </w:r>
      <w:r w:rsidR="002A4B4C">
        <w:rPr>
          <w:b/>
        </w:rPr>
        <w:t>uppdrag</w:t>
      </w:r>
      <w:r w:rsidR="002A4B4C">
        <w:rPr>
          <w:i/>
        </w:rPr>
        <w:t xml:space="preserve">      </w:t>
      </w:r>
    </w:p>
    <w:p w:rsidR="002A4B4C" w:rsidRDefault="002A4B4C" w:rsidP="002A4B4C">
      <w:pPr>
        <w:rPr>
          <w:b/>
          <w:sz w:val="28"/>
          <w:szCs w:val="28"/>
        </w:rPr>
      </w:pPr>
    </w:p>
    <w:p w:rsidR="002A4B4C" w:rsidRDefault="002A4B4C" w:rsidP="002A4B4C">
      <w:r>
        <w:t>Valberedningen består av en representant från varje aktiv sektion dock minst tre ledamöter, valda av årsmötet.</w:t>
      </w:r>
    </w:p>
    <w:p w:rsidR="002A4B4C" w:rsidRPr="00B06A21" w:rsidRDefault="002A4B4C" w:rsidP="002A4B4C">
      <w:pPr>
        <w:rPr>
          <w:sz w:val="28"/>
          <w:szCs w:val="28"/>
        </w:rPr>
      </w:pPr>
      <w:r>
        <w:t>En ordförande och vice ordförande utses</w:t>
      </w:r>
      <w:r w:rsidRPr="00B06A21">
        <w:t>.</w:t>
      </w:r>
      <w:r>
        <w:t xml:space="preserve"> </w:t>
      </w:r>
      <w:r>
        <w:rPr>
          <w:b/>
          <w:sz w:val="28"/>
          <w:szCs w:val="28"/>
        </w:rPr>
        <w:tab/>
      </w:r>
    </w:p>
    <w:p w:rsidR="002A4B4C" w:rsidRDefault="002A4B4C" w:rsidP="002A4B4C">
      <w:r>
        <w:t>Valberedningen sammanträder när ordförande eller de övriga ledamöterna så bestämmer.</w:t>
      </w:r>
    </w:p>
    <w:p w:rsidR="002A4B4C" w:rsidRDefault="002A4B4C" w:rsidP="002A4B4C">
      <w:r>
        <w:t>Sammankallande är en ledamot från föreningsstyrelsen.</w:t>
      </w:r>
    </w:p>
    <w:p w:rsidR="002A4B4C" w:rsidRDefault="002A4B4C" w:rsidP="002A4B4C">
      <w:r>
        <w:t xml:space="preserve">Valberedningen skall senast </w:t>
      </w:r>
      <w:r>
        <w:rPr>
          <w:iCs/>
        </w:rPr>
        <w:t>två månader</w:t>
      </w:r>
      <w:r>
        <w:t xml:space="preserve"> före årsmötet tillfråga dem för vilkas mandattid utgår vid mötets slut, om de vill kandidera till nästa mandatperiod</w:t>
      </w:r>
    </w:p>
    <w:p w:rsidR="002A4B4C" w:rsidRDefault="002A4B4C" w:rsidP="002A4B4C">
      <w:r>
        <w:t>Senast en vecka före årsmötet bör valberedningens förslag till val finnas tillgängligt för medlemmarna.</w:t>
      </w:r>
    </w:p>
    <w:p w:rsidR="002A4B4C" w:rsidRDefault="002A4B4C" w:rsidP="002A4B4C"/>
    <w:p w:rsidR="00A23161" w:rsidRDefault="00A23161" w:rsidP="002A4B4C"/>
    <w:p w:rsidR="00A23161" w:rsidRDefault="00A23161" w:rsidP="002A4B4C"/>
    <w:p w:rsidR="002A4B4C" w:rsidRDefault="002A4B4C" w:rsidP="002A4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REVISORER</w:t>
      </w:r>
    </w:p>
    <w:p w:rsidR="004B33EC" w:rsidRDefault="004B33EC" w:rsidP="002A4B4C">
      <w:pPr>
        <w:jc w:val="center"/>
        <w:rPr>
          <w:b/>
          <w:sz w:val="28"/>
          <w:szCs w:val="28"/>
        </w:rPr>
      </w:pPr>
    </w:p>
    <w:p w:rsidR="002A4B4C" w:rsidRDefault="002A4B4C" w:rsidP="002A4B4C">
      <w:pPr>
        <w:jc w:val="center"/>
        <w:rPr>
          <w:b/>
          <w:sz w:val="28"/>
          <w:szCs w:val="28"/>
        </w:rPr>
      </w:pPr>
    </w:p>
    <w:p w:rsidR="002A4B4C" w:rsidRPr="00A65C61" w:rsidRDefault="00A65C61" w:rsidP="002A4B4C">
      <w:pPr>
        <w:rPr>
          <w:b/>
        </w:rPr>
      </w:pPr>
      <w:r>
        <w:rPr>
          <w:b/>
        </w:rPr>
        <w:t xml:space="preserve">24§ </w:t>
      </w:r>
      <w:r w:rsidR="002A4B4C">
        <w:rPr>
          <w:b/>
        </w:rPr>
        <w:t>Revision</w:t>
      </w:r>
      <w:r w:rsidR="002A4B4C">
        <w:rPr>
          <w:b/>
        </w:rPr>
        <w:br/>
      </w:r>
    </w:p>
    <w:p w:rsidR="002A4B4C" w:rsidRDefault="002A4B4C" w:rsidP="002A4B4C">
      <w:r>
        <w:t xml:space="preserve">Revisorerna har rätt att fortlöpande ta del av </w:t>
      </w:r>
      <w:proofErr w:type="spellStart"/>
      <w:r>
        <w:t>Hovsta</w:t>
      </w:r>
      <w:proofErr w:type="spellEnd"/>
      <w:r>
        <w:t xml:space="preserve"> Idrottsförenings räkenskaper, årsmötes- och styrelseprotokoll och övriga handlingar.</w:t>
      </w:r>
    </w:p>
    <w:p w:rsidR="002A4B4C" w:rsidRDefault="002A4B4C" w:rsidP="002A4B4C"/>
    <w:p w:rsidR="002A4B4C" w:rsidRDefault="002A4B4C" w:rsidP="002A4B4C">
      <w:r>
        <w:t>Föreningens</w:t>
      </w:r>
      <w:r>
        <w:rPr>
          <w:i/>
        </w:rPr>
        <w:t xml:space="preserve"> </w:t>
      </w:r>
      <w:r>
        <w:t>räkenskaper skall vara revisorerna tillhanda senast en månad före årsmötet.</w:t>
      </w:r>
    </w:p>
    <w:p w:rsidR="002A4B4C" w:rsidRDefault="002A4B4C" w:rsidP="002A4B4C"/>
    <w:p w:rsidR="002A4B4C" w:rsidRDefault="002A4B4C" w:rsidP="002A4B4C">
      <w:pPr>
        <w:pStyle w:val="Rubrik"/>
        <w:jc w:val="left"/>
        <w:rPr>
          <w:b/>
          <w:sz w:val="24"/>
        </w:rPr>
      </w:pPr>
      <w:r>
        <w:rPr>
          <w:bCs/>
          <w:sz w:val="24"/>
        </w:rPr>
        <w:t>Revisorerna skall granska sektionsstyrelsernas och föreningsstyrelsens förvaltning och räkenskaper för det senaste verksamhetsåret samt</w:t>
      </w:r>
      <w:r>
        <w:rPr>
          <w:bCs/>
          <w:i/>
          <w:sz w:val="24"/>
        </w:rPr>
        <w:t xml:space="preserve"> </w:t>
      </w:r>
      <w:r>
        <w:rPr>
          <w:bCs/>
          <w:sz w:val="24"/>
        </w:rPr>
        <w:t>till förening</w:t>
      </w:r>
      <w:r>
        <w:rPr>
          <w:bCs/>
          <w:i/>
          <w:sz w:val="24"/>
        </w:rPr>
        <w:t>s</w:t>
      </w:r>
      <w:r>
        <w:rPr>
          <w:bCs/>
          <w:sz w:val="24"/>
        </w:rPr>
        <w:t>styrelsen överlämna revisionsberättelsen senast en vecka före årsmötet</w:t>
      </w:r>
      <w:r>
        <w:rPr>
          <w:b/>
          <w:sz w:val="24"/>
        </w:rPr>
        <w:br/>
      </w:r>
    </w:p>
    <w:p w:rsidR="002A4B4C" w:rsidRDefault="002A4B4C" w:rsidP="002A4B4C">
      <w:pPr>
        <w:pStyle w:val="Rubrik"/>
      </w:pPr>
    </w:p>
    <w:p w:rsidR="002A4B4C" w:rsidRDefault="002A4B4C" w:rsidP="002A4B4C">
      <w:pPr>
        <w:pStyle w:val="Rubrik"/>
        <w:ind w:left="1304"/>
        <w:jc w:val="left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FÖRENINGS </w:t>
      </w:r>
      <w:r>
        <w:rPr>
          <w:b/>
          <w:sz w:val="28"/>
          <w:szCs w:val="28"/>
        </w:rPr>
        <w:t>STYRELSEN</w:t>
      </w:r>
    </w:p>
    <w:p w:rsidR="002A4B4C" w:rsidRDefault="002A4B4C" w:rsidP="002A4B4C">
      <w:pPr>
        <w:pStyle w:val="Rubrik"/>
      </w:pPr>
    </w:p>
    <w:p w:rsidR="002A4B4C" w:rsidRDefault="004B33EC" w:rsidP="002A4B4C">
      <w:pPr>
        <w:rPr>
          <w:b/>
          <w:bCs/>
        </w:rPr>
      </w:pPr>
      <w:r>
        <w:rPr>
          <w:b/>
          <w:bCs/>
        </w:rPr>
        <w:t xml:space="preserve">25§ </w:t>
      </w:r>
      <w:r w:rsidR="002A4B4C">
        <w:rPr>
          <w:b/>
          <w:bCs/>
        </w:rPr>
        <w:t>Sammansättning</w:t>
      </w:r>
    </w:p>
    <w:p w:rsidR="002A4B4C" w:rsidRDefault="002A4B4C" w:rsidP="002A4B4C">
      <w:pPr>
        <w:rPr>
          <w:b/>
          <w:bCs/>
        </w:rPr>
      </w:pPr>
    </w:p>
    <w:p w:rsidR="002A4B4C" w:rsidRDefault="002A4B4C" w:rsidP="002A4B4C">
      <w:pPr>
        <w:rPr>
          <w:color w:val="0000FF"/>
          <w:shd w:val="clear" w:color="auto" w:fill="B3B3B3"/>
        </w:rPr>
      </w:pPr>
      <w:r>
        <w:rPr>
          <w:iCs/>
        </w:rPr>
        <w:t>Förenings</w:t>
      </w:r>
      <w:r>
        <w:rPr>
          <w:i/>
          <w:iCs/>
        </w:rPr>
        <w:t>s</w:t>
      </w:r>
      <w:r>
        <w:t>tyrelsen består av ordförande, kassör och minst 4 ledamöter, där varje aktiv sektion ska ha</w:t>
      </w:r>
      <w:r>
        <w:rPr>
          <w:i/>
        </w:rPr>
        <w:t xml:space="preserve"> </w:t>
      </w:r>
      <w:r>
        <w:t>representation, jämte 1-4 suppleanter.  Summan av styrelsens medlemmar ska vara ojämn.</w:t>
      </w:r>
      <w:r>
        <w:rPr>
          <w:i/>
        </w:rPr>
        <w:t xml:space="preserve"> </w:t>
      </w:r>
      <w:r>
        <w:t xml:space="preserve">En jämn köns- och åldersfördelning skall eftersträvas. </w:t>
      </w:r>
      <w:r>
        <w:rPr>
          <w:shd w:val="clear" w:color="auto" w:fill="B3B3B3"/>
        </w:rPr>
        <w:t xml:space="preserve"> </w:t>
      </w:r>
    </w:p>
    <w:p w:rsidR="002A4B4C" w:rsidRDefault="002A4B4C" w:rsidP="002A4B4C">
      <w:r>
        <w:t xml:space="preserve"> </w:t>
      </w:r>
    </w:p>
    <w:p w:rsidR="002A4B4C" w:rsidRDefault="002A4B4C" w:rsidP="002A4B4C">
      <w:r>
        <w:rPr>
          <w:iCs/>
        </w:rPr>
        <w:t>Förenings</w:t>
      </w:r>
      <w:r>
        <w:t xml:space="preserve">styrelsen utser inom sig vice ordförande, sekreterare och övriga befattningshavare som behövs enligt 26§. </w:t>
      </w:r>
    </w:p>
    <w:p w:rsidR="002A4B4C" w:rsidRDefault="002A4B4C" w:rsidP="002A4B4C">
      <w:pPr>
        <w:rPr>
          <w:iCs/>
        </w:rPr>
      </w:pPr>
      <w:r>
        <w:rPr>
          <w:iCs/>
        </w:rPr>
        <w:t>Om ingen kassörsfunktion kan väljas, utses en ekonomisk samordnare som fungerar som en länk mellan föreningsstyrelsen och det anlitade ekonomiföretaget.</w:t>
      </w:r>
    </w:p>
    <w:p w:rsidR="002A4B4C" w:rsidRDefault="002A4B4C" w:rsidP="002A4B4C"/>
    <w:p w:rsidR="002A4B4C" w:rsidRDefault="002A4B4C" w:rsidP="002A4B4C">
      <w:r>
        <w:t>Vid förfall för ledamot inträder suppleant enligt på</w:t>
      </w:r>
      <w:r>
        <w:rPr>
          <w:i/>
        </w:rPr>
        <w:t xml:space="preserve"> </w:t>
      </w:r>
      <w:r>
        <w:t>årsmötet</w:t>
      </w:r>
      <w:r>
        <w:rPr>
          <w:i/>
          <w:iCs/>
        </w:rPr>
        <w:t xml:space="preserve"> </w:t>
      </w:r>
      <w:r>
        <w:rPr>
          <w:iCs/>
        </w:rPr>
        <w:t>vald turordning</w:t>
      </w:r>
      <w:r>
        <w:t xml:space="preserve">. Avgår ledamot före mandattidens utgång inträder suppleant i dennes ställe enligt samma ordning för tiden fram </w:t>
      </w:r>
      <w:proofErr w:type="spellStart"/>
      <w:r>
        <w:t>t.o.m</w:t>
      </w:r>
      <w:proofErr w:type="spellEnd"/>
      <w:r>
        <w:t xml:space="preserve"> nästföljande årsmöte.</w:t>
      </w:r>
    </w:p>
    <w:p w:rsidR="002A4B4C" w:rsidRDefault="002A4B4C" w:rsidP="002A4B4C"/>
    <w:p w:rsidR="002A4B4C" w:rsidRDefault="002A4B4C" w:rsidP="002A4B4C">
      <w:r>
        <w:rPr>
          <w:iCs/>
        </w:rPr>
        <w:t>Förenings</w:t>
      </w:r>
      <w:r>
        <w:t xml:space="preserve">styrelsen får utse person till adjungerande ledamot. Sådan ledamot har inte rösträtt men kan efter beslut av </w:t>
      </w:r>
      <w:r>
        <w:rPr>
          <w:iCs/>
        </w:rPr>
        <w:t>förenings</w:t>
      </w:r>
      <w:r>
        <w:t xml:space="preserve">styrelsen ges yttrande- och förslagsrätt. Hen får utses till befattning inom </w:t>
      </w:r>
      <w:r>
        <w:rPr>
          <w:iCs/>
        </w:rPr>
        <w:t>förenings</w:t>
      </w:r>
      <w:r>
        <w:t>styrelsen.</w:t>
      </w:r>
    </w:p>
    <w:p w:rsidR="002A4B4C" w:rsidRDefault="002A4B4C" w:rsidP="002A4B4C"/>
    <w:p w:rsidR="002A4B4C" w:rsidRDefault="002A4B4C" w:rsidP="002A4B4C">
      <w:pPr>
        <w:rPr>
          <w:b/>
          <w:bCs/>
        </w:rPr>
      </w:pPr>
    </w:p>
    <w:p w:rsidR="002A4B4C" w:rsidRDefault="002A4B4C" w:rsidP="002A4B4C">
      <w:pPr>
        <w:rPr>
          <w:b/>
          <w:bCs/>
        </w:rPr>
      </w:pPr>
    </w:p>
    <w:p w:rsidR="002A4B4C" w:rsidRDefault="002A4B4C" w:rsidP="002A4B4C">
      <w:pPr>
        <w:rPr>
          <w:b/>
          <w:bCs/>
        </w:rPr>
      </w:pPr>
    </w:p>
    <w:p w:rsidR="004B33EC" w:rsidRDefault="004B33EC" w:rsidP="002A4B4C">
      <w:pPr>
        <w:rPr>
          <w:b/>
          <w:bCs/>
        </w:rPr>
      </w:pPr>
    </w:p>
    <w:p w:rsidR="004B33EC" w:rsidRDefault="004B33EC" w:rsidP="002A4B4C">
      <w:pPr>
        <w:rPr>
          <w:b/>
          <w:bCs/>
        </w:rPr>
      </w:pPr>
    </w:p>
    <w:p w:rsidR="004B33EC" w:rsidRDefault="004B33EC" w:rsidP="002A4B4C">
      <w:pPr>
        <w:rPr>
          <w:b/>
          <w:bCs/>
        </w:rPr>
      </w:pPr>
    </w:p>
    <w:p w:rsidR="002A4B4C" w:rsidRDefault="004B33EC" w:rsidP="002A4B4C">
      <w:pPr>
        <w:rPr>
          <w:b/>
          <w:bCs/>
        </w:rPr>
      </w:pPr>
      <w:r>
        <w:rPr>
          <w:b/>
          <w:bCs/>
        </w:rPr>
        <w:lastRenderedPageBreak/>
        <w:t xml:space="preserve">26§ </w:t>
      </w:r>
      <w:r w:rsidR="002A4B4C">
        <w:rPr>
          <w:b/>
          <w:bCs/>
        </w:rPr>
        <w:t>Föreningsstyrelsens skyldigheter</w:t>
      </w:r>
    </w:p>
    <w:p w:rsidR="002A4B4C" w:rsidRDefault="002A4B4C" w:rsidP="002A4B4C">
      <w:pPr>
        <w:rPr>
          <w:b/>
          <w:bCs/>
        </w:rPr>
      </w:pPr>
    </w:p>
    <w:p w:rsidR="002A4B4C" w:rsidRDefault="002A4B4C" w:rsidP="002A4B4C"/>
    <w:p w:rsidR="002A4B4C" w:rsidRDefault="002A4B4C" w:rsidP="002A4B4C">
      <w:r>
        <w:t xml:space="preserve">När årsmötet inte är samlat är föreningsstyrelsen </w:t>
      </w:r>
      <w:proofErr w:type="spellStart"/>
      <w:r>
        <w:t>Hovsta</w:t>
      </w:r>
      <w:proofErr w:type="spellEnd"/>
      <w:r>
        <w:t xml:space="preserve"> Idrottsförening beslutande organ och ansvarar för föreningens angelägenheter.</w:t>
      </w:r>
    </w:p>
    <w:p w:rsidR="002A4B4C" w:rsidRDefault="002A4B4C" w:rsidP="002A4B4C"/>
    <w:p w:rsidR="002A4B4C" w:rsidRDefault="002A4B4C" w:rsidP="002A4B4C">
      <w:r>
        <w:t xml:space="preserve">Föreningsstyrelsen skall inom ramen för </w:t>
      </w:r>
      <w:proofErr w:type="spellStart"/>
      <w:r>
        <w:t>RF´s</w:t>
      </w:r>
      <w:proofErr w:type="spellEnd"/>
      <w:r>
        <w:t xml:space="preserve"> vederbörande </w:t>
      </w:r>
      <w:proofErr w:type="spellStart"/>
      <w:r>
        <w:t>SF´s</w:t>
      </w:r>
      <w:proofErr w:type="spellEnd"/>
      <w:r>
        <w:t xml:space="preserve"> och dessa stadgar- svara för föreningens</w:t>
      </w:r>
      <w:r>
        <w:rPr>
          <w:i/>
        </w:rPr>
        <w:t xml:space="preserve"> </w:t>
      </w:r>
      <w:r>
        <w:t>verksamhet enligt fastställda planer samt tillvarata medlemmarnas intressen.</w:t>
      </w:r>
    </w:p>
    <w:p w:rsidR="002A4B4C" w:rsidRDefault="002A4B4C" w:rsidP="002A4B4C"/>
    <w:p w:rsidR="002A4B4C" w:rsidRDefault="002A4B4C" w:rsidP="00A23161">
      <w:r>
        <w:t>Det är föreningsstyrelsens plikt att:</w:t>
      </w:r>
    </w:p>
    <w:p w:rsidR="004B33EC" w:rsidRDefault="002A4B4C" w:rsidP="00FB0C19">
      <w:pPr>
        <w:pStyle w:val="Liststycke"/>
        <w:numPr>
          <w:ilvl w:val="0"/>
          <w:numId w:val="5"/>
        </w:numPr>
        <w:ind w:left="284" w:hanging="284"/>
      </w:pPr>
      <w:r>
        <w:t xml:space="preserve">tillse att för </w:t>
      </w:r>
      <w:proofErr w:type="spellStart"/>
      <w:r>
        <w:t>Hovsta</w:t>
      </w:r>
      <w:proofErr w:type="spellEnd"/>
      <w:r>
        <w:t xml:space="preserve"> Idrottsförening gällande lagar och bindande regler iakttas.</w:t>
      </w:r>
    </w:p>
    <w:p w:rsidR="004B33EC" w:rsidRDefault="002A4B4C" w:rsidP="00FB0C19">
      <w:pPr>
        <w:pStyle w:val="Liststycke"/>
        <w:numPr>
          <w:ilvl w:val="0"/>
          <w:numId w:val="5"/>
        </w:numPr>
        <w:ind w:left="284" w:hanging="284"/>
      </w:pPr>
      <w:r>
        <w:t>verkställa av årsmötet fattade beslut</w:t>
      </w:r>
    </w:p>
    <w:p w:rsidR="004B33EC" w:rsidRDefault="002A4B4C" w:rsidP="00FB0C19">
      <w:pPr>
        <w:pStyle w:val="Liststycke"/>
        <w:numPr>
          <w:ilvl w:val="0"/>
          <w:numId w:val="5"/>
        </w:numPr>
        <w:ind w:left="284" w:hanging="284"/>
      </w:pPr>
      <w:r>
        <w:t>planera, leda och fördela arbetet inom HIF</w:t>
      </w:r>
    </w:p>
    <w:p w:rsidR="004B33EC" w:rsidRDefault="002A4B4C" w:rsidP="00FB0C19">
      <w:pPr>
        <w:pStyle w:val="Liststycke"/>
        <w:numPr>
          <w:ilvl w:val="0"/>
          <w:numId w:val="5"/>
        </w:numPr>
        <w:ind w:left="284" w:hanging="284"/>
      </w:pPr>
      <w:proofErr w:type="gramStart"/>
      <w:r>
        <w:t>ansvara för föreningens medel.</w:t>
      </w:r>
      <w:proofErr w:type="gramEnd"/>
    </w:p>
    <w:p w:rsidR="002A4B4C" w:rsidRDefault="002A4B4C" w:rsidP="00FB0C19">
      <w:pPr>
        <w:pStyle w:val="Liststycke"/>
        <w:numPr>
          <w:ilvl w:val="0"/>
          <w:numId w:val="5"/>
        </w:numPr>
        <w:ind w:left="284" w:hanging="284"/>
      </w:pPr>
      <w:r>
        <w:t>tillställa revisorer räkenskaper mm enligt 24§ och förbereda årsmötet.</w:t>
      </w:r>
    </w:p>
    <w:p w:rsidR="002A4B4C" w:rsidRDefault="004B33EC" w:rsidP="00FB0C19">
      <w:pPr>
        <w:pStyle w:val="Liststycke"/>
        <w:numPr>
          <w:ilvl w:val="0"/>
          <w:numId w:val="5"/>
        </w:numPr>
        <w:ind w:left="284" w:hanging="284"/>
      </w:pPr>
      <w:r>
        <w:t xml:space="preserve">senast </w:t>
      </w:r>
      <w:r w:rsidR="002A4B4C">
        <w:t>två månader innan årsskifte, besluta om nästkommande års medlemsavgifter</w:t>
      </w:r>
      <w:r w:rsidR="002A4B4C">
        <w:br/>
      </w:r>
    </w:p>
    <w:p w:rsidR="004B33EC" w:rsidRDefault="002A4B4C" w:rsidP="002A4B4C">
      <w:pPr>
        <w:rPr>
          <w:b/>
          <w:bCs/>
        </w:rPr>
      </w:pPr>
      <w:r>
        <w:br/>
      </w:r>
      <w:r>
        <w:rPr>
          <w:b/>
          <w:bCs/>
        </w:rPr>
        <w:t>Ordföranden</w:t>
      </w:r>
      <w:r w:rsidR="004B33EC">
        <w:rPr>
          <w:b/>
          <w:bCs/>
        </w:rPr>
        <w:br/>
      </w:r>
    </w:p>
    <w:p w:rsidR="004B33EC" w:rsidRDefault="002A4B4C" w:rsidP="00FB0C19">
      <w:pPr>
        <w:pStyle w:val="Liststycke"/>
        <w:numPr>
          <w:ilvl w:val="0"/>
          <w:numId w:val="6"/>
        </w:numPr>
        <w:ind w:left="284" w:hanging="284"/>
      </w:pPr>
      <w:r>
        <w:t xml:space="preserve">är </w:t>
      </w:r>
      <w:proofErr w:type="spellStart"/>
      <w:r>
        <w:t>Hovsta</w:t>
      </w:r>
      <w:proofErr w:type="spellEnd"/>
      <w:r>
        <w:t xml:space="preserve"> Idrottsförenings officiella representant</w:t>
      </w:r>
    </w:p>
    <w:p w:rsidR="004B33EC" w:rsidRDefault="002A4B4C" w:rsidP="00FB0C19">
      <w:pPr>
        <w:pStyle w:val="Liststycke"/>
        <w:numPr>
          <w:ilvl w:val="0"/>
          <w:numId w:val="6"/>
        </w:numPr>
        <w:ind w:left="284" w:hanging="284"/>
      </w:pPr>
      <w:r>
        <w:t>skall planeringsmässigt förbereda sammanträden och</w:t>
      </w:r>
      <w:r w:rsidRPr="004B33EC">
        <w:rPr>
          <w:b/>
        </w:rPr>
        <w:t xml:space="preserve"> </w:t>
      </w:r>
      <w:r>
        <w:t>leda st</w:t>
      </w:r>
      <w:r w:rsidR="007E20B4">
        <w:t xml:space="preserve">yrelsens förhandlingar och  </w:t>
      </w:r>
      <w:r w:rsidR="007E20B4">
        <w:br/>
      </w:r>
      <w:r>
        <w:t>arbete.</w:t>
      </w:r>
    </w:p>
    <w:p w:rsidR="004B33EC" w:rsidRDefault="002A4B4C" w:rsidP="00FB0C19">
      <w:pPr>
        <w:pStyle w:val="Liststycke"/>
        <w:numPr>
          <w:ilvl w:val="0"/>
          <w:numId w:val="6"/>
        </w:numPr>
        <w:ind w:left="284" w:hanging="284"/>
      </w:pPr>
      <w:r>
        <w:t xml:space="preserve">skall övervaka att </w:t>
      </w:r>
      <w:proofErr w:type="spellStart"/>
      <w:r>
        <w:t>HIF´s</w:t>
      </w:r>
      <w:proofErr w:type="spellEnd"/>
      <w:r w:rsidRPr="004B33EC">
        <w:rPr>
          <w:i/>
        </w:rPr>
        <w:t xml:space="preserve"> </w:t>
      </w:r>
      <w:r>
        <w:t>stadgar och övriga för föreningen bindande regler och beslut följs.</w:t>
      </w:r>
    </w:p>
    <w:p w:rsidR="004B33EC" w:rsidRDefault="002A4B4C" w:rsidP="00FB0C19">
      <w:pPr>
        <w:pStyle w:val="Liststycke"/>
        <w:numPr>
          <w:ilvl w:val="0"/>
          <w:numId w:val="6"/>
        </w:numPr>
        <w:ind w:left="284" w:hanging="284"/>
      </w:pPr>
      <w:r>
        <w:t>är formellt ansvarig för anställd personal</w:t>
      </w:r>
    </w:p>
    <w:p w:rsidR="004B33EC" w:rsidRDefault="002A4B4C" w:rsidP="00FB0C19">
      <w:pPr>
        <w:pStyle w:val="Liststycke"/>
        <w:numPr>
          <w:ilvl w:val="0"/>
          <w:numId w:val="6"/>
        </w:numPr>
        <w:ind w:left="284" w:hanging="284"/>
      </w:pPr>
      <w:proofErr w:type="gramStart"/>
      <w:r>
        <w:t>ansvarar för upprättandet av föreningens verksamhetsplan för löpande verksamhetsåret.</w:t>
      </w:r>
      <w:proofErr w:type="gramEnd"/>
    </w:p>
    <w:p w:rsidR="004B33EC" w:rsidRDefault="00FB0C19" w:rsidP="00FB0C19">
      <w:pPr>
        <w:pStyle w:val="Liststycke"/>
        <w:ind w:left="284" w:hanging="284"/>
      </w:pPr>
      <w:r>
        <w:t xml:space="preserve">     </w:t>
      </w:r>
      <w:proofErr w:type="gramStart"/>
      <w:r w:rsidR="002A4B4C">
        <w:t>underteckna utgående handlingar.</w:t>
      </w:r>
      <w:proofErr w:type="gramEnd"/>
      <w:r w:rsidR="002A4B4C">
        <w:t xml:space="preserve"> Kan delegeras till övrig ledamot/kanslist.</w:t>
      </w:r>
    </w:p>
    <w:p w:rsidR="002A4B4C" w:rsidRPr="004B33EC" w:rsidRDefault="002A4B4C" w:rsidP="00FB0C19">
      <w:pPr>
        <w:pStyle w:val="Liststycke"/>
        <w:numPr>
          <w:ilvl w:val="0"/>
          <w:numId w:val="6"/>
        </w:numPr>
        <w:ind w:left="284" w:hanging="284"/>
      </w:pPr>
      <w:r w:rsidRPr="004B33EC">
        <w:rPr>
          <w:color w:val="000000"/>
        </w:rPr>
        <w:t xml:space="preserve">ansvarar för att en verksamhetsberättelse för gångna året upprättas </w:t>
      </w:r>
    </w:p>
    <w:p w:rsidR="004B33EC" w:rsidRDefault="002A4B4C" w:rsidP="002A4B4C">
      <w:pPr>
        <w:rPr>
          <w:color w:val="0000FF"/>
        </w:rPr>
      </w:pPr>
      <w:r>
        <w:br/>
        <w:t>Har ordföranden förhinder</w:t>
      </w:r>
      <w:r>
        <w:rPr>
          <w:i/>
        </w:rPr>
        <w:t xml:space="preserve"> </w:t>
      </w:r>
      <w:r>
        <w:t>skall vice ordföranden träda in i ordförandes ställe. Föreningsstyrelsen kan besluta om fördelning av arbetsuppgifter i övrigt. Har inte annat beslutats ansvarar övriga styrelseledamöter för följande:</w:t>
      </w:r>
      <w:r>
        <w:br/>
      </w:r>
    </w:p>
    <w:p w:rsidR="004B33EC" w:rsidRDefault="002A4B4C" w:rsidP="002A4B4C">
      <w:pPr>
        <w:rPr>
          <w:bCs/>
        </w:rPr>
      </w:pPr>
      <w:r>
        <w:br/>
      </w:r>
      <w:proofErr w:type="gramStart"/>
      <w:r>
        <w:rPr>
          <w:b/>
          <w:bCs/>
        </w:rPr>
        <w:t>Sekreterare /</w:t>
      </w:r>
      <w:r>
        <w:rPr>
          <w:bCs/>
        </w:rPr>
        <w:t>Kanslist</w:t>
      </w:r>
      <w:proofErr w:type="gramEnd"/>
    </w:p>
    <w:p w:rsidR="004B33EC" w:rsidRDefault="004B33EC" w:rsidP="002A4B4C">
      <w:pPr>
        <w:rPr>
          <w:bCs/>
        </w:rPr>
      </w:pPr>
    </w:p>
    <w:p w:rsidR="004B33EC" w:rsidRPr="004B33EC" w:rsidRDefault="002A4B4C" w:rsidP="00FB0C19">
      <w:pPr>
        <w:pStyle w:val="Liststycke"/>
        <w:numPr>
          <w:ilvl w:val="0"/>
          <w:numId w:val="8"/>
        </w:numPr>
        <w:ind w:left="284" w:hanging="284"/>
        <w:rPr>
          <w:bCs/>
        </w:rPr>
      </w:pPr>
      <w:proofErr w:type="gramStart"/>
      <w:r>
        <w:t>förbereder det praktiska inför föreningsstyrelsens sammanträden.</w:t>
      </w:r>
      <w:proofErr w:type="gramEnd"/>
    </w:p>
    <w:p w:rsidR="002A4B4C" w:rsidRPr="004B33EC" w:rsidRDefault="002A4B4C" w:rsidP="00FB0C19">
      <w:pPr>
        <w:pStyle w:val="Liststycke"/>
        <w:numPr>
          <w:ilvl w:val="0"/>
          <w:numId w:val="8"/>
        </w:numPr>
        <w:ind w:left="284" w:hanging="284"/>
        <w:rPr>
          <w:bCs/>
        </w:rPr>
      </w:pPr>
      <w:proofErr w:type="gramStart"/>
      <w:r>
        <w:t>föra protokoll över föreningsstyrelsens sammanträden.</w:t>
      </w:r>
      <w:proofErr w:type="gramEnd"/>
    </w:p>
    <w:p w:rsidR="002A4B4C" w:rsidRPr="004B33EC" w:rsidRDefault="004B33EC" w:rsidP="00FB0C19">
      <w:pPr>
        <w:pStyle w:val="Liststycke"/>
        <w:numPr>
          <w:ilvl w:val="0"/>
          <w:numId w:val="8"/>
        </w:numPr>
        <w:ind w:left="284" w:hanging="284"/>
        <w:rPr>
          <w:bCs/>
        </w:rPr>
      </w:pPr>
      <w:r>
        <w:t>ansvarar</w:t>
      </w:r>
      <w:r w:rsidR="002A4B4C">
        <w:t xml:space="preserve"> att </w:t>
      </w:r>
      <w:proofErr w:type="spellStart"/>
      <w:r w:rsidR="002A4B4C">
        <w:t>Hovsta</w:t>
      </w:r>
      <w:proofErr w:type="spellEnd"/>
      <w:r w:rsidR="002A4B4C">
        <w:t xml:space="preserve"> Idrottsförenings handlingar hålls ordnade och </w:t>
      </w:r>
      <w:r>
        <w:t xml:space="preserve">förvaras på ett betryggande </w:t>
      </w:r>
      <w:r w:rsidR="002A4B4C">
        <w:t>sätt.</w:t>
      </w:r>
      <w:r w:rsidR="002A4B4C">
        <w:br/>
      </w:r>
      <w:r w:rsidR="002A4B4C" w:rsidRPr="004B33EC">
        <w:rPr>
          <w:shd w:val="clear" w:color="auto" w:fill="D9D9D9"/>
        </w:rPr>
        <w:br/>
      </w:r>
    </w:p>
    <w:p w:rsidR="002A4B4C" w:rsidRDefault="002A4B4C" w:rsidP="002A4B4C">
      <w:pPr>
        <w:pStyle w:val="Kommentarer"/>
        <w:rPr>
          <w:bCs/>
          <w:sz w:val="24"/>
          <w:szCs w:val="24"/>
        </w:rPr>
      </w:pPr>
      <w:r>
        <w:rPr>
          <w:i/>
        </w:rPr>
        <w:lastRenderedPageBreak/>
        <w:br/>
      </w:r>
      <w:r>
        <w:rPr>
          <w:i/>
        </w:rPr>
        <w:br/>
      </w:r>
      <w:r w:rsidRPr="006F27A6">
        <w:rPr>
          <w:b/>
          <w:bCs/>
          <w:sz w:val="24"/>
          <w:szCs w:val="24"/>
        </w:rPr>
        <w:t>Kassör</w:t>
      </w:r>
      <w:r w:rsidRPr="006F27A6">
        <w:rPr>
          <w:bCs/>
          <w:i/>
          <w:sz w:val="24"/>
          <w:szCs w:val="24"/>
        </w:rPr>
        <w:t>/</w:t>
      </w:r>
      <w:r w:rsidRPr="006F27A6">
        <w:rPr>
          <w:bCs/>
          <w:sz w:val="24"/>
          <w:szCs w:val="24"/>
        </w:rPr>
        <w:t xml:space="preserve">ekonomisk samordnare </w:t>
      </w:r>
    </w:p>
    <w:p w:rsidR="004B33EC" w:rsidRPr="006F27A6" w:rsidRDefault="004B33EC" w:rsidP="002A4B4C">
      <w:pPr>
        <w:pStyle w:val="Kommentarer"/>
        <w:rPr>
          <w:bCs/>
          <w:sz w:val="24"/>
          <w:szCs w:val="24"/>
        </w:rPr>
      </w:pPr>
    </w:p>
    <w:p w:rsidR="002A4B4C" w:rsidRPr="004B33EC" w:rsidRDefault="002A4B4C" w:rsidP="00FB0C19">
      <w:pPr>
        <w:pStyle w:val="Kommentarer"/>
        <w:numPr>
          <w:ilvl w:val="0"/>
          <w:numId w:val="9"/>
        </w:numPr>
        <w:ind w:left="284" w:hanging="284"/>
      </w:pPr>
      <w:proofErr w:type="gramStart"/>
      <w:r>
        <w:rPr>
          <w:sz w:val="24"/>
          <w:szCs w:val="24"/>
        </w:rPr>
        <w:t>a</w:t>
      </w:r>
      <w:r w:rsidRPr="006F27A6">
        <w:rPr>
          <w:sz w:val="24"/>
          <w:szCs w:val="24"/>
        </w:rPr>
        <w:t>nsvarar för att följa och till föreningsstyrelsen rapportera om bokföringen.</w:t>
      </w:r>
      <w:proofErr w:type="gramEnd"/>
    </w:p>
    <w:p w:rsidR="002A4B4C" w:rsidRPr="004B33EC" w:rsidRDefault="002A4B4C" w:rsidP="00FB0C19">
      <w:pPr>
        <w:pStyle w:val="Kommentarer"/>
        <w:numPr>
          <w:ilvl w:val="0"/>
          <w:numId w:val="9"/>
        </w:numPr>
        <w:ind w:left="284" w:hanging="284"/>
      </w:pPr>
      <w:r w:rsidRPr="004B33EC">
        <w:rPr>
          <w:sz w:val="24"/>
          <w:szCs w:val="24"/>
        </w:rPr>
        <w:t>ansvara för att balans- och resultaträkning utförs.</w:t>
      </w:r>
    </w:p>
    <w:p w:rsidR="004B33EC" w:rsidRDefault="002A4B4C" w:rsidP="00FB0C19">
      <w:pPr>
        <w:pStyle w:val="Kommentarer"/>
        <w:numPr>
          <w:ilvl w:val="0"/>
          <w:numId w:val="9"/>
        </w:numPr>
        <w:ind w:left="284" w:hanging="284"/>
        <w:rPr>
          <w:sz w:val="24"/>
          <w:szCs w:val="24"/>
        </w:rPr>
      </w:pPr>
      <w:r w:rsidRPr="004B33EC">
        <w:rPr>
          <w:sz w:val="24"/>
          <w:szCs w:val="24"/>
        </w:rPr>
        <w:t>utarbeta underlag för budget och budgetuppföljning</w:t>
      </w:r>
    </w:p>
    <w:p w:rsidR="004B33EC" w:rsidRDefault="002A4B4C" w:rsidP="00FB0C19">
      <w:pPr>
        <w:pStyle w:val="Kommentarer"/>
        <w:numPr>
          <w:ilvl w:val="0"/>
          <w:numId w:val="9"/>
        </w:numPr>
        <w:ind w:left="284" w:hanging="284"/>
        <w:rPr>
          <w:sz w:val="24"/>
          <w:szCs w:val="24"/>
        </w:rPr>
      </w:pPr>
      <w:r w:rsidRPr="004B33EC">
        <w:rPr>
          <w:sz w:val="24"/>
          <w:szCs w:val="24"/>
        </w:rPr>
        <w:t>ansvarar för att skatter, avgifter och skulder betalas i rätt tid</w:t>
      </w:r>
    </w:p>
    <w:p w:rsidR="002A4B4C" w:rsidRPr="004B33EC" w:rsidRDefault="002A4B4C" w:rsidP="00FB0C19">
      <w:pPr>
        <w:pStyle w:val="Kommentarer"/>
        <w:numPr>
          <w:ilvl w:val="0"/>
          <w:numId w:val="9"/>
        </w:numPr>
        <w:ind w:left="284" w:hanging="284"/>
        <w:rPr>
          <w:sz w:val="24"/>
          <w:szCs w:val="24"/>
        </w:rPr>
      </w:pPr>
      <w:r w:rsidRPr="004B33EC">
        <w:rPr>
          <w:sz w:val="24"/>
          <w:szCs w:val="24"/>
        </w:rPr>
        <w:t xml:space="preserve">i förekommande fall upprätta och avge allmän självdeklaration, särskild uppgift, </w:t>
      </w:r>
      <w:r w:rsidRPr="004B33EC">
        <w:rPr>
          <w:sz w:val="24"/>
          <w:szCs w:val="24"/>
        </w:rPr>
        <w:br/>
        <w:t xml:space="preserve">kontrolluppgifter, uppbördsdeklaration och övriga föreskrivna uppgifter inom skatte- och </w:t>
      </w:r>
    </w:p>
    <w:p w:rsidR="004B33EC" w:rsidRDefault="002A4B4C" w:rsidP="00FB0C19">
      <w:pPr>
        <w:ind w:left="284" w:hanging="284"/>
      </w:pPr>
      <w:r w:rsidRPr="004B33EC">
        <w:rPr>
          <w:b/>
          <w:bCs/>
        </w:rPr>
        <w:t xml:space="preserve">   </w:t>
      </w:r>
      <w:r w:rsidR="004B33EC">
        <w:rPr>
          <w:b/>
          <w:bCs/>
        </w:rPr>
        <w:t xml:space="preserve"> </w:t>
      </w:r>
      <w:r w:rsidR="00FB0C19">
        <w:rPr>
          <w:b/>
          <w:bCs/>
        </w:rPr>
        <w:t xml:space="preserve"> </w:t>
      </w:r>
      <w:r w:rsidRPr="004B33EC">
        <w:t>avgiftsområdet.</w:t>
      </w:r>
    </w:p>
    <w:p w:rsidR="002A4B4C" w:rsidRPr="004B33EC" w:rsidRDefault="002A4B4C" w:rsidP="00FB0C19">
      <w:pPr>
        <w:pStyle w:val="Liststycke"/>
        <w:numPr>
          <w:ilvl w:val="0"/>
          <w:numId w:val="10"/>
        </w:numPr>
        <w:ind w:left="284" w:hanging="284"/>
      </w:pPr>
      <w:r>
        <w:t>kalla till, leda och dokumentera ekonomigruppsmöte</w:t>
      </w:r>
      <w:r w:rsidRPr="004B33EC">
        <w:rPr>
          <w:shd w:val="clear" w:color="auto" w:fill="D9D9D9"/>
        </w:rPr>
        <w:br/>
      </w:r>
      <w:r w:rsidRPr="004B33EC">
        <w:rPr>
          <w:shd w:val="clear" w:color="auto" w:fill="D9D9D9"/>
        </w:rPr>
        <w:br/>
      </w:r>
    </w:p>
    <w:p w:rsidR="002A4B4C" w:rsidRDefault="002A4B4C" w:rsidP="002A4B4C">
      <w:pPr>
        <w:pStyle w:val="Kommentarer"/>
        <w:rPr>
          <w:b/>
          <w:bCs/>
        </w:rPr>
      </w:pPr>
      <w:r w:rsidRPr="006F27A6">
        <w:rPr>
          <w:b/>
          <w:bCs/>
          <w:sz w:val="24"/>
          <w:szCs w:val="24"/>
        </w:rPr>
        <w:t>Övriga ledamöter</w:t>
      </w:r>
      <w:r>
        <w:rPr>
          <w:b/>
          <w:bCs/>
        </w:rPr>
        <w:t>.</w:t>
      </w:r>
    </w:p>
    <w:p w:rsidR="004B33EC" w:rsidRDefault="004B33EC" w:rsidP="002A4B4C">
      <w:pPr>
        <w:pStyle w:val="Kommentarer"/>
        <w:rPr>
          <w:b/>
          <w:bCs/>
        </w:rPr>
      </w:pPr>
    </w:p>
    <w:p w:rsidR="002A4B4C" w:rsidRPr="004B33EC" w:rsidRDefault="004B33EC" w:rsidP="004628EB">
      <w:pPr>
        <w:pStyle w:val="Kommentarer"/>
        <w:numPr>
          <w:ilvl w:val="0"/>
          <w:numId w:val="10"/>
        </w:numPr>
        <w:ind w:left="284" w:hanging="284"/>
        <w:rPr>
          <w:b/>
          <w:bCs/>
        </w:rPr>
      </w:pPr>
      <w:proofErr w:type="gramStart"/>
      <w:r>
        <w:rPr>
          <w:sz w:val="24"/>
          <w:szCs w:val="24"/>
        </w:rPr>
        <w:t>d</w:t>
      </w:r>
      <w:r w:rsidR="002A4B4C" w:rsidRPr="004B33EC">
        <w:rPr>
          <w:sz w:val="24"/>
          <w:szCs w:val="24"/>
        </w:rPr>
        <w:t>eltaga</w:t>
      </w:r>
      <w:proofErr w:type="gramEnd"/>
      <w:r w:rsidR="002A4B4C" w:rsidRPr="004B33EC">
        <w:rPr>
          <w:sz w:val="24"/>
          <w:szCs w:val="24"/>
        </w:rPr>
        <w:t xml:space="preserve"> i det löpande arbetet</w:t>
      </w:r>
    </w:p>
    <w:p w:rsidR="002A4B4C" w:rsidRPr="00812759" w:rsidRDefault="004B33EC" w:rsidP="004628EB">
      <w:pPr>
        <w:pStyle w:val="Kommentarer"/>
        <w:numPr>
          <w:ilvl w:val="0"/>
          <w:numId w:val="10"/>
        </w:numPr>
        <w:ind w:left="284" w:hanging="284"/>
        <w:rPr>
          <w:b/>
          <w:bCs/>
        </w:rPr>
      </w:pPr>
      <w:proofErr w:type="gramStart"/>
      <w:r>
        <w:rPr>
          <w:sz w:val="24"/>
          <w:szCs w:val="24"/>
        </w:rPr>
        <w:t>t</w:t>
      </w:r>
      <w:r w:rsidR="002A4B4C" w:rsidRPr="004B33EC">
        <w:rPr>
          <w:sz w:val="24"/>
          <w:szCs w:val="24"/>
        </w:rPr>
        <w:t>a ansvar för de ansvarsområden som föreningsstyrelsen anser sig vara i behov av.</w:t>
      </w:r>
      <w:proofErr w:type="gramEnd"/>
    </w:p>
    <w:p w:rsidR="002A4B4C" w:rsidRPr="00812759" w:rsidRDefault="00812759" w:rsidP="004628EB">
      <w:pPr>
        <w:pStyle w:val="Kommentarer"/>
        <w:numPr>
          <w:ilvl w:val="0"/>
          <w:numId w:val="10"/>
        </w:numPr>
        <w:ind w:left="284" w:hanging="284"/>
        <w:rPr>
          <w:b/>
          <w:bCs/>
          <w:sz w:val="24"/>
          <w:szCs w:val="24"/>
        </w:rPr>
      </w:pPr>
      <w:r>
        <w:rPr>
          <w:sz w:val="24"/>
          <w:szCs w:val="24"/>
        </w:rPr>
        <w:t>s</w:t>
      </w:r>
      <w:r w:rsidR="002A4B4C" w:rsidRPr="00812759">
        <w:rPr>
          <w:sz w:val="24"/>
          <w:szCs w:val="24"/>
        </w:rPr>
        <w:t>pecifika ansvarsområden kan ges till personer utanför styrelsen i form av adjungerande ledamöter</w:t>
      </w:r>
    </w:p>
    <w:p w:rsidR="002A4B4C" w:rsidRDefault="002A4B4C" w:rsidP="00812759">
      <w:pPr>
        <w:ind w:hanging="720"/>
      </w:pPr>
      <w:r>
        <w:rPr>
          <w:i/>
          <w:iCs/>
        </w:rPr>
        <w:br/>
      </w:r>
    </w:p>
    <w:p w:rsidR="002A4B4C" w:rsidRDefault="002A4B4C" w:rsidP="002A4B4C">
      <w:pPr>
        <w:rPr>
          <w:color w:val="C0C0C0"/>
          <w:shd w:val="clear" w:color="auto" w:fill="D9D9D9"/>
        </w:rPr>
      </w:pPr>
      <w:r>
        <w:br/>
      </w:r>
    </w:p>
    <w:p w:rsidR="00812759" w:rsidRDefault="002A4B4C" w:rsidP="002A4B4C">
      <w:pPr>
        <w:rPr>
          <w:b/>
          <w:bCs/>
        </w:rPr>
      </w:pPr>
      <w:r>
        <w:rPr>
          <w:b/>
          <w:bCs/>
        </w:rPr>
        <w:t>Anläggningsansvarig</w:t>
      </w:r>
    </w:p>
    <w:p w:rsidR="00812759" w:rsidRDefault="00812759" w:rsidP="002A4B4C">
      <w:pPr>
        <w:rPr>
          <w:b/>
          <w:bCs/>
        </w:rPr>
      </w:pPr>
    </w:p>
    <w:p w:rsidR="00812759" w:rsidRPr="00812759" w:rsidRDefault="00812759" w:rsidP="004628EB">
      <w:pPr>
        <w:pStyle w:val="Liststycke"/>
        <w:numPr>
          <w:ilvl w:val="0"/>
          <w:numId w:val="11"/>
        </w:numPr>
        <w:ind w:left="284" w:hanging="284"/>
        <w:rPr>
          <w:b/>
          <w:bCs/>
        </w:rPr>
      </w:pPr>
      <w:r>
        <w:rPr>
          <w:iCs/>
        </w:rPr>
        <w:t>u</w:t>
      </w:r>
      <w:r w:rsidR="002A4B4C" w:rsidRPr="00812759">
        <w:rPr>
          <w:iCs/>
        </w:rPr>
        <w:t>tses inom fotbollssektionen</w:t>
      </w:r>
    </w:p>
    <w:p w:rsidR="00812759" w:rsidRPr="00812759" w:rsidRDefault="002A4B4C" w:rsidP="004628EB">
      <w:pPr>
        <w:pStyle w:val="Liststycke"/>
        <w:numPr>
          <w:ilvl w:val="0"/>
          <w:numId w:val="11"/>
        </w:numPr>
        <w:ind w:left="284" w:hanging="284"/>
        <w:rPr>
          <w:b/>
          <w:bCs/>
        </w:rPr>
      </w:pPr>
      <w:r w:rsidRPr="00812759">
        <w:t xml:space="preserve">ansvarar för att utifrån gällande regler och ekonomiska förutsättningar,    </w:t>
      </w:r>
      <w:r w:rsidRPr="00812759">
        <w:rPr>
          <w:highlight w:val="yellow"/>
        </w:rPr>
        <w:br/>
      </w:r>
      <w:r w:rsidRPr="00812759">
        <w:t>sköta och underhålla de av föreningen utnyttjade fotbollsplanerna</w:t>
      </w:r>
    </w:p>
    <w:p w:rsidR="002A4B4C" w:rsidRPr="00812759" w:rsidRDefault="00812759" w:rsidP="004628EB">
      <w:pPr>
        <w:pStyle w:val="Liststycke"/>
        <w:numPr>
          <w:ilvl w:val="0"/>
          <w:numId w:val="11"/>
        </w:numPr>
        <w:ind w:left="284" w:hanging="284"/>
        <w:rPr>
          <w:b/>
          <w:bCs/>
        </w:rPr>
      </w:pPr>
      <w:r>
        <w:t>sam</w:t>
      </w:r>
      <w:r w:rsidR="002A4B4C" w:rsidRPr="00812759">
        <w:t>verkar med kommunen kring behov av underhåll</w:t>
      </w:r>
    </w:p>
    <w:p w:rsidR="00812759" w:rsidRPr="00482C58" w:rsidRDefault="002A4B4C" w:rsidP="002A4B4C">
      <w:pPr>
        <w:pStyle w:val="Liststycke"/>
        <w:numPr>
          <w:ilvl w:val="0"/>
          <w:numId w:val="11"/>
        </w:numPr>
        <w:ind w:left="284" w:hanging="284"/>
        <w:rPr>
          <w:b/>
          <w:bCs/>
        </w:rPr>
      </w:pPr>
      <w:r>
        <w:t xml:space="preserve">är </w:t>
      </w:r>
      <w:proofErr w:type="spellStart"/>
      <w:r>
        <w:t>Hovsta</w:t>
      </w:r>
      <w:proofErr w:type="spellEnd"/>
      <w:r>
        <w:t xml:space="preserve"> Idrottsförenings kontaktperson gällande fotbollsplaner </w:t>
      </w:r>
      <w:r w:rsidR="004628EB">
        <w:t xml:space="preserve">gentemot  </w:t>
      </w:r>
      <w:r w:rsidR="004628EB">
        <w:br/>
      </w:r>
      <w:r>
        <w:t>Riksbyggen och kommunen</w:t>
      </w:r>
      <w:r w:rsidRPr="00812759">
        <w:rPr>
          <w:i/>
        </w:rPr>
        <w:t xml:space="preserve"> </w:t>
      </w:r>
      <w:r>
        <w:br/>
      </w:r>
      <w:r>
        <w:br/>
      </w:r>
    </w:p>
    <w:p w:rsidR="002A4B4C" w:rsidRDefault="002A4B4C" w:rsidP="002A4B4C">
      <w:r>
        <w:rPr>
          <w:i/>
          <w:iCs/>
        </w:rPr>
        <w:br/>
      </w:r>
      <w:r>
        <w:rPr>
          <w:i/>
          <w:iCs/>
        </w:rPr>
        <w:br/>
      </w:r>
      <w:r w:rsidR="00812759">
        <w:rPr>
          <w:b/>
          <w:bCs/>
        </w:rPr>
        <w:t xml:space="preserve">27§ </w:t>
      </w:r>
      <w:r>
        <w:rPr>
          <w:b/>
          <w:bCs/>
        </w:rPr>
        <w:t>Kallelse, beslut</w:t>
      </w:r>
      <w:r w:rsidR="00812759">
        <w:rPr>
          <w:b/>
          <w:bCs/>
        </w:rPr>
        <w:t>s</w:t>
      </w:r>
      <w:r>
        <w:rPr>
          <w:b/>
          <w:bCs/>
        </w:rPr>
        <w:t>mässighet och omröstning</w:t>
      </w:r>
      <w:r>
        <w:rPr>
          <w:b/>
          <w:bCs/>
        </w:rPr>
        <w:br/>
      </w:r>
      <w:r>
        <w:rPr>
          <w:b/>
          <w:bCs/>
        </w:rPr>
        <w:br/>
      </w:r>
      <w:r>
        <w:t>Föreningsstyrelsen sammanträder på kallelse av ordföranden eller då minst halva antalet ledamöter begär det</w:t>
      </w:r>
      <w:r>
        <w:br/>
      </w:r>
      <w:r>
        <w:br/>
      </w:r>
      <w:r>
        <w:rPr>
          <w:shd w:val="clear" w:color="auto" w:fill="FFFFFF"/>
        </w:rPr>
        <w:t xml:space="preserve">Föreningsstyrelsen är beslutsmässig när samtliga ledamöter kallats och då minst halva antalet ledamöter är närvarande. För alla beslut krävs att minst hälften av föreningsstyrelsens samtliga ledamöter är </w:t>
      </w:r>
      <w:r>
        <w:rPr>
          <w:iCs/>
        </w:rPr>
        <w:t>överens</w:t>
      </w:r>
      <w:r>
        <w:rPr>
          <w:i/>
          <w:iCs/>
        </w:rPr>
        <w:t xml:space="preserve"> </w:t>
      </w:r>
      <w:r>
        <w:rPr>
          <w:shd w:val="clear" w:color="auto" w:fill="FFFFFF"/>
        </w:rPr>
        <w:t xml:space="preserve">om beslutet. Röstning får inte ske genom ombud. </w:t>
      </w:r>
    </w:p>
    <w:p w:rsidR="002A4B4C" w:rsidRDefault="002A4B4C" w:rsidP="002A4B4C">
      <w:r>
        <w:rPr>
          <w:shd w:val="clear" w:color="auto" w:fill="FFFFFF"/>
        </w:rPr>
        <w:lastRenderedPageBreak/>
        <w:br/>
        <w:t xml:space="preserve">I brådskande fall får ordföranden besluta att ett ärende </w:t>
      </w:r>
      <w:r>
        <w:rPr>
          <w:iCs/>
          <w:shd w:val="clear" w:color="auto" w:fill="FFFFFF"/>
        </w:rPr>
        <w:t>kan</w:t>
      </w:r>
      <w:r>
        <w:rPr>
          <w:i/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beslutas via telefonkonferens eller</w:t>
      </w:r>
      <w:r>
        <w:rPr>
          <w:i/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mail</w:t>
      </w:r>
      <w:r>
        <w:rPr>
          <w:shd w:val="clear" w:color="auto" w:fill="FFFFFF"/>
        </w:rPr>
        <w:t>. Sådant</w:t>
      </w:r>
      <w:r>
        <w:t xml:space="preserve"> beslut ska</w:t>
      </w:r>
      <w:r>
        <w:rPr>
          <w:i/>
          <w:iCs/>
        </w:rPr>
        <w:t xml:space="preserve"> </w:t>
      </w:r>
      <w:r>
        <w:rPr>
          <w:iCs/>
        </w:rPr>
        <w:t>rapporteras</w:t>
      </w:r>
      <w:r>
        <w:t xml:space="preserve"> vid </w:t>
      </w:r>
      <w:r>
        <w:rPr>
          <w:iCs/>
        </w:rPr>
        <w:t>nästa</w:t>
      </w:r>
      <w:r>
        <w:rPr>
          <w:i/>
          <w:iCs/>
        </w:rPr>
        <w:t xml:space="preserve"> </w:t>
      </w:r>
      <w:r>
        <w:t>sammanträde.</w:t>
      </w:r>
      <w:r>
        <w:br/>
      </w:r>
      <w:r>
        <w:br/>
        <w:t xml:space="preserve">Vid sammanträde skall protokoll föras. Protokoll skall justeras av </w:t>
      </w:r>
      <w:r>
        <w:rPr>
          <w:iCs/>
        </w:rPr>
        <w:t>sekreterare</w:t>
      </w:r>
      <w:r>
        <w:rPr>
          <w:i/>
          <w:iCs/>
        </w:rPr>
        <w:t xml:space="preserve">, </w:t>
      </w:r>
      <w:r>
        <w:t>mötesordförande och av en särskild utsedd protokolljusterare. Avvikande mening skall antecknas i protokollet.</w:t>
      </w:r>
      <w:r>
        <w:br/>
      </w:r>
      <w:r>
        <w:br/>
      </w:r>
    </w:p>
    <w:p w:rsidR="002A4B4C" w:rsidRDefault="00812759" w:rsidP="002A4B4C">
      <w:pPr>
        <w:rPr>
          <w:b/>
        </w:rPr>
      </w:pPr>
      <w:r>
        <w:rPr>
          <w:b/>
        </w:rPr>
        <w:t xml:space="preserve">28§ </w:t>
      </w:r>
      <w:r w:rsidR="002A4B4C">
        <w:rPr>
          <w:b/>
        </w:rPr>
        <w:t>Överlåtelse av beslutanderätten</w:t>
      </w:r>
    </w:p>
    <w:p w:rsidR="002A4B4C" w:rsidRDefault="002A4B4C" w:rsidP="002A4B4C">
      <w:pPr>
        <w:rPr>
          <w:b/>
        </w:rPr>
      </w:pPr>
    </w:p>
    <w:p w:rsidR="002A4B4C" w:rsidRDefault="002A4B4C" w:rsidP="002A4B4C">
      <w:r>
        <w:rPr>
          <w:iCs/>
        </w:rPr>
        <w:t>Förenings</w:t>
      </w:r>
      <w:r>
        <w:t>styrelsen får överlåta sin beslutanderätt i enskilda ärenden eller i vissa grupper av ärenden till sektion, kommitté eller annat organ eller till särskild medlem eller anställd.</w:t>
      </w:r>
      <w:r>
        <w:br/>
      </w:r>
      <w:r>
        <w:br/>
      </w:r>
      <w:r>
        <w:br/>
        <w:t xml:space="preserve">Den som fattar beslut enligt föregående stycke skall fortlöpande </w:t>
      </w:r>
      <w:r>
        <w:rPr>
          <w:iCs/>
        </w:rPr>
        <w:t>informera</w:t>
      </w:r>
      <w:r>
        <w:rPr>
          <w:i/>
          <w:iCs/>
        </w:rPr>
        <w:t xml:space="preserve"> </w:t>
      </w:r>
      <w:r>
        <w:rPr>
          <w:iCs/>
        </w:rPr>
        <w:t>förenings</w:t>
      </w:r>
      <w:r>
        <w:t xml:space="preserve">styrelsen </w:t>
      </w:r>
    </w:p>
    <w:p w:rsidR="002A4B4C" w:rsidRDefault="002A4B4C" w:rsidP="002A4B4C"/>
    <w:p w:rsidR="002A4B4C" w:rsidRDefault="002A4B4C" w:rsidP="002A4B4C">
      <w:r>
        <w:t xml:space="preserve"> </w:t>
      </w:r>
      <w:r>
        <w:br/>
      </w:r>
    </w:p>
    <w:p w:rsidR="002A4B4C" w:rsidRDefault="002A4B4C" w:rsidP="002A4B4C">
      <w:pPr>
        <w:pStyle w:val="Rubrik2"/>
      </w:pPr>
      <w:r>
        <w:t>SEKTIONER</w:t>
      </w:r>
    </w:p>
    <w:p w:rsidR="002A4B4C" w:rsidRDefault="002A4B4C" w:rsidP="002A4B4C">
      <w:pPr>
        <w:rPr>
          <w:b/>
        </w:rPr>
      </w:pPr>
    </w:p>
    <w:p w:rsidR="00812759" w:rsidRDefault="00812759" w:rsidP="002A4B4C">
      <w:pPr>
        <w:rPr>
          <w:b/>
        </w:rPr>
      </w:pPr>
    </w:p>
    <w:p w:rsidR="002A4B4C" w:rsidRDefault="00812759" w:rsidP="002A4B4C">
      <w:pPr>
        <w:tabs>
          <w:tab w:val="left" w:pos="1260"/>
        </w:tabs>
        <w:rPr>
          <w:b/>
        </w:rPr>
      </w:pPr>
      <w:r>
        <w:rPr>
          <w:b/>
        </w:rPr>
        <w:t xml:space="preserve">29§ </w:t>
      </w:r>
      <w:r w:rsidR="002A4B4C">
        <w:rPr>
          <w:b/>
        </w:rPr>
        <w:t>Bildande och nedläggning av sektion</w:t>
      </w:r>
    </w:p>
    <w:p w:rsidR="002A4B4C" w:rsidRDefault="002A4B4C" w:rsidP="002A4B4C"/>
    <w:p w:rsidR="002A4B4C" w:rsidRDefault="002A4B4C" w:rsidP="002A4B4C">
      <w:pPr>
        <w:pStyle w:val="Brdtext3"/>
        <w:rPr>
          <w:i w:val="0"/>
          <w:color w:val="0000FF"/>
        </w:rPr>
      </w:pPr>
      <w:r>
        <w:rPr>
          <w:i w:val="0"/>
        </w:rPr>
        <w:t xml:space="preserve">En sektion kan vara aktiv eller vilande </w:t>
      </w:r>
    </w:p>
    <w:p w:rsidR="002A4B4C" w:rsidRDefault="002A4B4C" w:rsidP="002A4B4C">
      <w:pPr>
        <w:pStyle w:val="Brdtext3"/>
        <w:rPr>
          <w:i w:val="0"/>
        </w:rPr>
      </w:pPr>
      <w:r>
        <w:rPr>
          <w:i w:val="0"/>
        </w:rPr>
        <w:t xml:space="preserve">Beslut om nedläggning av/vilande sektion fattas av </w:t>
      </w:r>
      <w:proofErr w:type="spellStart"/>
      <w:r>
        <w:rPr>
          <w:i w:val="0"/>
        </w:rPr>
        <w:t>Hovsta</w:t>
      </w:r>
      <w:proofErr w:type="spellEnd"/>
      <w:r>
        <w:rPr>
          <w:i w:val="0"/>
        </w:rPr>
        <w:t xml:space="preserve"> Idrottsförenings årsmöte eller av extra årsmöte som sammankallas för prövning av sådan fråga. Beslut</w:t>
      </w:r>
      <w:r>
        <w:t xml:space="preserve"> </w:t>
      </w:r>
      <w:r>
        <w:rPr>
          <w:i w:val="0"/>
        </w:rPr>
        <w:t>om bildande av</w:t>
      </w:r>
      <w:r>
        <w:t xml:space="preserve"> </w:t>
      </w:r>
      <w:r>
        <w:rPr>
          <w:i w:val="0"/>
        </w:rPr>
        <w:t>ny/aktivering av vilande sektion kan fattas av föreningsstyrelsen.</w:t>
      </w:r>
    </w:p>
    <w:p w:rsidR="00812759" w:rsidRDefault="00812759" w:rsidP="002A4B4C">
      <w:pPr>
        <w:pStyle w:val="Brdtext3"/>
      </w:pPr>
    </w:p>
    <w:p w:rsidR="002A4B4C" w:rsidRDefault="002A4B4C" w:rsidP="002A4B4C"/>
    <w:p w:rsidR="002A4B4C" w:rsidRDefault="00812759" w:rsidP="002A4B4C">
      <w:pPr>
        <w:rPr>
          <w:b/>
        </w:rPr>
      </w:pPr>
      <w:r>
        <w:rPr>
          <w:b/>
        </w:rPr>
        <w:t xml:space="preserve">30§ </w:t>
      </w:r>
      <w:r w:rsidR="002A4B4C">
        <w:rPr>
          <w:b/>
        </w:rPr>
        <w:t>Sektionsstyrelse</w:t>
      </w:r>
    </w:p>
    <w:p w:rsidR="002A4B4C" w:rsidRDefault="002A4B4C" w:rsidP="002A4B4C">
      <w:pPr>
        <w:rPr>
          <w:b/>
        </w:rPr>
      </w:pPr>
    </w:p>
    <w:p w:rsidR="002A4B4C" w:rsidRDefault="002A4B4C" w:rsidP="002A4B4C">
      <w:r>
        <w:t>Ledningen för varje sektion utövas av en sektionsstyrelse bestående av minst ordförande och kassör, vilka årligen väljs på årsmötet av röstberättigade medlemmar.</w:t>
      </w:r>
    </w:p>
    <w:p w:rsidR="002A4B4C" w:rsidRDefault="002A4B4C" w:rsidP="002A4B4C">
      <w:r w:rsidRPr="00AC6FE7">
        <w:t>Sektionen skall ha en representant i föreningsstyrelsen samt bidra med en representant till valberedningen</w:t>
      </w:r>
    </w:p>
    <w:p w:rsidR="002A4B4C" w:rsidRDefault="002A4B4C" w:rsidP="002A4B4C">
      <w:r>
        <w:t>I övrigt utser varje sektion själva övriga ledamöter och dess antal.</w:t>
      </w:r>
    </w:p>
    <w:p w:rsidR="002A4B4C" w:rsidRDefault="002A4B4C" w:rsidP="002A4B4C"/>
    <w:p w:rsidR="002A4B4C" w:rsidRDefault="002A4B4C" w:rsidP="002A4B4C">
      <w:pPr>
        <w:rPr>
          <w:iCs/>
        </w:rPr>
      </w:pPr>
      <w:r>
        <w:t xml:space="preserve"> </w:t>
      </w:r>
      <w:r>
        <w:rPr>
          <w:iCs/>
        </w:rPr>
        <w:t>Om sektionsstyrelsen behöver byta ordförande, sekreterare eller kassör vid annan tid på året än vid årsmötet, skall detta fastställas vid nästkommande ordinarie årsmöte.</w:t>
      </w:r>
    </w:p>
    <w:p w:rsidR="002A4B4C" w:rsidRDefault="002A4B4C" w:rsidP="002A4B4C"/>
    <w:p w:rsidR="002A4B4C" w:rsidRDefault="002A4B4C" w:rsidP="002A4B4C">
      <w:proofErr w:type="spellStart"/>
      <w:r>
        <w:t>Hovsta</w:t>
      </w:r>
      <w:proofErr w:type="spellEnd"/>
      <w:r>
        <w:t xml:space="preserve"> Idrottsförenings föreningsstyrelse har rätt att </w:t>
      </w:r>
      <w:r>
        <w:rPr>
          <w:iCs/>
        </w:rPr>
        <w:t>friställa</w:t>
      </w:r>
      <w:r>
        <w:t xml:space="preserve"> ledamot i sektionsstyrelse.</w:t>
      </w:r>
    </w:p>
    <w:p w:rsidR="002A4B4C" w:rsidRDefault="002A4B4C" w:rsidP="002A4B4C"/>
    <w:p w:rsidR="002A4B4C" w:rsidRDefault="002A4B4C" w:rsidP="002A4B4C">
      <w:pPr>
        <w:rPr>
          <w:b/>
        </w:rPr>
      </w:pPr>
    </w:p>
    <w:p w:rsidR="002A4B4C" w:rsidRDefault="002A4B4C" w:rsidP="002A4B4C">
      <w:pPr>
        <w:rPr>
          <w:b/>
        </w:rPr>
      </w:pPr>
    </w:p>
    <w:p w:rsidR="002A4B4C" w:rsidRDefault="002A4B4C" w:rsidP="002A4B4C">
      <w:pPr>
        <w:rPr>
          <w:b/>
        </w:rPr>
      </w:pPr>
    </w:p>
    <w:p w:rsidR="002A4B4C" w:rsidRDefault="00812759" w:rsidP="002A4B4C">
      <w:pPr>
        <w:rPr>
          <w:b/>
        </w:rPr>
      </w:pPr>
      <w:r>
        <w:rPr>
          <w:b/>
        </w:rPr>
        <w:lastRenderedPageBreak/>
        <w:t xml:space="preserve">31§ </w:t>
      </w:r>
      <w:r w:rsidR="002A4B4C">
        <w:rPr>
          <w:b/>
        </w:rPr>
        <w:t>Instruktion för sektionsstyrelse</w:t>
      </w:r>
    </w:p>
    <w:p w:rsidR="002A4B4C" w:rsidRDefault="002A4B4C" w:rsidP="002A4B4C">
      <w:pPr>
        <w:rPr>
          <w:b/>
        </w:rPr>
      </w:pPr>
    </w:p>
    <w:p w:rsidR="002A4B4C" w:rsidRDefault="002A4B4C" w:rsidP="002A4B4C">
      <w:r>
        <w:t xml:space="preserve">Sektionsstyrelsen </w:t>
      </w:r>
      <w:r>
        <w:rPr>
          <w:iCs/>
        </w:rPr>
        <w:t>ska</w:t>
      </w:r>
      <w:r>
        <w:t>:</w:t>
      </w:r>
    </w:p>
    <w:p w:rsidR="00812759" w:rsidRDefault="00812759" w:rsidP="002A4B4C"/>
    <w:p w:rsidR="00812759" w:rsidRDefault="002A4B4C" w:rsidP="004628EB">
      <w:pPr>
        <w:pStyle w:val="Liststycke"/>
        <w:numPr>
          <w:ilvl w:val="0"/>
          <w:numId w:val="12"/>
        </w:numPr>
        <w:ind w:left="284" w:hanging="284"/>
      </w:pPr>
      <w:r>
        <w:t>bedriva verksamhet i andan av föreningens policy</w:t>
      </w:r>
    </w:p>
    <w:p w:rsidR="00812759" w:rsidRDefault="002A4B4C" w:rsidP="004628EB">
      <w:pPr>
        <w:pStyle w:val="Liststycke"/>
        <w:numPr>
          <w:ilvl w:val="0"/>
          <w:numId w:val="12"/>
        </w:numPr>
        <w:ind w:left="284" w:hanging="284"/>
      </w:pPr>
      <w:r>
        <w:t>skapa förutsättningar</w:t>
      </w:r>
      <w:r w:rsidRPr="00812759">
        <w:rPr>
          <w:i/>
        </w:rPr>
        <w:t xml:space="preserve"> </w:t>
      </w:r>
      <w:r>
        <w:t>för</w:t>
      </w:r>
      <w:r w:rsidRPr="00812759">
        <w:rPr>
          <w:i/>
        </w:rPr>
        <w:t xml:space="preserve"> </w:t>
      </w:r>
      <w:r>
        <w:t xml:space="preserve">medlemmarnas träning </w:t>
      </w:r>
      <w:r w:rsidRPr="00812759">
        <w:rPr>
          <w:iCs/>
        </w:rPr>
        <w:t xml:space="preserve">och </w:t>
      </w:r>
      <w:r>
        <w:t>tävlande</w:t>
      </w:r>
    </w:p>
    <w:p w:rsidR="00812759" w:rsidRDefault="002A4B4C" w:rsidP="004628EB">
      <w:pPr>
        <w:pStyle w:val="Liststycke"/>
        <w:numPr>
          <w:ilvl w:val="0"/>
          <w:numId w:val="12"/>
        </w:numPr>
        <w:ind w:left="284" w:hanging="284"/>
      </w:pPr>
      <w:r w:rsidRPr="00812759">
        <w:rPr>
          <w:iCs/>
        </w:rPr>
        <w:t xml:space="preserve">sprida policyn att varje lag, ledare och aktiv i sin verksamhet utåt alltid representerar  </w:t>
      </w:r>
      <w:r w:rsidRPr="00812759">
        <w:rPr>
          <w:iCs/>
        </w:rPr>
        <w:br/>
      </w:r>
      <w:proofErr w:type="spellStart"/>
      <w:r w:rsidRPr="00812759">
        <w:rPr>
          <w:iCs/>
        </w:rPr>
        <w:t>Hovsta</w:t>
      </w:r>
      <w:proofErr w:type="spellEnd"/>
      <w:r w:rsidRPr="00812759">
        <w:rPr>
          <w:iCs/>
        </w:rPr>
        <w:t xml:space="preserve"> Idrottsförening. Detta gäller på matcher, cuper, träningar, resor, avslutningar eller  </w:t>
      </w:r>
      <w:r w:rsidRPr="00812759">
        <w:rPr>
          <w:iCs/>
        </w:rPr>
        <w:br/>
        <w:t>andra evenemang inom respektive sektions verksamhet</w:t>
      </w:r>
      <w:r w:rsidR="00812759">
        <w:br/>
      </w:r>
    </w:p>
    <w:p w:rsidR="002A4B4C" w:rsidRDefault="002A4B4C" w:rsidP="00812759">
      <w:r>
        <w:t xml:space="preserve">I övrigt skall </w:t>
      </w:r>
      <w:proofErr w:type="spellStart"/>
      <w:r>
        <w:t>Hovsta</w:t>
      </w:r>
      <w:proofErr w:type="spellEnd"/>
      <w:r>
        <w:t xml:space="preserve"> Idrottsförenings föreningsstyrelse, i särskilda instruktioner eller på annat lämpligt sätt, fastställa de </w:t>
      </w:r>
      <w:r w:rsidRPr="00812759">
        <w:rPr>
          <w:iCs/>
        </w:rPr>
        <w:t>rättigheter</w:t>
      </w:r>
      <w:r>
        <w:t xml:space="preserve"> och skyldigheter som sektionsstyrelse har, </w:t>
      </w:r>
      <w:proofErr w:type="gramStart"/>
      <w:r>
        <w:t>tex</w:t>
      </w:r>
      <w:proofErr w:type="gramEnd"/>
      <w:r>
        <w:t xml:space="preserve">  tecknande av olika avtal, inköp etc.</w:t>
      </w:r>
      <w:r>
        <w:br/>
      </w:r>
      <w:r w:rsidRPr="00812759">
        <w:rPr>
          <w:i/>
        </w:rPr>
        <w:br/>
      </w:r>
      <w:r w:rsidRPr="00812759">
        <w:rPr>
          <w:i/>
        </w:rPr>
        <w:br/>
      </w:r>
      <w:r w:rsidRPr="00812759">
        <w:rPr>
          <w:i/>
        </w:rPr>
        <w:br/>
      </w:r>
      <w:r w:rsidR="00812759">
        <w:rPr>
          <w:b/>
        </w:rPr>
        <w:t xml:space="preserve">32§ </w:t>
      </w:r>
      <w:r w:rsidRPr="00812759">
        <w:rPr>
          <w:b/>
        </w:rPr>
        <w:t>Budget och verksamhetsplan för sektion</w:t>
      </w:r>
      <w:r w:rsidRPr="00812759">
        <w:rPr>
          <w:b/>
        </w:rPr>
        <w:br/>
      </w:r>
      <w:r w:rsidRPr="00812759">
        <w:rPr>
          <w:b/>
        </w:rPr>
        <w:br/>
      </w:r>
      <w:r>
        <w:t xml:space="preserve">Sektionsstyrelsen upprättar förslag till budget och verksamhetsplan för sektionen </w:t>
      </w:r>
      <w:r w:rsidRPr="00812759">
        <w:rPr>
          <w:iCs/>
        </w:rPr>
        <w:t>som ska</w:t>
      </w:r>
      <w:r w:rsidRPr="00812759">
        <w:rPr>
          <w:i/>
          <w:iCs/>
        </w:rPr>
        <w:t xml:space="preserve"> </w:t>
      </w:r>
      <w:r>
        <w:t>gälla under nästföljande verksamhetsår.</w:t>
      </w:r>
    </w:p>
    <w:p w:rsidR="002A4B4C" w:rsidRDefault="002A4B4C" w:rsidP="002A4B4C">
      <w:r>
        <w:t xml:space="preserve">Budget </w:t>
      </w:r>
      <w:r>
        <w:rPr>
          <w:iCs/>
        </w:rPr>
        <w:t>inlämnas</w:t>
      </w:r>
      <w:r>
        <w:rPr>
          <w:i/>
          <w:iCs/>
        </w:rPr>
        <w:t xml:space="preserve"> </w:t>
      </w:r>
      <w:r>
        <w:t>till</w:t>
      </w:r>
      <w:r>
        <w:rPr>
          <w:i/>
          <w:iCs/>
        </w:rPr>
        <w:t xml:space="preserve"> </w:t>
      </w:r>
      <w:r>
        <w:rPr>
          <w:iCs/>
        </w:rPr>
        <w:t>föreningsstyrelsen</w:t>
      </w:r>
      <w:r>
        <w:t xml:space="preserve"> på tid som denna bestämmer. </w:t>
      </w:r>
      <w:r>
        <w:br/>
      </w:r>
      <w:r>
        <w:rPr>
          <w:iCs/>
          <w:shd w:val="clear" w:color="auto" w:fill="FFFFFF"/>
        </w:rPr>
        <w:t>Föreningsstyrelsen</w:t>
      </w:r>
      <w:r>
        <w:t xml:space="preserve"> gör de ändringar i budgeten som bedöms vara nödvändiga med hänsyn till </w:t>
      </w:r>
      <w:r>
        <w:rPr>
          <w:iCs/>
        </w:rPr>
        <w:t>föreningens</w:t>
      </w:r>
      <w:r>
        <w:t xml:space="preserve"> skyldigheter i olika hänseenden, </w:t>
      </w:r>
      <w:r>
        <w:rPr>
          <w:iCs/>
        </w:rPr>
        <w:t xml:space="preserve">dess </w:t>
      </w:r>
      <w:r>
        <w:t>ekonomiska ställning och den väntade utvecklingen av den sportsliga verksamheten.</w:t>
      </w:r>
    </w:p>
    <w:p w:rsidR="002A4B4C" w:rsidRDefault="002A4B4C" w:rsidP="002A4B4C"/>
    <w:p w:rsidR="002A4B4C" w:rsidRDefault="002A4B4C" w:rsidP="002A4B4C"/>
    <w:p w:rsidR="002A4B4C" w:rsidRDefault="002A4B4C" w:rsidP="002A4B4C">
      <w:pPr>
        <w:rPr>
          <w:b/>
          <w:bCs/>
          <w:iCs/>
        </w:rPr>
      </w:pPr>
      <w:r>
        <w:rPr>
          <w:b/>
          <w:bCs/>
          <w:iCs/>
        </w:rPr>
        <w:t>Bilaga</w:t>
      </w:r>
    </w:p>
    <w:p w:rsidR="002A4B4C" w:rsidRDefault="002A4B4C" w:rsidP="002A4B4C">
      <w:pPr>
        <w:rPr>
          <w:b/>
          <w:bCs/>
          <w:iCs/>
        </w:rPr>
      </w:pPr>
    </w:p>
    <w:p w:rsidR="002A4B4C" w:rsidRDefault="002A4B4C" w:rsidP="002A4B4C">
      <w:pPr>
        <w:rPr>
          <w:iCs/>
        </w:rPr>
      </w:pPr>
      <w:r>
        <w:rPr>
          <w:b/>
          <w:bCs/>
          <w:iCs/>
        </w:rPr>
        <w:t>33§</w:t>
      </w:r>
      <w:r w:rsidR="00812759">
        <w:rPr>
          <w:iCs/>
        </w:rPr>
        <w:t xml:space="preserve"> </w:t>
      </w:r>
      <w:r>
        <w:rPr>
          <w:iCs/>
        </w:rPr>
        <w:t xml:space="preserve">enligt </w:t>
      </w:r>
      <w:proofErr w:type="spellStart"/>
      <w:r>
        <w:rPr>
          <w:iCs/>
        </w:rPr>
        <w:t>RF’s</w:t>
      </w:r>
      <w:proofErr w:type="spellEnd"/>
      <w:r>
        <w:rPr>
          <w:iCs/>
        </w:rPr>
        <w:t xml:space="preserve"> ”Normalstadgar för idrottsförening”.</w:t>
      </w:r>
    </w:p>
    <w:p w:rsidR="002A4B4C" w:rsidRDefault="002A4B4C" w:rsidP="002A4B4C">
      <w:pPr>
        <w:rPr>
          <w:iCs/>
        </w:rPr>
      </w:pPr>
    </w:p>
    <w:p w:rsidR="002A4B4C" w:rsidRDefault="002A4B4C" w:rsidP="002A4B4C">
      <w:pPr>
        <w:spacing w:after="120"/>
      </w:pPr>
      <w:r w:rsidRPr="00AC6FE7">
        <w:t xml:space="preserve">Talan i tvist där parterna är enskild medlem, funktionär, förening, </w:t>
      </w:r>
      <w:proofErr w:type="spellStart"/>
      <w:r w:rsidRPr="00AC6FE7">
        <w:t>IdrottsAB</w:t>
      </w:r>
      <w:proofErr w:type="spellEnd"/>
      <w:r w:rsidRPr="00AC6FE7">
        <w:t>, SDF, DF, SF eller RF får inte väckas vid allmän domstol. Sådan tvist ska, utom i fall då annan särskild ordning är föreskriven i RF:s stadgar eller SF:s stadgar, avgöras enligt fastställt reglemente för Idrottens skiljenämnd.</w:t>
      </w:r>
      <w:r>
        <w:t xml:space="preserve"> </w:t>
      </w:r>
    </w:p>
    <w:p w:rsidR="002A4B4C" w:rsidRDefault="002A4B4C" w:rsidP="002A4B4C">
      <w:pPr>
        <w:rPr>
          <w:iCs/>
        </w:rPr>
      </w:pPr>
    </w:p>
    <w:p w:rsidR="00E6341B" w:rsidRDefault="00E6341B" w:rsidP="0040199A"/>
    <w:p w:rsidR="00E6341B" w:rsidRDefault="00E6341B" w:rsidP="0040199A"/>
    <w:p w:rsidR="00FC4B01" w:rsidRDefault="00FC4B01" w:rsidP="0040199A"/>
    <w:p w:rsidR="008E173E" w:rsidRPr="0056329E" w:rsidRDefault="008E173E" w:rsidP="0056329E">
      <w:pPr>
        <w:rPr>
          <w:rFonts w:ascii="Arial" w:hAnsi="Arial" w:cs="Arial"/>
        </w:rPr>
      </w:pPr>
    </w:p>
    <w:sectPr w:rsidR="008E173E" w:rsidRPr="0056329E" w:rsidSect="00E6341B">
      <w:headerReference w:type="default" r:id="rId8"/>
      <w:footerReference w:type="default" r:id="rId9"/>
      <w:pgSz w:w="11906" w:h="16838"/>
      <w:pgMar w:top="1417" w:right="1133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9F3" w:rsidRDefault="00A429F3" w:rsidP="0040199A">
      <w:r>
        <w:separator/>
      </w:r>
    </w:p>
  </w:endnote>
  <w:endnote w:type="continuationSeparator" w:id="0">
    <w:p w:rsidR="00A429F3" w:rsidRDefault="00A429F3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C8" w:rsidRPr="0056329E" w:rsidRDefault="003F2018" w:rsidP="0040199A">
    <w:pPr>
      <w:pStyle w:val="Sidfo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-50800</wp:posOffset>
              </wp:positionV>
              <wp:extent cx="5939790" cy="0"/>
              <wp:effectExtent l="14605" t="6350" r="825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3ED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-4pt;width:46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" strokecolor="#7f7f7f [1612]" strokeweight="1pt">
              <v:shadow color="#7f7f7f [1601]" opacity=".5" offset="1pt"/>
            </v:shape>
          </w:pict>
        </mc:Fallback>
      </mc:AlternateContent>
    </w:r>
    <w:proofErr w:type="spellStart"/>
    <w:r w:rsidR="003E72C8" w:rsidRPr="0056329E">
      <w:rPr>
        <w:rFonts w:ascii="Arial" w:hAnsi="Arial" w:cs="Arial"/>
      </w:rPr>
      <w:t>Hovsta</w:t>
    </w:r>
    <w:proofErr w:type="spellEnd"/>
    <w:r w:rsidR="003E72C8" w:rsidRPr="0056329E">
      <w:rPr>
        <w:rFonts w:ascii="Arial" w:hAnsi="Arial" w:cs="Arial"/>
      </w:rPr>
      <w:t xml:space="preserve"> Idrottsförening</w:t>
    </w:r>
    <w:r w:rsidR="003E72C8" w:rsidRPr="0056329E">
      <w:rPr>
        <w:rFonts w:ascii="Arial" w:hAnsi="Arial" w:cs="Arial"/>
        <w:b/>
      </w:rPr>
      <w:tab/>
    </w:r>
    <w:r w:rsidR="003E72C8" w:rsidRPr="0056329E">
      <w:rPr>
        <w:rFonts w:ascii="Arial" w:hAnsi="Arial" w:cs="Arial"/>
      </w:rPr>
      <w:t>info@hovstaif.se</w:t>
    </w:r>
    <w:r w:rsidR="003E72C8" w:rsidRPr="0056329E">
      <w:rPr>
        <w:rFonts w:ascii="Arial" w:hAnsi="Arial" w:cs="Arial"/>
      </w:rPr>
      <w:ptab w:relativeTo="margin" w:alignment="right" w:leader="none"/>
    </w:r>
    <w:r w:rsidR="003E72C8" w:rsidRPr="0056329E">
      <w:rPr>
        <w:rFonts w:ascii="Arial" w:hAnsi="Arial" w:cs="Arial"/>
      </w:rPr>
      <w:t>019-22 72 20</w:t>
    </w:r>
  </w:p>
  <w:p w:rsidR="003E72C8" w:rsidRPr="0056329E" w:rsidRDefault="003E72C8" w:rsidP="00834632">
    <w:pPr>
      <w:tabs>
        <w:tab w:val="right" w:pos="9356"/>
      </w:tabs>
      <w:rPr>
        <w:rFonts w:ascii="Arial" w:hAnsi="Arial" w:cs="Arial"/>
      </w:rPr>
    </w:pPr>
    <w:r w:rsidRPr="0056329E">
      <w:rPr>
        <w:rFonts w:ascii="Arial" w:hAnsi="Arial" w:cs="Arial"/>
      </w:rPr>
      <w:t xml:space="preserve">Box </w:t>
    </w:r>
    <w:r w:rsidR="00D21FA1" w:rsidRPr="0056329E">
      <w:rPr>
        <w:rFonts w:ascii="Arial" w:hAnsi="Arial" w:cs="Arial"/>
      </w:rPr>
      <w:t>1423</w:t>
    </w:r>
    <w:r w:rsidR="00834632" w:rsidRPr="0056329E">
      <w:rPr>
        <w:rFonts w:ascii="Arial" w:hAnsi="Arial" w:cs="Arial"/>
      </w:rPr>
      <w:tab/>
      <w:t xml:space="preserve">Org. nr. </w:t>
    </w:r>
    <w:r w:rsidR="00834632" w:rsidRPr="0056329E">
      <w:rPr>
        <w:rFonts w:ascii="Arial" w:hAnsi="Arial" w:cs="Arial"/>
        <w:color w:val="000000" w:themeColor="text1"/>
        <w:szCs w:val="17"/>
        <w:shd w:val="clear" w:color="auto" w:fill="F8F8F8"/>
      </w:rPr>
      <w:t>875001-1267</w:t>
    </w:r>
  </w:p>
  <w:p w:rsidR="003E72C8" w:rsidRPr="0056329E" w:rsidRDefault="003E72C8" w:rsidP="009A30A4">
    <w:pPr>
      <w:pStyle w:val="Sidfot"/>
      <w:tabs>
        <w:tab w:val="clear" w:pos="9072"/>
        <w:tab w:val="right" w:pos="9356"/>
      </w:tabs>
      <w:rPr>
        <w:rFonts w:ascii="Arial" w:hAnsi="Arial" w:cs="Arial"/>
      </w:rPr>
    </w:pPr>
    <w:r w:rsidRPr="0056329E">
      <w:rPr>
        <w:rFonts w:ascii="Arial" w:hAnsi="Arial" w:cs="Arial"/>
      </w:rPr>
      <w:t>70</w:t>
    </w:r>
    <w:r w:rsidR="00D21FA1" w:rsidRPr="0056329E">
      <w:rPr>
        <w:rFonts w:ascii="Arial" w:hAnsi="Arial" w:cs="Arial"/>
      </w:rPr>
      <w:t>1</w:t>
    </w:r>
    <w:r w:rsidRPr="0056329E">
      <w:rPr>
        <w:rFonts w:ascii="Arial" w:hAnsi="Arial" w:cs="Arial"/>
      </w:rPr>
      <w:t xml:space="preserve"> 1</w:t>
    </w:r>
    <w:r w:rsidR="00D21FA1" w:rsidRPr="0056329E">
      <w:rPr>
        <w:rFonts w:ascii="Arial" w:hAnsi="Arial" w:cs="Arial"/>
      </w:rPr>
      <w:t>4</w:t>
    </w:r>
    <w:r w:rsidRPr="0056329E">
      <w:rPr>
        <w:rFonts w:ascii="Arial" w:hAnsi="Arial" w:cs="Arial"/>
      </w:rPr>
      <w:t xml:space="preserve"> Örebro</w:t>
    </w:r>
    <w:r w:rsidRPr="0056329E">
      <w:rPr>
        <w:rFonts w:ascii="Arial" w:hAnsi="Arial" w:cs="Arial"/>
      </w:rPr>
      <w:tab/>
    </w:r>
    <w:r w:rsidRPr="0056329E">
      <w:rPr>
        <w:rFonts w:ascii="Arial" w:hAnsi="Arial" w:cs="Arial"/>
        <w:bCs/>
      </w:rPr>
      <w:t>www.hovstaif.se</w:t>
    </w:r>
    <w:r w:rsidRPr="0056329E">
      <w:rPr>
        <w:rFonts w:ascii="Arial" w:hAnsi="Arial" w:cs="Arial"/>
        <w:b/>
        <w:bCs/>
      </w:rPr>
      <w:tab/>
    </w:r>
    <w:r w:rsidR="003F2018" w:rsidRPr="003F2018">
      <w:rPr>
        <w:rFonts w:ascii="Arial" w:hAnsi="Arial" w:cs="Arial"/>
      </w:rPr>
      <w:t xml:space="preserve">Bg </w:t>
    </w:r>
    <w:r w:rsidR="003F2018" w:rsidRPr="003F2018">
      <w:rPr>
        <w:rFonts w:ascii="Arial" w:hAnsi="Arial" w:cs="Arial"/>
        <w:color w:val="000000"/>
        <w:shd w:val="clear" w:color="auto" w:fill="F2F2F2"/>
      </w:rPr>
      <w:t>5597-2483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9F3" w:rsidRDefault="00A429F3" w:rsidP="0040199A">
      <w:r>
        <w:separator/>
      </w:r>
    </w:p>
  </w:footnote>
  <w:footnote w:type="continuationSeparator" w:id="0">
    <w:p w:rsidR="00A429F3" w:rsidRDefault="00A429F3" w:rsidP="00401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C8" w:rsidRPr="006028B5" w:rsidRDefault="003E72C8" w:rsidP="00937581">
    <w:pPr>
      <w:pStyle w:val="Sidhuvud"/>
      <w:tabs>
        <w:tab w:val="clear" w:pos="9072"/>
        <w:tab w:val="right" w:pos="9356"/>
      </w:tabs>
      <w:rPr>
        <w:rFonts w:ascii="Arial" w:hAnsi="Arial" w:cs="Arial"/>
      </w:rPr>
    </w:pPr>
    <w:r>
      <w:rPr>
        <w:noProof/>
      </w:rPr>
      <w:drawing>
        <wp:inline distT="0" distB="0" distL="0" distR="0">
          <wp:extent cx="5924550" cy="1304925"/>
          <wp:effectExtent l="19050" t="0" r="0" b="0"/>
          <wp:docPr id="3" name="Bildobjekt 2" descr="Banner_3_sku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3_skugga.jpg"/>
                  <pic:cNvPicPr/>
                </pic:nvPicPr>
                <pic:blipFill>
                  <a:blip r:embed="rId1"/>
                  <a:srcRect l="1754" r="1754"/>
                  <a:stretch>
                    <a:fillRect/>
                  </a:stretch>
                </pic:blipFill>
                <pic:spPr>
                  <a:xfrm>
                    <a:off x="0" y="0"/>
                    <a:ext cx="5924550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6028B5">
      <w:rPr>
        <w:rFonts w:ascii="Arial" w:hAnsi="Arial" w:cs="Arial"/>
      </w:rPr>
      <w:t xml:space="preserve">Örebro </w:t>
    </w:r>
    <w:r w:rsidR="005669E0" w:rsidRPr="006028B5">
      <w:rPr>
        <w:rFonts w:ascii="Arial" w:hAnsi="Arial" w:cs="Arial"/>
      </w:rPr>
      <w:fldChar w:fldCharType="begin"/>
    </w:r>
    <w:r w:rsidR="005669E0" w:rsidRPr="006028B5">
      <w:rPr>
        <w:rFonts w:ascii="Arial" w:hAnsi="Arial" w:cs="Arial"/>
      </w:rPr>
      <w:instrText xml:space="preserve"> TIME \@ "yyyy-MM-dd" </w:instrText>
    </w:r>
    <w:r w:rsidR="005669E0" w:rsidRPr="006028B5">
      <w:rPr>
        <w:rFonts w:ascii="Arial" w:hAnsi="Arial" w:cs="Arial"/>
      </w:rPr>
      <w:fldChar w:fldCharType="separate"/>
    </w:r>
    <w:r w:rsidR="00D36929">
      <w:rPr>
        <w:rFonts w:ascii="Arial" w:hAnsi="Arial" w:cs="Arial"/>
        <w:noProof/>
      </w:rPr>
      <w:t>2019-04-14</w:t>
    </w:r>
    <w:r w:rsidR="005669E0" w:rsidRPr="006028B5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2BC"/>
    <w:multiLevelType w:val="hybridMultilevel"/>
    <w:tmpl w:val="24C276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2A6A"/>
    <w:multiLevelType w:val="hybridMultilevel"/>
    <w:tmpl w:val="E44E2B7A"/>
    <w:lvl w:ilvl="0" w:tplc="041D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FDA4FE5"/>
    <w:multiLevelType w:val="hybridMultilevel"/>
    <w:tmpl w:val="90F48E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E0C16"/>
    <w:multiLevelType w:val="hybridMultilevel"/>
    <w:tmpl w:val="AAFAC8F8"/>
    <w:lvl w:ilvl="0" w:tplc="041D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27BA42CD"/>
    <w:multiLevelType w:val="hybridMultilevel"/>
    <w:tmpl w:val="FFD2E3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54F62"/>
    <w:multiLevelType w:val="hybridMultilevel"/>
    <w:tmpl w:val="5F9673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23D73"/>
    <w:multiLevelType w:val="hybridMultilevel"/>
    <w:tmpl w:val="259671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D2CD5"/>
    <w:multiLevelType w:val="hybridMultilevel"/>
    <w:tmpl w:val="55B6B8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215AF"/>
    <w:multiLevelType w:val="hybridMultilevel"/>
    <w:tmpl w:val="30A6B1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23B13"/>
    <w:multiLevelType w:val="hybridMultilevel"/>
    <w:tmpl w:val="BE38FA92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A46F5"/>
    <w:multiLevelType w:val="hybridMultilevel"/>
    <w:tmpl w:val="B3AEC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95CC5"/>
    <w:multiLevelType w:val="hybridMultilevel"/>
    <w:tmpl w:val="A5763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18"/>
    <w:rsid w:val="000371E4"/>
    <w:rsid w:val="000376FA"/>
    <w:rsid w:val="000A2D06"/>
    <w:rsid w:val="000A5F47"/>
    <w:rsid w:val="000C2F7B"/>
    <w:rsid w:val="000E792F"/>
    <w:rsid w:val="00106681"/>
    <w:rsid w:val="0015723A"/>
    <w:rsid w:val="00184252"/>
    <w:rsid w:val="001B7D6F"/>
    <w:rsid w:val="002A4B4C"/>
    <w:rsid w:val="003049AF"/>
    <w:rsid w:val="003567FD"/>
    <w:rsid w:val="00364152"/>
    <w:rsid w:val="00393691"/>
    <w:rsid w:val="003A1B8A"/>
    <w:rsid w:val="003A5F3D"/>
    <w:rsid w:val="003E72C8"/>
    <w:rsid w:val="003F2018"/>
    <w:rsid w:val="0040199A"/>
    <w:rsid w:val="00407002"/>
    <w:rsid w:val="00414727"/>
    <w:rsid w:val="00433DE3"/>
    <w:rsid w:val="00443BBA"/>
    <w:rsid w:val="004628EB"/>
    <w:rsid w:val="004664B0"/>
    <w:rsid w:val="00482C58"/>
    <w:rsid w:val="004A7153"/>
    <w:rsid w:val="004B33EC"/>
    <w:rsid w:val="004B3EA7"/>
    <w:rsid w:val="005600A9"/>
    <w:rsid w:val="0056329E"/>
    <w:rsid w:val="005669E0"/>
    <w:rsid w:val="005A0A01"/>
    <w:rsid w:val="006028B5"/>
    <w:rsid w:val="00625F6E"/>
    <w:rsid w:val="006407FC"/>
    <w:rsid w:val="00644E02"/>
    <w:rsid w:val="00654723"/>
    <w:rsid w:val="0069042C"/>
    <w:rsid w:val="0069379B"/>
    <w:rsid w:val="007D2471"/>
    <w:rsid w:val="007D2F0B"/>
    <w:rsid w:val="007E20B4"/>
    <w:rsid w:val="00800612"/>
    <w:rsid w:val="00812759"/>
    <w:rsid w:val="00834632"/>
    <w:rsid w:val="00872D1A"/>
    <w:rsid w:val="008912FA"/>
    <w:rsid w:val="008E173E"/>
    <w:rsid w:val="00937581"/>
    <w:rsid w:val="009A30A4"/>
    <w:rsid w:val="009F1495"/>
    <w:rsid w:val="00A23161"/>
    <w:rsid w:val="00A3481E"/>
    <w:rsid w:val="00A35C22"/>
    <w:rsid w:val="00A4279F"/>
    <w:rsid w:val="00A429F3"/>
    <w:rsid w:val="00A65C61"/>
    <w:rsid w:val="00AE264A"/>
    <w:rsid w:val="00BB0073"/>
    <w:rsid w:val="00BB361A"/>
    <w:rsid w:val="00BD0EFC"/>
    <w:rsid w:val="00C91DBC"/>
    <w:rsid w:val="00D21FA1"/>
    <w:rsid w:val="00D3066B"/>
    <w:rsid w:val="00D36929"/>
    <w:rsid w:val="00E6341B"/>
    <w:rsid w:val="00E717F5"/>
    <w:rsid w:val="00ED020C"/>
    <w:rsid w:val="00EE4CC2"/>
    <w:rsid w:val="00F024FA"/>
    <w:rsid w:val="00F74ECA"/>
    <w:rsid w:val="00F908DB"/>
    <w:rsid w:val="00FB0C19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6357000-451D-417F-8AE5-5AED0E4C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329E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2A4B4C"/>
    <w:pPr>
      <w:keepNext/>
      <w:jc w:val="center"/>
      <w:outlineLvl w:val="0"/>
    </w:pPr>
    <w:rPr>
      <w:b/>
      <w:bCs/>
      <w:sz w:val="32"/>
    </w:rPr>
  </w:style>
  <w:style w:type="paragraph" w:styleId="Rubrik2">
    <w:name w:val="heading 2"/>
    <w:basedOn w:val="Normal"/>
    <w:next w:val="Normal"/>
    <w:link w:val="Rubrik2Char"/>
    <w:qFormat/>
    <w:rsid w:val="002A4B4C"/>
    <w:pPr>
      <w:keepNext/>
      <w:jc w:val="center"/>
      <w:outlineLvl w:val="1"/>
    </w:pPr>
    <w:rPr>
      <w:b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rsid w:val="00E717F5"/>
    <w:rPr>
      <w:i/>
      <w:iCs/>
    </w:rPr>
  </w:style>
  <w:style w:type="character" w:styleId="Hyperlnk">
    <w:name w:val="Hyperlink"/>
    <w:basedOn w:val="Standardstycketeckensnitt"/>
    <w:rsid w:val="00E717F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1B7D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7D6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D306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066B"/>
    <w:rPr>
      <w:sz w:val="24"/>
      <w:szCs w:val="24"/>
    </w:rPr>
  </w:style>
  <w:style w:type="paragraph" w:styleId="Sidfot">
    <w:name w:val="footer"/>
    <w:basedOn w:val="Normal"/>
    <w:link w:val="SidfotChar"/>
    <w:rsid w:val="00D306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3066B"/>
    <w:rPr>
      <w:sz w:val="24"/>
      <w:szCs w:val="24"/>
    </w:rPr>
  </w:style>
  <w:style w:type="paragraph" w:customStyle="1" w:styleId="HIFRubrik1">
    <w:name w:val="HIF Rubrik 1"/>
    <w:basedOn w:val="Normal"/>
    <w:link w:val="HIFRubrik1Char"/>
    <w:qFormat/>
    <w:rsid w:val="00800612"/>
    <w:rPr>
      <w:rFonts w:ascii="Arial" w:hAnsi="Arial"/>
      <w:b/>
      <w:sz w:val="28"/>
    </w:rPr>
  </w:style>
  <w:style w:type="paragraph" w:customStyle="1" w:styleId="HFBrdtext">
    <w:name w:val="HF Brödtext"/>
    <w:basedOn w:val="Normal"/>
    <w:link w:val="HFBrdtextChar"/>
    <w:qFormat/>
    <w:rsid w:val="00800612"/>
    <w:rPr>
      <w:rFonts w:ascii="Arial" w:hAnsi="Arial"/>
    </w:rPr>
  </w:style>
  <w:style w:type="character" w:customStyle="1" w:styleId="HIFRubrik1Char">
    <w:name w:val="HIF Rubrik 1 Char"/>
    <w:basedOn w:val="Standardstycketeckensnitt"/>
    <w:link w:val="HIFRubrik1"/>
    <w:rsid w:val="00800612"/>
    <w:rPr>
      <w:rFonts w:ascii="Arial" w:hAnsi="Arial"/>
      <w:b/>
      <w:sz w:val="28"/>
      <w:szCs w:val="24"/>
    </w:rPr>
  </w:style>
  <w:style w:type="character" w:customStyle="1" w:styleId="HFBrdtextChar">
    <w:name w:val="HF Brödtext Char"/>
    <w:basedOn w:val="Standardstycketeckensnitt"/>
    <w:link w:val="HFBrdtext"/>
    <w:rsid w:val="00800612"/>
    <w:rPr>
      <w:rFonts w:ascii="Arial" w:hAnsi="Arial"/>
      <w:sz w:val="24"/>
      <w:szCs w:val="24"/>
    </w:rPr>
  </w:style>
  <w:style w:type="character" w:customStyle="1" w:styleId="A5">
    <w:name w:val="A5"/>
    <w:rsid w:val="0056329E"/>
    <w:rPr>
      <w:rFonts w:cs="Arial"/>
      <w:color w:val="000000"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2A4B4C"/>
    <w:rPr>
      <w:b/>
      <w:bCs/>
      <w:sz w:val="32"/>
      <w:szCs w:val="24"/>
    </w:rPr>
  </w:style>
  <w:style w:type="character" w:customStyle="1" w:styleId="Rubrik2Char">
    <w:name w:val="Rubrik 2 Char"/>
    <w:basedOn w:val="Standardstycketeckensnitt"/>
    <w:link w:val="Rubrik2"/>
    <w:rsid w:val="002A4B4C"/>
    <w:rPr>
      <w:b/>
      <w:sz w:val="28"/>
      <w:szCs w:val="28"/>
    </w:rPr>
  </w:style>
  <w:style w:type="paragraph" w:styleId="Rubrik">
    <w:name w:val="Title"/>
    <w:basedOn w:val="Normal"/>
    <w:link w:val="RubrikChar"/>
    <w:qFormat/>
    <w:rsid w:val="002A4B4C"/>
    <w:pPr>
      <w:jc w:val="center"/>
    </w:pPr>
    <w:rPr>
      <w:sz w:val="52"/>
    </w:rPr>
  </w:style>
  <w:style w:type="character" w:customStyle="1" w:styleId="RubrikChar">
    <w:name w:val="Rubrik Char"/>
    <w:basedOn w:val="Standardstycketeckensnitt"/>
    <w:link w:val="Rubrik"/>
    <w:rsid w:val="002A4B4C"/>
    <w:rPr>
      <w:sz w:val="52"/>
      <w:szCs w:val="24"/>
    </w:rPr>
  </w:style>
  <w:style w:type="paragraph" w:styleId="Brdtext">
    <w:name w:val="Body Text"/>
    <w:basedOn w:val="Normal"/>
    <w:link w:val="BrdtextChar"/>
    <w:rsid w:val="002A4B4C"/>
    <w:pPr>
      <w:tabs>
        <w:tab w:val="left" w:pos="397"/>
      </w:tabs>
      <w:spacing w:after="113"/>
    </w:pPr>
    <w:rPr>
      <w:snapToGrid w:val="0"/>
      <w:color w:val="000000"/>
      <w:sz w:val="22"/>
      <w:szCs w:val="20"/>
    </w:rPr>
  </w:style>
  <w:style w:type="character" w:customStyle="1" w:styleId="BrdtextChar">
    <w:name w:val="Brödtext Char"/>
    <w:basedOn w:val="Standardstycketeckensnitt"/>
    <w:link w:val="Brdtext"/>
    <w:rsid w:val="002A4B4C"/>
    <w:rPr>
      <w:snapToGrid w:val="0"/>
      <w:color w:val="000000"/>
      <w:sz w:val="22"/>
    </w:rPr>
  </w:style>
  <w:style w:type="paragraph" w:customStyle="1" w:styleId="Brdtextfet">
    <w:name w:val="Brödtext_fet"/>
    <w:basedOn w:val="Brdtext"/>
    <w:rsid w:val="002A4B4C"/>
    <w:rPr>
      <w:rFonts w:ascii="Arial" w:hAnsi="Arial"/>
      <w:b/>
      <w:color w:val="auto"/>
    </w:rPr>
  </w:style>
  <w:style w:type="paragraph" w:styleId="Brdtext2">
    <w:name w:val="Body Text 2"/>
    <w:basedOn w:val="Normal"/>
    <w:link w:val="Brdtext2Char"/>
    <w:rsid w:val="002A4B4C"/>
    <w:rPr>
      <w:sz w:val="28"/>
    </w:rPr>
  </w:style>
  <w:style w:type="character" w:customStyle="1" w:styleId="Brdtext2Char">
    <w:name w:val="Brödtext 2 Char"/>
    <w:basedOn w:val="Standardstycketeckensnitt"/>
    <w:link w:val="Brdtext2"/>
    <w:rsid w:val="002A4B4C"/>
    <w:rPr>
      <w:sz w:val="28"/>
      <w:szCs w:val="24"/>
    </w:rPr>
  </w:style>
  <w:style w:type="paragraph" w:styleId="Brdtext3">
    <w:name w:val="Body Text 3"/>
    <w:basedOn w:val="Normal"/>
    <w:link w:val="Brdtext3Char"/>
    <w:rsid w:val="002A4B4C"/>
    <w:rPr>
      <w:i/>
      <w:iCs/>
    </w:rPr>
  </w:style>
  <w:style w:type="character" w:customStyle="1" w:styleId="Brdtext3Char">
    <w:name w:val="Brödtext 3 Char"/>
    <w:basedOn w:val="Standardstycketeckensnitt"/>
    <w:link w:val="Brdtext3"/>
    <w:rsid w:val="002A4B4C"/>
    <w:rPr>
      <w:i/>
      <w:iCs/>
      <w:sz w:val="24"/>
      <w:szCs w:val="24"/>
    </w:rPr>
  </w:style>
  <w:style w:type="paragraph" w:styleId="Kommentarer">
    <w:name w:val="annotation text"/>
    <w:basedOn w:val="Normal"/>
    <w:link w:val="KommentarerChar"/>
    <w:rsid w:val="002A4B4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2A4B4C"/>
  </w:style>
  <w:style w:type="paragraph" w:styleId="Liststycke">
    <w:name w:val="List Paragraph"/>
    <w:basedOn w:val="Normal"/>
    <w:uiPriority w:val="34"/>
    <w:rsid w:val="004B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e\AppData\Local\Temp\Temp2_Hovsta%20IF_Grafiska%20element.zip\Hovsta%20IF%20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96CC6-789D-4C49-8768-4B4340E3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Hovsta IF brevmall</Template>
  <TotalTime>16</TotalTime>
  <Pages>13</Pages>
  <Words>2970</Words>
  <Characters>19435</Characters>
  <Application>Microsoft Office Word</Application>
  <DocSecurity>0</DocSecurity>
  <Lines>161</Lines>
  <Paragraphs>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Medlemskap i Hovsta IF</vt:lpstr>
    </vt:vector>
  </TitlesOfParts>
  <Company/>
  <LinksUpToDate>false</LinksUpToDate>
  <CharactersWithSpaces>22361</CharactersWithSpaces>
  <SharedDoc>false</SharedDoc>
  <HLinks>
    <vt:vector size="6" baseType="variant"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mailto:linus.larsson@obo.se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Medlemskap i Hovsta IF</dc:title>
  <dc:creator>Janne</dc:creator>
  <cp:lastModifiedBy>Janne</cp:lastModifiedBy>
  <cp:revision>7</cp:revision>
  <cp:lastPrinted>2012-09-03T20:01:00Z</cp:lastPrinted>
  <dcterms:created xsi:type="dcterms:W3CDTF">2019-04-10T18:37:00Z</dcterms:created>
  <dcterms:modified xsi:type="dcterms:W3CDTF">2019-04-14T20:15:00Z</dcterms:modified>
  <cp:contentStatus>Slutgiltig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