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E9" w:rsidRDefault="002C71E9" w:rsidP="002C71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C71E9" w:rsidRDefault="002C71E9" w:rsidP="002C71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85485" w:rsidRPr="00DC1334" w:rsidRDefault="00B85485" w:rsidP="00B8548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C1334">
        <w:rPr>
          <w:rFonts w:asciiTheme="minorHAnsi" w:hAnsiTheme="minorHAnsi" w:cstheme="minorHAnsi"/>
          <w:b/>
          <w:sz w:val="40"/>
          <w:szCs w:val="40"/>
        </w:rPr>
        <w:t>Föreningspolicy</w:t>
      </w:r>
    </w:p>
    <w:p w:rsidR="00B85485" w:rsidRDefault="00B85485" w:rsidP="00B85485">
      <w:pPr>
        <w:jc w:val="center"/>
        <w:rPr>
          <w:rFonts w:ascii="Arial" w:hAnsi="Arial" w:cs="Arial"/>
          <w:b/>
          <w:sz w:val="36"/>
          <w:szCs w:val="36"/>
        </w:rPr>
      </w:pPr>
    </w:p>
    <w:p w:rsidR="00B85485" w:rsidRPr="00DC1334" w:rsidRDefault="00B85485" w:rsidP="00B85485">
      <w:pPr>
        <w:rPr>
          <w:rFonts w:asciiTheme="minorHAnsi" w:hAnsiTheme="minorHAnsi" w:cstheme="minorHAnsi"/>
          <w:sz w:val="28"/>
          <w:szCs w:val="28"/>
        </w:rPr>
      </w:pPr>
      <w:r w:rsidRPr="00DC1334">
        <w:rPr>
          <w:rFonts w:asciiTheme="minorHAnsi" w:hAnsiTheme="minorHAnsi" w:cstheme="minorHAnsi"/>
          <w:sz w:val="28"/>
          <w:szCs w:val="28"/>
        </w:rPr>
        <w:t>Verksamhetspolicy:</w:t>
      </w:r>
    </w:p>
    <w:p w:rsidR="00B85485" w:rsidRDefault="00B85485" w:rsidP="00B85485">
      <w:pPr>
        <w:rPr>
          <w:rFonts w:ascii="Arial" w:hAnsi="Arial" w:cs="Arial"/>
        </w:rPr>
      </w:pPr>
    </w:p>
    <w:p w:rsidR="00B85485" w:rsidRPr="00DC1334" w:rsidRDefault="00B85485" w:rsidP="00B85485">
      <w:pPr>
        <w:rPr>
          <w:i/>
        </w:rPr>
      </w:pPr>
      <w:r w:rsidRPr="00DC1334">
        <w:rPr>
          <w:i/>
        </w:rPr>
        <w:t>”Vi sätter de unga främst”</w:t>
      </w:r>
    </w:p>
    <w:p w:rsidR="00B85485" w:rsidRPr="00DC1334" w:rsidRDefault="00B85485" w:rsidP="00B85485">
      <w:proofErr w:type="spellStart"/>
      <w:r w:rsidRPr="00DC1334">
        <w:t>Hovsta</w:t>
      </w:r>
      <w:proofErr w:type="spellEnd"/>
      <w:r w:rsidRPr="00DC1334">
        <w:t xml:space="preserve"> IF är en utpräglad flersektionsförening för barn- och ungdomsidrott, där de ungas behov och intressen sätts främst.</w:t>
      </w:r>
    </w:p>
    <w:p w:rsidR="00B85485" w:rsidRPr="00DC1334" w:rsidRDefault="00B85485" w:rsidP="00B85485">
      <w:r w:rsidRPr="00DC1334">
        <w:t>Vi strävar efter att erbjuda varierande idrottsaktiviteter för alla unga, flickor som pojkar oavsett förutsättningar och ambitionsnivå.</w:t>
      </w:r>
    </w:p>
    <w:p w:rsidR="00B85485" w:rsidRPr="00DC1334" w:rsidRDefault="00B85485" w:rsidP="00B85485">
      <w:r w:rsidRPr="00DC1334">
        <w:t>Målsättningen är att stimulera till ett varaktigt intresse för idrott och rörelse</w:t>
      </w:r>
    </w:p>
    <w:p w:rsidR="00B85485" w:rsidRPr="00DC1334" w:rsidRDefault="00B85485" w:rsidP="00B85485"/>
    <w:p w:rsidR="00B85485" w:rsidRPr="00DC1334" w:rsidRDefault="00B85485" w:rsidP="00B85485">
      <w:pPr>
        <w:rPr>
          <w:i/>
        </w:rPr>
      </w:pPr>
      <w:r w:rsidRPr="00DC1334">
        <w:t>”</w:t>
      </w:r>
      <w:r w:rsidRPr="00DC1334">
        <w:rPr>
          <w:i/>
        </w:rPr>
        <w:t xml:space="preserve">Det ska vara roligt att idrotta I </w:t>
      </w:r>
      <w:proofErr w:type="spellStart"/>
      <w:r w:rsidRPr="00DC1334">
        <w:rPr>
          <w:i/>
        </w:rPr>
        <w:t>Hovsta</w:t>
      </w:r>
      <w:proofErr w:type="spellEnd"/>
      <w:r w:rsidRPr="00DC1334">
        <w:rPr>
          <w:i/>
        </w:rPr>
        <w:t xml:space="preserve"> IF”</w:t>
      </w:r>
    </w:p>
    <w:p w:rsidR="00B85485" w:rsidRPr="00DC1334" w:rsidRDefault="00B85485" w:rsidP="00B85485">
      <w:r w:rsidRPr="00DC1334">
        <w:t xml:space="preserve">Gemenskap, lekfullhet och trygghet är viktiga ledord i </w:t>
      </w:r>
      <w:proofErr w:type="spellStart"/>
      <w:r w:rsidRPr="00DC1334">
        <w:t>Hovsta</w:t>
      </w:r>
      <w:proofErr w:type="spellEnd"/>
      <w:r w:rsidRPr="00DC1334">
        <w:t xml:space="preserve"> IF.</w:t>
      </w:r>
    </w:p>
    <w:p w:rsidR="00B85485" w:rsidRPr="00DC1334" w:rsidRDefault="00B85485" w:rsidP="00B85485">
      <w:r w:rsidRPr="00DC1334">
        <w:t>Genom kompetenta och utbildade ledare vill vi ge varje individ möjlighet att utvecklas i sin egen takt.</w:t>
      </w:r>
    </w:p>
    <w:p w:rsidR="00B85485" w:rsidRPr="00DC1334" w:rsidRDefault="00B85485" w:rsidP="00B85485">
      <w:r w:rsidRPr="00DC1334">
        <w:t>Vi är medvetna om att fysiska och psykiska förutsättningar varierar kraftigt inom en och samma åldersgrupp. Det är därför viktigt att vi får alla att känna att dom duger oavsett prestation</w:t>
      </w:r>
    </w:p>
    <w:p w:rsidR="00B85485" w:rsidRPr="00DC1334" w:rsidRDefault="00B85485" w:rsidP="00B85485"/>
    <w:p w:rsidR="00B85485" w:rsidRPr="00DC1334" w:rsidRDefault="005E00B0" w:rsidP="00B85485">
      <w:pPr>
        <w:rPr>
          <w:i/>
        </w:rPr>
      </w:pPr>
      <w:r>
        <w:rPr>
          <w:i/>
        </w:rPr>
        <w:t>”</w:t>
      </w:r>
      <w:r w:rsidR="00B85485" w:rsidRPr="00DC1334">
        <w:rPr>
          <w:i/>
        </w:rPr>
        <w:t>Att tävla och träna”</w:t>
      </w:r>
    </w:p>
    <w:p w:rsidR="00B85485" w:rsidRPr="00DC1334" w:rsidRDefault="00B85485" w:rsidP="00B85485">
      <w:r w:rsidRPr="00DC1334">
        <w:t>Som ett led i vår strävan att bidra till en positiv utveckling och fostran för våra unga, hanterar vi tävlingsmomentet varsamt, framför allt i de lägre åldrarna.</w:t>
      </w:r>
    </w:p>
    <w:p w:rsidR="00B85485" w:rsidRPr="00DC1334" w:rsidRDefault="00B85485" w:rsidP="00B85485"/>
    <w:p w:rsidR="00B85485" w:rsidRPr="00DC1334" w:rsidRDefault="005E00B0" w:rsidP="00B85485">
      <w:pPr>
        <w:rPr>
          <w:i/>
        </w:rPr>
      </w:pPr>
      <w:r>
        <w:rPr>
          <w:i/>
        </w:rPr>
        <w:t>”</w:t>
      </w:r>
      <w:r w:rsidR="00B85485" w:rsidRPr="00DC1334">
        <w:rPr>
          <w:i/>
        </w:rPr>
        <w:t>Toppning i tävlingssammanhang”</w:t>
      </w:r>
    </w:p>
    <w:p w:rsidR="00B85485" w:rsidRPr="00DC1334" w:rsidRDefault="00B85485" w:rsidP="00B85485">
      <w:r w:rsidRPr="00DC1334">
        <w:t>Då vi eftersträvar en stor bredd i vår verksamhet och då det är viktigt att vi får våra ungdomar att fortsätta med sin idrott under många år, har vi en restriktiv inställning till toppning i alla sammanhang.</w:t>
      </w:r>
    </w:p>
    <w:p w:rsidR="00B85485" w:rsidRPr="00DC1334" w:rsidRDefault="00B85485" w:rsidP="00B85485">
      <w:r w:rsidRPr="00DC1334">
        <w:t>Toppning får överhuvudtaget inte förekomma inom barnidrotten, som enligt Riksidrottsförbundets definition, omfattar barn upp till 12 år.</w:t>
      </w:r>
    </w:p>
    <w:p w:rsidR="00B85485" w:rsidRPr="00DC1334" w:rsidRDefault="00B85485" w:rsidP="00B85485">
      <w:r w:rsidRPr="00DC1334">
        <w:t>I ungdomsverksamhet, upp till 20 år. är föreningens policy att toppning bör undvikas</w:t>
      </w:r>
    </w:p>
    <w:p w:rsidR="00B85485" w:rsidRPr="00DC1334" w:rsidRDefault="00B85485" w:rsidP="00B85485"/>
    <w:p w:rsidR="00B85485" w:rsidRPr="00DC1334" w:rsidRDefault="005E00B0" w:rsidP="00B85485">
      <w:pPr>
        <w:rPr>
          <w:i/>
        </w:rPr>
      </w:pPr>
      <w:r>
        <w:rPr>
          <w:i/>
        </w:rPr>
        <w:t>”</w:t>
      </w:r>
      <w:r w:rsidR="00B85485" w:rsidRPr="00DC1334">
        <w:rPr>
          <w:i/>
        </w:rPr>
        <w:t>Uppträdande av aktiva, ledare och föräldrar”</w:t>
      </w:r>
    </w:p>
    <w:p w:rsidR="00B85485" w:rsidRPr="00DC1334" w:rsidRDefault="00B85485" w:rsidP="00B85485">
      <w:r w:rsidRPr="00DC1334">
        <w:t xml:space="preserve">Som ledare, aktiv och förälder inom </w:t>
      </w:r>
      <w:proofErr w:type="spellStart"/>
      <w:r w:rsidRPr="00DC1334">
        <w:t>Hovsta</w:t>
      </w:r>
      <w:proofErr w:type="spellEnd"/>
      <w:r w:rsidRPr="00DC1334">
        <w:t xml:space="preserve"> IF strävar vi efter ett gott uppförande såväl på som vid sidan av planen.</w:t>
      </w:r>
    </w:p>
    <w:p w:rsidR="00B85485" w:rsidRPr="00DC1334" w:rsidRDefault="00B85485" w:rsidP="00B85485">
      <w:r w:rsidRPr="00DC1334">
        <w:t>Vi tilltalar domare, motståndare och publik på det sätt vi själva vill bli tilltalade.</w:t>
      </w:r>
    </w:p>
    <w:p w:rsidR="00B85485" w:rsidRPr="00DC1334" w:rsidRDefault="00B85485" w:rsidP="00B85485">
      <w:r w:rsidRPr="00DC1334">
        <w:t>Vi visar respekt för andra, oavsett nationalitet, ras eller religion. Mobbing av vilket slag det än må vara, tolereras inte i vår förening.</w:t>
      </w:r>
    </w:p>
    <w:p w:rsidR="00B85485" w:rsidRPr="00DC1334" w:rsidRDefault="00B85485" w:rsidP="00B85485"/>
    <w:p w:rsidR="00B85485" w:rsidRPr="00DC1334" w:rsidRDefault="005E00B0" w:rsidP="00B85485">
      <w:pPr>
        <w:rPr>
          <w:i/>
        </w:rPr>
      </w:pPr>
      <w:r>
        <w:rPr>
          <w:i/>
        </w:rPr>
        <w:t>”</w:t>
      </w:r>
      <w:r w:rsidR="00B85485" w:rsidRPr="00DC1334">
        <w:rPr>
          <w:i/>
        </w:rPr>
        <w:t>Samarbete inom föreningen”</w:t>
      </w:r>
    </w:p>
    <w:p w:rsidR="00B85485" w:rsidRPr="00DC1334" w:rsidRDefault="00B85485" w:rsidP="00B85485">
      <w:r w:rsidRPr="00DC1334">
        <w:t>För att undvika svåra valsituationer för våra barn och ungdomar bör den pågående säsongsaktiviteten prioriteras.</w:t>
      </w:r>
    </w:p>
    <w:p w:rsidR="00B85485" w:rsidRPr="00DC1334" w:rsidRDefault="00B85485" w:rsidP="00B85485">
      <w:r w:rsidRPr="00DC1334">
        <w:lastRenderedPageBreak/>
        <w:t>I möjligaste mån ska ledare och föräldrar undvika att sätta barn i en valsituation mellan olika idrotter.</w:t>
      </w:r>
    </w:p>
    <w:p w:rsidR="00B85485" w:rsidRPr="00DC1334" w:rsidRDefault="00B85485" w:rsidP="00B85485">
      <w:r w:rsidRPr="00DC1334">
        <w:t>Ett gott samarbete mellan ledare och styrelser i våra olika idrotter är en förutsättning för att klara detta.</w:t>
      </w:r>
    </w:p>
    <w:p w:rsidR="00B85485" w:rsidRDefault="00B85485" w:rsidP="00B85485">
      <w:pPr>
        <w:rPr>
          <w:rFonts w:ascii="Arial" w:hAnsi="Arial" w:cs="Arial"/>
        </w:rPr>
      </w:pPr>
    </w:p>
    <w:p w:rsidR="00B85485" w:rsidRDefault="00B85485" w:rsidP="00B85485">
      <w:pPr>
        <w:rPr>
          <w:rFonts w:ascii="Arial" w:hAnsi="Arial" w:cs="Arial"/>
        </w:rPr>
      </w:pPr>
    </w:p>
    <w:p w:rsidR="00B85485" w:rsidRPr="00DC1334" w:rsidRDefault="00B85485" w:rsidP="00B85485">
      <w:pPr>
        <w:rPr>
          <w:rFonts w:asciiTheme="minorHAnsi" w:hAnsiTheme="minorHAnsi" w:cstheme="minorHAnsi"/>
          <w:sz w:val="28"/>
          <w:szCs w:val="28"/>
        </w:rPr>
      </w:pPr>
      <w:r w:rsidRPr="00DC1334">
        <w:rPr>
          <w:rFonts w:asciiTheme="minorHAnsi" w:hAnsiTheme="minorHAnsi" w:cstheme="minorHAnsi"/>
          <w:sz w:val="28"/>
          <w:szCs w:val="28"/>
        </w:rPr>
        <w:t>Trafikpolicy:</w:t>
      </w:r>
    </w:p>
    <w:p w:rsidR="00B85485" w:rsidRDefault="00B85485" w:rsidP="00B85485">
      <w:pPr>
        <w:rPr>
          <w:rFonts w:ascii="Arial" w:hAnsi="Arial" w:cs="Arial"/>
          <w:i/>
        </w:rPr>
      </w:pPr>
    </w:p>
    <w:p w:rsidR="00B85485" w:rsidRPr="00DC1334" w:rsidRDefault="00B85485" w:rsidP="00B85485">
      <w:proofErr w:type="spellStart"/>
      <w:r w:rsidRPr="00DC1334">
        <w:t>Hovsta</w:t>
      </w:r>
      <w:proofErr w:type="spellEnd"/>
      <w:r w:rsidRPr="00DC1334">
        <w:t xml:space="preserve"> IF är med och arbetar för 0-visionen för trafiksäkerhet, det innebär att ingen ska dödas eller skadas i trafiken.</w:t>
      </w:r>
    </w:p>
    <w:p w:rsidR="00B85485" w:rsidRPr="00DC1334" w:rsidRDefault="00B85485" w:rsidP="00B85485">
      <w:r w:rsidRPr="00DC1334">
        <w:t xml:space="preserve">Detta innebär ett åtagande från </w:t>
      </w:r>
      <w:proofErr w:type="spellStart"/>
      <w:r w:rsidRPr="00DC1334">
        <w:t>Hovsta</w:t>
      </w:r>
      <w:proofErr w:type="spellEnd"/>
      <w:r w:rsidRPr="00DC1334">
        <w:t xml:space="preserve"> </w:t>
      </w:r>
      <w:proofErr w:type="spellStart"/>
      <w:r w:rsidRPr="00DC1334">
        <w:t>IF´s</w:t>
      </w:r>
      <w:proofErr w:type="spellEnd"/>
      <w:r w:rsidRPr="00DC1334">
        <w:t xml:space="preserve"> sida att verka för att aktiva, föräldrar och ledare inom </w:t>
      </w:r>
      <w:proofErr w:type="spellStart"/>
      <w:r w:rsidRPr="00DC1334">
        <w:t>Hovsta</w:t>
      </w:r>
      <w:proofErr w:type="spellEnd"/>
      <w:r w:rsidRPr="00DC1334">
        <w:t xml:space="preserve"> IF följer policyn</w:t>
      </w:r>
    </w:p>
    <w:p w:rsidR="00B85485" w:rsidRPr="00DC1334" w:rsidRDefault="00B85485" w:rsidP="00B85485"/>
    <w:p w:rsidR="00B85485" w:rsidRPr="00DC1334" w:rsidRDefault="00B85485" w:rsidP="00B85485">
      <w:pPr>
        <w:rPr>
          <w:i/>
          <w:sz w:val="28"/>
          <w:szCs w:val="28"/>
        </w:rPr>
      </w:pPr>
      <w:r w:rsidRPr="00DC1334">
        <w:rPr>
          <w:i/>
          <w:sz w:val="28"/>
          <w:szCs w:val="28"/>
        </w:rPr>
        <w:t>Vid transporter som sker i föreningens regi:</w:t>
      </w:r>
    </w:p>
    <w:p w:rsidR="00B85485" w:rsidRDefault="00B85485" w:rsidP="00B85485">
      <w:pPr>
        <w:rPr>
          <w:rFonts w:ascii="Arial" w:hAnsi="Arial" w:cs="Arial"/>
          <w:b/>
          <w:i/>
        </w:rPr>
      </w:pPr>
    </w:p>
    <w:p w:rsidR="00B85485" w:rsidRPr="00DC1334" w:rsidRDefault="00B85485" w:rsidP="00B85485">
      <w:pPr>
        <w:rPr>
          <w:b/>
        </w:rPr>
      </w:pPr>
      <w:r w:rsidRPr="00DC1334">
        <w:rPr>
          <w:b/>
        </w:rPr>
        <w:t>Ska föraren följa de hastighetsbestämmelser som gäller för den aktuella vägen!</w:t>
      </w:r>
    </w:p>
    <w:p w:rsidR="00B85485" w:rsidRPr="00DC1334" w:rsidRDefault="00B85485" w:rsidP="00B85485">
      <w:r w:rsidRPr="00DC1334">
        <w:t>Därefter anpassa hastigheten efter väglaget</w:t>
      </w:r>
    </w:p>
    <w:p w:rsidR="00B85485" w:rsidRPr="00DC1334" w:rsidRDefault="00B85485" w:rsidP="00B85485">
      <w:r w:rsidRPr="00DC1334">
        <w:t>Tänk på att det är andras barn i bilen/bussen.</w:t>
      </w:r>
    </w:p>
    <w:p w:rsidR="00B85485" w:rsidRPr="00DC1334" w:rsidRDefault="00B85485" w:rsidP="00B85485"/>
    <w:p w:rsidR="00B85485" w:rsidRPr="00DC1334" w:rsidRDefault="00B85485" w:rsidP="00B85485">
      <w:r w:rsidRPr="00DC1334">
        <w:rPr>
          <w:b/>
        </w:rPr>
        <w:t>Ska föraren och samtliga passagerare använda bilbälte!</w:t>
      </w:r>
      <w:r w:rsidRPr="00DC1334">
        <w:rPr>
          <w:b/>
        </w:rPr>
        <w:br/>
      </w:r>
      <w:r w:rsidRPr="00DC1334">
        <w:t>Fler personer än vad som finns bältanvisade platser ska inte färdas i fordonet.</w:t>
      </w:r>
    </w:p>
    <w:p w:rsidR="00B85485" w:rsidRPr="00DC1334" w:rsidRDefault="00B85485" w:rsidP="00B85485">
      <w:r w:rsidRPr="00DC1334">
        <w:t>Eftersträva att föraren är erfaren när det gäller framförandet av aktuell fordonstyp (bil/minibuss/buss)</w:t>
      </w:r>
    </w:p>
    <w:p w:rsidR="00B85485" w:rsidRPr="00DC1334" w:rsidRDefault="00B85485" w:rsidP="00B85485"/>
    <w:p w:rsidR="00B85485" w:rsidRPr="00DC1334" w:rsidRDefault="00B85485" w:rsidP="00B85485">
      <w:pPr>
        <w:rPr>
          <w:b/>
        </w:rPr>
      </w:pPr>
      <w:r w:rsidRPr="00DC1334">
        <w:rPr>
          <w:b/>
        </w:rPr>
        <w:t xml:space="preserve">Ska föraren </w:t>
      </w:r>
      <w:proofErr w:type="gramStart"/>
      <w:r w:rsidRPr="00DC1334">
        <w:rPr>
          <w:b/>
        </w:rPr>
        <w:t>ej</w:t>
      </w:r>
      <w:proofErr w:type="gramEnd"/>
      <w:r w:rsidRPr="00DC1334">
        <w:rPr>
          <w:b/>
        </w:rPr>
        <w:t xml:space="preserve"> ha nyttjat alkohol inom 24 timmar!</w:t>
      </w:r>
    </w:p>
    <w:p w:rsidR="00B85485" w:rsidRPr="00DC1334" w:rsidRDefault="00B85485" w:rsidP="00B85485">
      <w:pPr>
        <w:rPr>
          <w:b/>
        </w:rPr>
      </w:pPr>
    </w:p>
    <w:p w:rsidR="00B85485" w:rsidRPr="00DC1334" w:rsidRDefault="00B85485" w:rsidP="00B85485">
      <w:pPr>
        <w:rPr>
          <w:b/>
        </w:rPr>
      </w:pPr>
      <w:r w:rsidRPr="00DC1334">
        <w:rPr>
          <w:b/>
        </w:rPr>
        <w:t xml:space="preserve">Bör föraren </w:t>
      </w:r>
      <w:proofErr w:type="gramStart"/>
      <w:r w:rsidRPr="00DC1334">
        <w:rPr>
          <w:b/>
        </w:rPr>
        <w:t>ej</w:t>
      </w:r>
      <w:proofErr w:type="gramEnd"/>
      <w:r w:rsidRPr="00DC1334">
        <w:rPr>
          <w:b/>
        </w:rPr>
        <w:t xml:space="preserve"> prata i mobiltelefon under färden!</w:t>
      </w:r>
    </w:p>
    <w:p w:rsidR="00B85485" w:rsidRPr="00DC1334" w:rsidRDefault="00B85485" w:rsidP="00B85485">
      <w:pPr>
        <w:rPr>
          <w:b/>
        </w:rPr>
      </w:pPr>
    </w:p>
    <w:p w:rsidR="00B85485" w:rsidRPr="00DC1334" w:rsidRDefault="00B85485" w:rsidP="00B85485">
      <w:pPr>
        <w:rPr>
          <w:b/>
        </w:rPr>
      </w:pPr>
      <w:r w:rsidRPr="00DC1334">
        <w:rPr>
          <w:b/>
        </w:rPr>
        <w:t>Ska fordonet vara godkänt av Svensk Bilprovning och ha godkända däck!</w:t>
      </w:r>
    </w:p>
    <w:p w:rsidR="00B85485" w:rsidRPr="00DC1334" w:rsidRDefault="00B85485" w:rsidP="00B85485">
      <w:r w:rsidRPr="00DC1334">
        <w:t>Vinter och sommar</w:t>
      </w:r>
    </w:p>
    <w:p w:rsidR="00B85485" w:rsidRPr="00DC1334" w:rsidRDefault="00B85485" w:rsidP="00B85485"/>
    <w:p w:rsidR="00B85485" w:rsidRPr="00DC1334" w:rsidRDefault="00B85485" w:rsidP="00B85485">
      <w:pPr>
        <w:rPr>
          <w:b/>
        </w:rPr>
      </w:pPr>
      <w:r w:rsidRPr="00DC1334">
        <w:rPr>
          <w:b/>
        </w:rPr>
        <w:t>Ska passagerare underlätta för föraren så långt som möjligt. Lugn miljö!</w:t>
      </w:r>
    </w:p>
    <w:p w:rsidR="00B85485" w:rsidRPr="00DC1334" w:rsidRDefault="00B85485" w:rsidP="00B85485">
      <w:pPr>
        <w:rPr>
          <w:b/>
        </w:rPr>
      </w:pPr>
    </w:p>
    <w:p w:rsidR="00B85485" w:rsidRPr="00DC1334" w:rsidRDefault="00B85485" w:rsidP="00B85485">
      <w:pPr>
        <w:rPr>
          <w:b/>
        </w:rPr>
      </w:pPr>
      <w:r w:rsidRPr="00DC1334">
        <w:rPr>
          <w:b/>
        </w:rPr>
        <w:t>Tänk på:</w:t>
      </w:r>
    </w:p>
    <w:p w:rsidR="00B85485" w:rsidRPr="00DC1334" w:rsidRDefault="00B85485" w:rsidP="00B85485">
      <w:pPr>
        <w:rPr>
          <w:b/>
        </w:rPr>
      </w:pPr>
    </w:p>
    <w:p w:rsidR="00B85485" w:rsidRPr="00DC1334" w:rsidRDefault="00B85485" w:rsidP="00B85485">
      <w:pPr>
        <w:numPr>
          <w:ilvl w:val="0"/>
          <w:numId w:val="3"/>
        </w:numPr>
      </w:pPr>
      <w:r w:rsidRPr="00DC1334">
        <w:t>Åk i god tid för att undvika stress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3"/>
        </w:numPr>
      </w:pPr>
      <w:r w:rsidRPr="00DC1334">
        <w:t>Vid längre resor planera raster och eventuell</w:t>
      </w:r>
      <w:r w:rsidR="005E00B0">
        <w:t>t</w:t>
      </w:r>
      <w:r w:rsidRPr="00DC1334">
        <w:t xml:space="preserve"> förarbyte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3"/>
        </w:numPr>
      </w:pPr>
      <w:r w:rsidRPr="00DC1334">
        <w:t>Utrustningen i fordonen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3"/>
        </w:numPr>
      </w:pPr>
      <w:r w:rsidRPr="00DC1334">
        <w:t>Vid resor bör en mobiltelefon finnas i varje bil om något skulle hända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3"/>
        </w:numPr>
      </w:pPr>
      <w:r w:rsidRPr="00DC1334">
        <w:t>Vid tveksamt väglag eller andra svårigheter – starta inte eller avbryt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3"/>
        </w:numPr>
      </w:pPr>
      <w:r w:rsidRPr="00DC1334">
        <w:t>Vid heldags eller flerdagstävlingar bör ansvariga ledare inte köra på återresan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3"/>
        </w:numPr>
      </w:pPr>
      <w:r w:rsidRPr="00DC1334">
        <w:t>Stressa inte föraren.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3"/>
        </w:numPr>
      </w:pPr>
      <w:r w:rsidRPr="00DC1334">
        <w:t>Våga vägra åka med någon som kör för fort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3"/>
        </w:numPr>
      </w:pPr>
      <w:r w:rsidRPr="00DC1334">
        <w:t>Reflexer på barn som åker till och från träningar</w:t>
      </w:r>
    </w:p>
    <w:p w:rsidR="00B85485" w:rsidRPr="00DC1334" w:rsidRDefault="00B85485" w:rsidP="00B85485">
      <w:pPr>
        <w:ind w:left="360"/>
      </w:pPr>
      <w:r w:rsidRPr="00DC1334">
        <w:t xml:space="preserve">     Extra kostnader kan vara små jämfört med om en olycka skulle inträffa</w:t>
      </w:r>
    </w:p>
    <w:p w:rsidR="00B85485" w:rsidRPr="00DC1334" w:rsidRDefault="00B85485" w:rsidP="00B85485"/>
    <w:p w:rsidR="00B85485" w:rsidRPr="00DC1334" w:rsidRDefault="00B85485" w:rsidP="00B85485">
      <w:pPr>
        <w:rPr>
          <w:b/>
        </w:rPr>
      </w:pPr>
      <w:r w:rsidRPr="00DC1334">
        <w:rPr>
          <w:b/>
        </w:rPr>
        <w:t xml:space="preserve">Vi i </w:t>
      </w:r>
      <w:proofErr w:type="spellStart"/>
      <w:r w:rsidRPr="00DC1334">
        <w:rPr>
          <w:b/>
        </w:rPr>
        <w:t>Hovsta</w:t>
      </w:r>
      <w:proofErr w:type="spellEnd"/>
      <w:r w:rsidRPr="00DC1334">
        <w:rPr>
          <w:b/>
        </w:rPr>
        <w:t xml:space="preserve"> IF har ansvar för att alla som transporterar på vårt uppdrag förstår och tar sitt ansvar för våra medlemmars säkerhet.</w:t>
      </w:r>
    </w:p>
    <w:p w:rsidR="00B85485" w:rsidRPr="00DC1334" w:rsidRDefault="00B85485" w:rsidP="00B85485">
      <w:pPr>
        <w:rPr>
          <w:sz w:val="36"/>
          <w:szCs w:val="36"/>
        </w:rPr>
      </w:pPr>
    </w:p>
    <w:p w:rsidR="00B85485" w:rsidRPr="00DC1334" w:rsidRDefault="00B85485" w:rsidP="00B85485">
      <w:pPr>
        <w:rPr>
          <w:rFonts w:asciiTheme="minorHAnsi" w:hAnsiTheme="minorHAnsi" w:cstheme="minorHAnsi"/>
          <w:sz w:val="28"/>
          <w:szCs w:val="28"/>
        </w:rPr>
      </w:pPr>
      <w:r w:rsidRPr="00DC1334">
        <w:rPr>
          <w:rFonts w:asciiTheme="minorHAnsi" w:hAnsiTheme="minorHAnsi" w:cstheme="minorHAnsi"/>
          <w:sz w:val="28"/>
          <w:szCs w:val="28"/>
        </w:rPr>
        <w:t>Tobak/alkohol/drog och doping policy:</w:t>
      </w:r>
    </w:p>
    <w:p w:rsidR="00B85485" w:rsidRPr="00DC1334" w:rsidRDefault="00B85485" w:rsidP="00B85485"/>
    <w:p w:rsidR="00B85485" w:rsidRPr="00DC1334" w:rsidRDefault="00B85485" w:rsidP="00B85485">
      <w:r w:rsidRPr="00DC1334">
        <w:t>Det är viktigt att ungdomsverksamheten i klubben fungerar bra och att den i sin helhet är en bra social verksamhet.</w:t>
      </w:r>
    </w:p>
    <w:p w:rsidR="00B85485" w:rsidRPr="00DC1334" w:rsidRDefault="00B85485" w:rsidP="00B85485">
      <w:r w:rsidRPr="00DC1334">
        <w:t>För oss är det viktigt att våra ungdomar utvecklas både idrottsligt och socialt</w:t>
      </w:r>
    </w:p>
    <w:p w:rsidR="00B85485" w:rsidRPr="00DC1334" w:rsidRDefault="00B85485" w:rsidP="00B85485">
      <w:r w:rsidRPr="00DC1334">
        <w:t>Tänk på att du som ledare är en förebild för barnen/ungdomarna i föreningen</w:t>
      </w:r>
    </w:p>
    <w:p w:rsidR="00B85485" w:rsidRPr="00DC1334" w:rsidRDefault="00B85485" w:rsidP="00B85485">
      <w:r w:rsidRPr="00DC1334">
        <w:t>Vi tycker det är viktigt att föreningen tar ett socialt ansvar för sina ungdomar. Ett led i detta är att all ungdomsverksamhet i föreningen ska vara alkohol, drog, tobak och dopingfri</w:t>
      </w:r>
    </w:p>
    <w:p w:rsidR="00B85485" w:rsidRPr="00DC1334" w:rsidRDefault="00B85485" w:rsidP="00B85485"/>
    <w:p w:rsidR="00B85485" w:rsidRPr="00DC1334" w:rsidRDefault="00B85485" w:rsidP="00B85485">
      <w:pPr>
        <w:rPr>
          <w:rFonts w:asciiTheme="minorHAnsi" w:hAnsiTheme="minorHAnsi" w:cstheme="minorHAnsi"/>
          <w:b/>
        </w:rPr>
      </w:pPr>
      <w:r w:rsidRPr="00DC1334">
        <w:rPr>
          <w:rFonts w:asciiTheme="minorHAnsi" w:hAnsiTheme="minorHAnsi" w:cstheme="minorHAnsi"/>
          <w:b/>
        </w:rPr>
        <w:t>Vi tillåter inte:</w:t>
      </w:r>
    </w:p>
    <w:p w:rsidR="00B85485" w:rsidRPr="00DC1334" w:rsidRDefault="00B85485" w:rsidP="00B85485">
      <w:pPr>
        <w:rPr>
          <w:b/>
        </w:rPr>
      </w:pPr>
    </w:p>
    <w:p w:rsidR="00B85485" w:rsidRPr="00DC1334" w:rsidRDefault="00B85485" w:rsidP="00B85485">
      <w:pPr>
        <w:numPr>
          <w:ilvl w:val="0"/>
          <w:numId w:val="4"/>
        </w:numPr>
      </w:pPr>
      <w:r w:rsidRPr="00DC1334">
        <w:t>att ungdomar under 18 år använder tobak och snus i samband med föreningsverksamheten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4"/>
        </w:numPr>
      </w:pPr>
      <w:r w:rsidRPr="00DC1334">
        <w:t>drickande av alkohol eller att man uppträder berusad i föreningskläder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4"/>
        </w:numPr>
      </w:pPr>
      <w:r w:rsidRPr="00DC1334">
        <w:t>att våra ungdomar dricker alkohol eller använder narkotika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4"/>
        </w:numPr>
      </w:pPr>
      <w:r w:rsidRPr="00DC1334">
        <w:t>att det förekommer alkohol på träningsläger, cupturneringar och på övriga resor med ungdomslag. Detta gäller såväl ledare, föräldrar och ungdomar.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4"/>
        </w:numPr>
      </w:pPr>
      <w:r w:rsidRPr="00DC1334">
        <w:t>att det förekommer alkohol på fester som är arrangerade av föreningen där ungdomar är med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4"/>
        </w:numPr>
      </w:pPr>
      <w:r w:rsidRPr="00DC1334">
        <w:t>att man kommer bakfull eller berusad till träning, tävling, match eller annat möte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4"/>
        </w:numPr>
      </w:pPr>
      <w:r w:rsidRPr="00DC1334">
        <w:t>att våra ungdomar använder dopingpreparat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4"/>
        </w:numPr>
      </w:pPr>
      <w:r w:rsidRPr="00DC1334">
        <w:t>sponsorer med anknytning till alkohol eller droger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4"/>
        </w:numPr>
      </w:pPr>
      <w:r w:rsidRPr="00DC1334">
        <w:lastRenderedPageBreak/>
        <w:t>alkohol i klubbstugans omklädningsrum</w:t>
      </w:r>
    </w:p>
    <w:p w:rsidR="00B85485" w:rsidRPr="00DC1334" w:rsidRDefault="00B85485" w:rsidP="00B85485"/>
    <w:p w:rsidR="00B85485" w:rsidRPr="00DC1334" w:rsidRDefault="00B85485" w:rsidP="00B85485">
      <w:pPr>
        <w:rPr>
          <w:rFonts w:asciiTheme="minorHAnsi" w:hAnsiTheme="minorHAnsi" w:cstheme="minorHAnsi"/>
          <w:b/>
        </w:rPr>
      </w:pPr>
      <w:r w:rsidRPr="00DC1334">
        <w:rPr>
          <w:rFonts w:asciiTheme="minorHAnsi" w:hAnsiTheme="minorHAnsi" w:cstheme="minorHAnsi"/>
          <w:b/>
        </w:rPr>
        <w:t>Påföljder:</w:t>
      </w:r>
    </w:p>
    <w:p w:rsidR="00B85485" w:rsidRPr="00DC1334" w:rsidRDefault="00B85485" w:rsidP="00B85485">
      <w:pPr>
        <w:rPr>
          <w:b/>
        </w:rPr>
      </w:pPr>
    </w:p>
    <w:p w:rsidR="00B85485" w:rsidRPr="00DC1334" w:rsidRDefault="00B85485" w:rsidP="00B85485">
      <w:pPr>
        <w:numPr>
          <w:ilvl w:val="0"/>
          <w:numId w:val="5"/>
        </w:numPr>
      </w:pPr>
      <w:r w:rsidRPr="00DC1334">
        <w:t>vid påträffande av alkohol, enskilt samtal och kontakt med förälder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5"/>
        </w:numPr>
      </w:pPr>
      <w:r w:rsidRPr="00DC1334">
        <w:t xml:space="preserve">vid upprepade tillfällen, enskilt samtal, föräldrakontakt och kontakt med sociala myndigheter 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5"/>
        </w:numPr>
      </w:pPr>
      <w:r w:rsidRPr="00DC1334">
        <w:t>vid påträffande av narkotika eller doping, enskilt samtal, föräldrakontakt och kontakt med sociala myndigheter och polis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5"/>
        </w:numPr>
      </w:pPr>
      <w:r w:rsidRPr="00DC1334">
        <w:t>vid påträffande av tobak eller snus, enskilt samtal och kontakt med förälder</w:t>
      </w:r>
    </w:p>
    <w:p w:rsidR="00B85485" w:rsidRPr="00DC1334" w:rsidRDefault="00B85485" w:rsidP="00B85485"/>
    <w:p w:rsidR="00B85485" w:rsidRPr="00DC1334" w:rsidRDefault="00B85485" w:rsidP="00B85485">
      <w:pPr>
        <w:numPr>
          <w:ilvl w:val="0"/>
          <w:numId w:val="5"/>
        </w:numPr>
      </w:pPr>
      <w:r w:rsidRPr="00DC1334">
        <w:t>vid misstanke på alkohol eller drogproblem hos ledare, enskilt samtal, erbjudande om hjälp och stöttning. Vid upprepade förseelser avstängning från ungdomsledaruppdrag.</w:t>
      </w:r>
    </w:p>
    <w:p w:rsidR="00B85485" w:rsidRPr="00DC1334" w:rsidRDefault="00B85485" w:rsidP="00B85485"/>
    <w:p w:rsidR="00B85485" w:rsidRPr="00DC1334" w:rsidRDefault="00B85485" w:rsidP="00B85485">
      <w:pPr>
        <w:ind w:left="360"/>
      </w:pPr>
    </w:p>
    <w:p w:rsidR="00B85485" w:rsidRPr="00DC1334" w:rsidRDefault="00B85485" w:rsidP="00B85485"/>
    <w:p w:rsidR="00B85485" w:rsidRPr="00DC1334" w:rsidRDefault="00B85485" w:rsidP="00B85485">
      <w:r w:rsidRPr="00DC1334">
        <w:t>Ansvaret för att dessa regler följs är spelarnas, ledarnas och föräldrarnas.</w:t>
      </w:r>
    </w:p>
    <w:p w:rsidR="00B85485" w:rsidRPr="00DC1334" w:rsidRDefault="00B85485" w:rsidP="00B85485">
      <w:r w:rsidRPr="00DC1334">
        <w:t>Om man behöver hjälp i någon fråga är det föreningsstyrelsens ansvar att hjälpa till.</w:t>
      </w:r>
    </w:p>
    <w:p w:rsidR="00B85485" w:rsidRPr="00DC1334" w:rsidRDefault="00B85485" w:rsidP="00B85485"/>
    <w:p w:rsidR="00B85485" w:rsidRPr="00DC1334" w:rsidRDefault="00B85485" w:rsidP="00B85485"/>
    <w:p w:rsidR="00B85485" w:rsidRPr="00DC1334" w:rsidRDefault="00B85485" w:rsidP="00B85485"/>
    <w:p w:rsidR="00B85485" w:rsidRPr="00DC1334" w:rsidRDefault="00B85485" w:rsidP="00B85485">
      <w:r w:rsidRPr="00DC1334">
        <w:t>Föreningsstyrelsen</w:t>
      </w:r>
    </w:p>
    <w:p w:rsidR="00B85485" w:rsidRPr="00DC1334" w:rsidRDefault="00B85485" w:rsidP="00B85485">
      <w:proofErr w:type="spellStart"/>
      <w:r w:rsidRPr="00DC1334">
        <w:t>Hovsta</w:t>
      </w:r>
      <w:proofErr w:type="spellEnd"/>
      <w:r w:rsidRPr="00DC1334">
        <w:t xml:space="preserve"> IF</w:t>
      </w:r>
    </w:p>
    <w:p w:rsidR="00BE01AD" w:rsidRPr="00DC1334" w:rsidRDefault="00BE01AD" w:rsidP="00BE01AD">
      <w:pPr>
        <w:jc w:val="center"/>
        <w:outlineLvl w:val="0"/>
        <w:rPr>
          <w:b/>
          <w:sz w:val="32"/>
          <w:szCs w:val="32"/>
        </w:rPr>
      </w:pPr>
    </w:p>
    <w:p w:rsidR="00BE01AD" w:rsidRPr="00DC1334" w:rsidRDefault="00BE01AD" w:rsidP="00BE01AD">
      <w:pPr>
        <w:outlineLvl w:val="0"/>
        <w:rPr>
          <w:b/>
          <w:i/>
        </w:rPr>
      </w:pPr>
    </w:p>
    <w:p w:rsidR="00BE01AD" w:rsidRPr="00DC1334" w:rsidRDefault="00BE01AD" w:rsidP="00BE01AD"/>
    <w:p w:rsidR="00BE01AD" w:rsidRPr="00DC1334" w:rsidRDefault="00BE01AD" w:rsidP="00BE01AD"/>
    <w:p w:rsidR="00BE01AD" w:rsidRPr="00DC1334" w:rsidRDefault="00BE01AD" w:rsidP="00BE01AD"/>
    <w:p w:rsidR="00BE01AD" w:rsidRPr="00DC1334" w:rsidRDefault="00BE01AD" w:rsidP="00BE01AD"/>
    <w:p w:rsidR="00BE01AD" w:rsidRPr="00A773CD" w:rsidRDefault="00BE01AD" w:rsidP="00BE01AD"/>
    <w:p w:rsidR="002C71E9" w:rsidRDefault="00BE01AD" w:rsidP="002C71E9">
      <w:pPr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b/>
          <w:sz w:val="28"/>
          <w:szCs w:val="28"/>
        </w:rPr>
        <w:t xml:space="preserve"> </w:t>
      </w:r>
    </w:p>
    <w:p w:rsidR="00BE01AD" w:rsidRDefault="00BE01AD" w:rsidP="00BE01AD">
      <w:pPr>
        <w:pStyle w:val="Normalweb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</w:p>
    <w:p w:rsidR="00BE01AD" w:rsidRPr="00986593" w:rsidRDefault="00BE01AD" w:rsidP="00BE01AD">
      <w:pPr>
        <w:tabs>
          <w:tab w:val="left" w:pos="1132"/>
        </w:tabs>
        <w:spacing w:line="360" w:lineRule="auto"/>
      </w:pPr>
    </w:p>
    <w:sectPr w:rsidR="00BE01AD" w:rsidRPr="00986593" w:rsidSect="00E6341B">
      <w:headerReference w:type="default" r:id="rId8"/>
      <w:footerReference w:type="default" r:id="rId9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2F" w:rsidRDefault="009A7D2F" w:rsidP="0040199A">
      <w:r>
        <w:separator/>
      </w:r>
    </w:p>
  </w:endnote>
  <w:endnote w:type="continuationSeparator" w:id="0">
    <w:p w:rsidR="009A7D2F" w:rsidRDefault="009A7D2F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56329E" w:rsidRDefault="003F2018" w:rsidP="0040199A">
    <w:pPr>
      <w:pStyle w:val="Sidfo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-50800</wp:posOffset>
              </wp:positionV>
              <wp:extent cx="5939790" cy="0"/>
              <wp:effectExtent l="14605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4B5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4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" strokecolor="#7f7f7f [1612]" strokeweight="1pt">
              <v:shadow color="#7f7f7f [1601]" opacity=".5" offset="1pt"/>
            </v:shape>
          </w:pict>
        </mc:Fallback>
      </mc:AlternateContent>
    </w:r>
    <w:proofErr w:type="spellStart"/>
    <w:r w:rsidR="003E72C8" w:rsidRPr="0056329E">
      <w:rPr>
        <w:rFonts w:ascii="Arial" w:hAnsi="Arial" w:cs="Arial"/>
      </w:rPr>
      <w:t>Hovsta</w:t>
    </w:r>
    <w:proofErr w:type="spellEnd"/>
    <w:r w:rsidR="003E72C8" w:rsidRPr="0056329E">
      <w:rPr>
        <w:rFonts w:ascii="Arial" w:hAnsi="Arial" w:cs="Arial"/>
      </w:rPr>
      <w:t xml:space="preserve"> Idrottsförening</w:t>
    </w:r>
    <w:r w:rsidR="003E72C8" w:rsidRPr="0056329E">
      <w:rPr>
        <w:rFonts w:ascii="Arial" w:hAnsi="Arial" w:cs="Arial"/>
        <w:b/>
      </w:rPr>
      <w:tab/>
    </w:r>
    <w:r w:rsidR="003E72C8" w:rsidRPr="0056329E">
      <w:rPr>
        <w:rFonts w:ascii="Arial" w:hAnsi="Arial" w:cs="Arial"/>
      </w:rPr>
      <w:t>info@hovstaif.se</w:t>
    </w:r>
    <w:r w:rsidR="003E72C8" w:rsidRPr="0056329E">
      <w:rPr>
        <w:rFonts w:ascii="Arial" w:hAnsi="Arial" w:cs="Arial"/>
      </w:rPr>
      <w:ptab w:relativeTo="margin" w:alignment="right" w:leader="none"/>
    </w:r>
    <w:r w:rsidR="003E72C8" w:rsidRPr="0056329E">
      <w:rPr>
        <w:rFonts w:ascii="Arial" w:hAnsi="Arial" w:cs="Arial"/>
      </w:rPr>
      <w:t>019-22 72 20</w:t>
    </w:r>
  </w:p>
  <w:p w:rsidR="003E72C8" w:rsidRPr="0056329E" w:rsidRDefault="003E72C8" w:rsidP="00834632">
    <w:pPr>
      <w:tabs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 xml:space="preserve">Box </w:t>
    </w:r>
    <w:r w:rsidR="00D21FA1" w:rsidRPr="0056329E">
      <w:rPr>
        <w:rFonts w:ascii="Arial" w:hAnsi="Arial" w:cs="Arial"/>
      </w:rPr>
      <w:t>1423</w:t>
    </w:r>
    <w:r w:rsidR="00834632" w:rsidRPr="0056329E">
      <w:rPr>
        <w:rFonts w:ascii="Arial" w:hAnsi="Arial" w:cs="Arial"/>
      </w:rPr>
      <w:tab/>
      <w:t xml:space="preserve">Org. nr. </w:t>
    </w:r>
    <w:r w:rsidR="00834632" w:rsidRPr="0056329E">
      <w:rPr>
        <w:rFonts w:ascii="Arial" w:hAnsi="Arial" w:cs="Arial"/>
        <w:color w:val="000000" w:themeColor="text1"/>
        <w:szCs w:val="17"/>
        <w:shd w:val="clear" w:color="auto" w:fill="F8F8F8"/>
      </w:rPr>
      <w:t>875001-1267</w:t>
    </w:r>
  </w:p>
  <w:p w:rsidR="003E72C8" w:rsidRPr="0056329E" w:rsidRDefault="003E72C8" w:rsidP="009A30A4">
    <w:pPr>
      <w:pStyle w:val="Sidfot"/>
      <w:tabs>
        <w:tab w:val="clear" w:pos="9072"/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>70</w:t>
    </w:r>
    <w:r w:rsidR="00D21FA1" w:rsidRPr="0056329E">
      <w:rPr>
        <w:rFonts w:ascii="Arial" w:hAnsi="Arial" w:cs="Arial"/>
      </w:rPr>
      <w:t>1</w:t>
    </w:r>
    <w:r w:rsidRPr="0056329E">
      <w:rPr>
        <w:rFonts w:ascii="Arial" w:hAnsi="Arial" w:cs="Arial"/>
      </w:rPr>
      <w:t xml:space="preserve"> 1</w:t>
    </w:r>
    <w:r w:rsidR="00D21FA1" w:rsidRPr="0056329E">
      <w:rPr>
        <w:rFonts w:ascii="Arial" w:hAnsi="Arial" w:cs="Arial"/>
      </w:rPr>
      <w:t>4</w:t>
    </w:r>
    <w:r w:rsidRPr="0056329E">
      <w:rPr>
        <w:rFonts w:ascii="Arial" w:hAnsi="Arial" w:cs="Arial"/>
      </w:rPr>
      <w:t xml:space="preserve"> Örebro</w:t>
    </w:r>
    <w:r w:rsidRPr="0056329E">
      <w:rPr>
        <w:rFonts w:ascii="Arial" w:hAnsi="Arial" w:cs="Arial"/>
      </w:rPr>
      <w:tab/>
    </w:r>
    <w:r w:rsidRPr="0056329E">
      <w:rPr>
        <w:rFonts w:ascii="Arial" w:hAnsi="Arial" w:cs="Arial"/>
        <w:bCs/>
      </w:rPr>
      <w:t>www.hovstaif.se</w:t>
    </w:r>
    <w:r w:rsidRPr="0056329E">
      <w:rPr>
        <w:rFonts w:ascii="Arial" w:hAnsi="Arial" w:cs="Arial"/>
        <w:b/>
        <w:bCs/>
      </w:rPr>
      <w:tab/>
    </w:r>
    <w:r w:rsidR="003F2018" w:rsidRPr="003F2018">
      <w:rPr>
        <w:rFonts w:ascii="Arial" w:hAnsi="Arial" w:cs="Arial"/>
      </w:rPr>
      <w:t xml:space="preserve">Bg </w:t>
    </w:r>
    <w:r w:rsidR="003F2018" w:rsidRPr="003F2018">
      <w:rPr>
        <w:rFonts w:ascii="Arial" w:hAnsi="Arial" w:cs="Arial"/>
        <w:color w:val="000000"/>
        <w:shd w:val="clear" w:color="auto" w:fill="F2F2F2"/>
      </w:rPr>
      <w:t>5597-2483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2F" w:rsidRDefault="009A7D2F" w:rsidP="0040199A">
      <w:r>
        <w:separator/>
      </w:r>
    </w:p>
  </w:footnote>
  <w:footnote w:type="continuationSeparator" w:id="0">
    <w:p w:rsidR="009A7D2F" w:rsidRDefault="009A7D2F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</w:rPr>
      <w:drawing>
        <wp:inline distT="0" distB="0" distL="0" distR="0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C1334">
      <w:t xml:space="preserve">Örebro </w:t>
    </w:r>
    <w:r w:rsidR="005669E0" w:rsidRPr="00DC1334">
      <w:fldChar w:fldCharType="begin"/>
    </w:r>
    <w:r w:rsidR="005669E0" w:rsidRPr="00DC1334">
      <w:instrText xml:space="preserve"> TIME \@ "yyyy-MM-dd" </w:instrText>
    </w:r>
    <w:r w:rsidR="005669E0" w:rsidRPr="00DC1334">
      <w:fldChar w:fldCharType="separate"/>
    </w:r>
    <w:r w:rsidR="00D34F03">
      <w:rPr>
        <w:noProof/>
      </w:rPr>
      <w:t>2020-08-29</w:t>
    </w:r>
    <w:r w:rsidR="005669E0" w:rsidRPr="00DC133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8D2"/>
    <w:multiLevelType w:val="hybridMultilevel"/>
    <w:tmpl w:val="60C87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31D3E"/>
    <w:multiLevelType w:val="hybridMultilevel"/>
    <w:tmpl w:val="1E609452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E40AB"/>
    <w:multiLevelType w:val="hybridMultilevel"/>
    <w:tmpl w:val="5DC270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037D5"/>
    <w:multiLevelType w:val="hybridMultilevel"/>
    <w:tmpl w:val="5DF4D3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8"/>
    <w:rsid w:val="000371E4"/>
    <w:rsid w:val="000376FA"/>
    <w:rsid w:val="000A2D06"/>
    <w:rsid w:val="000A5F47"/>
    <w:rsid w:val="000C2F7B"/>
    <w:rsid w:val="000E792F"/>
    <w:rsid w:val="00106681"/>
    <w:rsid w:val="001434AA"/>
    <w:rsid w:val="0015723A"/>
    <w:rsid w:val="001B7D6F"/>
    <w:rsid w:val="001E169B"/>
    <w:rsid w:val="002654D0"/>
    <w:rsid w:val="002C71E9"/>
    <w:rsid w:val="003049AF"/>
    <w:rsid w:val="003567FD"/>
    <w:rsid w:val="00364152"/>
    <w:rsid w:val="00393691"/>
    <w:rsid w:val="003A1B8A"/>
    <w:rsid w:val="003A5F3D"/>
    <w:rsid w:val="003E72C8"/>
    <w:rsid w:val="003F2018"/>
    <w:rsid w:val="0040199A"/>
    <w:rsid w:val="00407002"/>
    <w:rsid w:val="00414727"/>
    <w:rsid w:val="00433DE3"/>
    <w:rsid w:val="00443BBA"/>
    <w:rsid w:val="004664B0"/>
    <w:rsid w:val="004A7153"/>
    <w:rsid w:val="004B3EA7"/>
    <w:rsid w:val="005600A9"/>
    <w:rsid w:val="0056329E"/>
    <w:rsid w:val="005669E0"/>
    <w:rsid w:val="005A0A01"/>
    <w:rsid w:val="005E00B0"/>
    <w:rsid w:val="006028B5"/>
    <w:rsid w:val="00625F6E"/>
    <w:rsid w:val="006407FC"/>
    <w:rsid w:val="00644E02"/>
    <w:rsid w:val="00654723"/>
    <w:rsid w:val="0069042C"/>
    <w:rsid w:val="0069379B"/>
    <w:rsid w:val="007D2471"/>
    <w:rsid w:val="007D2F0B"/>
    <w:rsid w:val="00800612"/>
    <w:rsid w:val="00834632"/>
    <w:rsid w:val="008555B4"/>
    <w:rsid w:val="00872D1A"/>
    <w:rsid w:val="008912FA"/>
    <w:rsid w:val="008E173E"/>
    <w:rsid w:val="00937581"/>
    <w:rsid w:val="009A30A4"/>
    <w:rsid w:val="009A7D2F"/>
    <w:rsid w:val="009F1495"/>
    <w:rsid w:val="00A3481E"/>
    <w:rsid w:val="00A35C22"/>
    <w:rsid w:val="00A4279F"/>
    <w:rsid w:val="00A76B11"/>
    <w:rsid w:val="00AE264A"/>
    <w:rsid w:val="00B85485"/>
    <w:rsid w:val="00BB0073"/>
    <w:rsid w:val="00BB361A"/>
    <w:rsid w:val="00BD0EFC"/>
    <w:rsid w:val="00BE01AD"/>
    <w:rsid w:val="00C91DBC"/>
    <w:rsid w:val="00D21FA1"/>
    <w:rsid w:val="00D3066B"/>
    <w:rsid w:val="00D34F03"/>
    <w:rsid w:val="00DC1334"/>
    <w:rsid w:val="00E6341B"/>
    <w:rsid w:val="00E717F5"/>
    <w:rsid w:val="00E825B1"/>
    <w:rsid w:val="00ED020C"/>
    <w:rsid w:val="00EE4CC2"/>
    <w:rsid w:val="00F024FA"/>
    <w:rsid w:val="00F74ECA"/>
    <w:rsid w:val="00F9229F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9D039F-7A52-488D-A5A0-D3288A1F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29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  <w:style w:type="paragraph" w:styleId="Normalwebb">
    <w:name w:val="Normal (Web)"/>
    <w:basedOn w:val="Normal"/>
    <w:rsid w:val="00BE01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Local\Temp\Temp2_Hovsta%20IF_Grafiska%20element.zip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793B-9C5F-40AE-99BD-4D929358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</Template>
  <TotalTime>0</TotalTime>
  <Pages>4</Pages>
  <Words>924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Medlemskap i Hovsta IF</vt:lpstr>
    </vt:vector>
  </TitlesOfParts>
  <Company>Polismyndigheten</Company>
  <LinksUpToDate>false</LinksUpToDate>
  <CharactersWithSpaces>5811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mailto:linus.larsson@obo.se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Hovsta IF</dc:title>
  <dc:creator>Janne</dc:creator>
  <cp:lastModifiedBy>Janne</cp:lastModifiedBy>
  <cp:revision>2</cp:revision>
  <cp:lastPrinted>2012-09-03T20:01:00Z</cp:lastPrinted>
  <dcterms:created xsi:type="dcterms:W3CDTF">2020-08-29T18:27:00Z</dcterms:created>
  <dcterms:modified xsi:type="dcterms:W3CDTF">2020-08-29T18:27:00Z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