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A0" w:rsidRDefault="004776A0" w:rsidP="004776A0">
      <w:pPr>
        <w:rPr>
          <w:b/>
          <w:sz w:val="32"/>
          <w:szCs w:val="32"/>
        </w:rPr>
      </w:pPr>
      <w:r w:rsidRPr="00574E08">
        <w:rPr>
          <w:b/>
          <w:sz w:val="32"/>
          <w:szCs w:val="32"/>
        </w:rPr>
        <w:t xml:space="preserve">Regler för nyttjande av </w:t>
      </w:r>
      <w:proofErr w:type="spellStart"/>
      <w:r w:rsidRPr="00574E08">
        <w:rPr>
          <w:b/>
          <w:sz w:val="32"/>
          <w:szCs w:val="32"/>
        </w:rPr>
        <w:t>Hovstahallen</w:t>
      </w:r>
      <w:proofErr w:type="spellEnd"/>
    </w:p>
    <w:p w:rsidR="004776A0" w:rsidRPr="00574E08" w:rsidRDefault="004776A0" w:rsidP="004776A0">
      <w:pPr>
        <w:rPr>
          <w:b/>
          <w:sz w:val="32"/>
          <w:szCs w:val="32"/>
        </w:rPr>
      </w:pP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>Du som ledare är ansvarig för att dessa regler följs under lagets/gruppens träningstider.</w:t>
      </w: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>All inloggning registreras på respektive ledares kort och brister i skötseln enligt nedanstående punkter, kan medföra att kortet inaktiveras och att träningstider för laget/gruppen dras in.</w:t>
      </w:r>
    </w:p>
    <w:p w:rsidR="004776A0" w:rsidRDefault="004776A0" w:rsidP="004776A0">
      <w:pPr>
        <w:pStyle w:val="Liststycke"/>
        <w:numPr>
          <w:ilvl w:val="0"/>
          <w:numId w:val="2"/>
        </w:numPr>
      </w:pPr>
      <w:r w:rsidRPr="004776A0">
        <w:t>Aktivitet i hallen utan ledare närvarande är absolut förbjudet.</w:t>
      </w:r>
    </w:p>
    <w:p w:rsidR="00B2540E" w:rsidRPr="004776A0" w:rsidRDefault="00B2540E" w:rsidP="004776A0">
      <w:pPr>
        <w:pStyle w:val="Liststycke"/>
        <w:numPr>
          <w:ilvl w:val="0"/>
          <w:numId w:val="2"/>
        </w:numPr>
      </w:pPr>
      <w:r>
        <w:t xml:space="preserve">Det är inte tillåtet att låna ut egen utkvitterad </w:t>
      </w:r>
      <w:bookmarkStart w:id="0" w:name="_GoBack"/>
      <w:bookmarkEnd w:id="0"/>
      <w:r>
        <w:t>nyckel/kort</w:t>
      </w:r>
    </w:p>
    <w:p w:rsidR="004776A0" w:rsidRPr="004776A0" w:rsidRDefault="004776A0" w:rsidP="004776A0">
      <w:pPr>
        <w:pStyle w:val="Liststycke"/>
      </w:pP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 xml:space="preserve">Före träningens början, och framför allt inför dagens första träning, skall lokalerna gås igenom och eventuella åverkan/nedsmutsning registreras samt rapporteras snarast till föreningsstyrelsen. </w:t>
      </w:r>
      <w:r w:rsidRPr="004776A0">
        <w:br/>
        <w:t>Detta gör att vi kan spåra otillåten utnyttjande av hallen och slippa stå till svars för sådant som skett under skoltid.</w:t>
      </w:r>
    </w:p>
    <w:p w:rsidR="004776A0" w:rsidRPr="004776A0" w:rsidRDefault="000A5117" w:rsidP="004776A0">
      <w:pPr>
        <w:pStyle w:val="Liststycke"/>
        <w:numPr>
          <w:ilvl w:val="0"/>
          <w:numId w:val="2"/>
        </w:numPr>
      </w:pPr>
      <w:r>
        <w:t>Uppsatta ordningsregler skall följas</w:t>
      </w: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>Cyklar parkeras i cykelställ utanför hallen.</w:t>
      </w: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 xml:space="preserve">Under träning skall entrédörren vara låst. </w:t>
      </w:r>
    </w:p>
    <w:p w:rsidR="004776A0" w:rsidRPr="00B93018" w:rsidRDefault="004776A0" w:rsidP="004776A0">
      <w:pPr>
        <w:pStyle w:val="Liststycke"/>
        <w:numPr>
          <w:ilvl w:val="0"/>
          <w:numId w:val="2"/>
        </w:numPr>
        <w:rPr>
          <w:b/>
        </w:rPr>
      </w:pPr>
      <w:r w:rsidRPr="00B93018">
        <w:rPr>
          <w:b/>
        </w:rPr>
        <w:t>Det är inte tillåtet att ställa upp dörren.</w:t>
      </w: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>Om något gått sönder under träningen är ledaren skyldig att rapportera detta till föreningsstyrelsen.</w:t>
      </w:r>
    </w:p>
    <w:p w:rsidR="004776A0" w:rsidRPr="004776A0" w:rsidRDefault="004776A0" w:rsidP="004776A0">
      <w:pPr>
        <w:pStyle w:val="Liststycke"/>
        <w:numPr>
          <w:ilvl w:val="0"/>
          <w:numId w:val="2"/>
        </w:numPr>
      </w:pPr>
      <w:r w:rsidRPr="004776A0">
        <w:t>Åskådare, kompisar, föräldrar hänvisas till läktaren</w:t>
      </w:r>
    </w:p>
    <w:p w:rsidR="004776A0" w:rsidRPr="004776A0" w:rsidRDefault="00B93018" w:rsidP="004776A0">
      <w:pPr>
        <w:pStyle w:val="Liststycke"/>
        <w:numPr>
          <w:ilvl w:val="0"/>
          <w:numId w:val="2"/>
        </w:numPr>
      </w:pPr>
      <w:r>
        <w:t>Respektera gränser för ytterskor.</w:t>
      </w:r>
      <w:r w:rsidR="004776A0" w:rsidRPr="004776A0">
        <w:br/>
      </w:r>
    </w:p>
    <w:p w:rsidR="004776A0" w:rsidRPr="004776A0" w:rsidRDefault="00B93018" w:rsidP="004776A0">
      <w:pPr>
        <w:pStyle w:val="Liststycke"/>
        <w:numPr>
          <w:ilvl w:val="0"/>
          <w:numId w:val="2"/>
        </w:numPr>
      </w:pPr>
      <w:r>
        <w:t>N</w:t>
      </w:r>
      <w:r w:rsidRPr="004776A0">
        <w:t xml:space="preserve">är </w:t>
      </w:r>
      <w:r>
        <w:t xml:space="preserve">ni </w:t>
      </w:r>
      <w:r w:rsidRPr="004776A0">
        <w:t xml:space="preserve">avslutat </w:t>
      </w:r>
      <w:r>
        <w:t xml:space="preserve">era </w:t>
      </w:r>
      <w:r w:rsidRPr="004776A0">
        <w:t>aktiviteter</w:t>
      </w:r>
      <w:r w:rsidRPr="004776A0">
        <w:t xml:space="preserve"> </w:t>
      </w:r>
      <w:r>
        <w:t>och</w:t>
      </w:r>
      <w:r w:rsidR="004776A0" w:rsidRPr="004776A0">
        <w:t xml:space="preserve"> ingen </w:t>
      </w:r>
      <w:r w:rsidR="00B2540E">
        <w:t xml:space="preserve">ny </w:t>
      </w:r>
      <w:r w:rsidR="004776A0" w:rsidRPr="00B2540E">
        <w:rPr>
          <w:b/>
        </w:rPr>
        <w:t>ledare</w:t>
      </w:r>
      <w:r w:rsidR="004776A0" w:rsidRPr="004776A0">
        <w:t xml:space="preserve"> anlänt för nästa träningsgrupp, anses du vara dagens sista ledare, oavsett klockslag och åläggs att:</w:t>
      </w:r>
    </w:p>
    <w:p w:rsidR="00B2540E" w:rsidRDefault="00B2540E" w:rsidP="004776A0">
      <w:pPr>
        <w:pStyle w:val="Liststycke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="004776A0">
        <w:rPr>
          <w:color w:val="000000"/>
        </w:rPr>
        <w:t>inspektera</w:t>
      </w:r>
      <w:r w:rsidR="004776A0" w:rsidRPr="004776A0">
        <w:rPr>
          <w:color w:val="000000"/>
        </w:rPr>
        <w:t xml:space="preserve"> lokalerna inklusive samtliga omklädningsrum och </w:t>
      </w:r>
    </w:p>
    <w:p w:rsidR="004776A0" w:rsidRPr="004776A0" w:rsidRDefault="00B2540E" w:rsidP="004776A0">
      <w:pPr>
        <w:pStyle w:val="Liststycke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 återställa all materiel</w:t>
      </w:r>
      <w:r w:rsidR="004776A0" w:rsidRPr="004776A0">
        <w:rPr>
          <w:color w:val="000000"/>
        </w:rPr>
        <w:br/>
        <w:t xml:space="preserve">- rensa på skräp </w:t>
      </w:r>
      <w:r w:rsidR="004776A0" w:rsidRPr="004776A0">
        <w:rPr>
          <w:color w:val="000000"/>
        </w:rPr>
        <w:br/>
        <w:t>- töm lokalerna på samtliga personer</w:t>
      </w:r>
      <w:r w:rsidR="004776A0" w:rsidRPr="004776A0">
        <w:rPr>
          <w:color w:val="000000"/>
        </w:rPr>
        <w:br/>
        <w:t>- släck ljusen</w:t>
      </w:r>
      <w:r w:rsidR="004776A0" w:rsidRPr="004776A0">
        <w:rPr>
          <w:color w:val="000000"/>
        </w:rPr>
        <w:br/>
        <w:t>-  tillse att det är låst</w:t>
      </w:r>
      <w:r w:rsidR="004776A0" w:rsidRPr="004776A0">
        <w:rPr>
          <w:color w:val="000000"/>
          <w:u w:val="single"/>
        </w:rPr>
        <w:t xml:space="preserve"> </w:t>
      </w:r>
      <w:r w:rsidR="004776A0" w:rsidRPr="004776A0">
        <w:rPr>
          <w:color w:val="000000"/>
        </w:rPr>
        <w:t>vid:</w:t>
      </w:r>
      <w:r w:rsidR="004776A0" w:rsidRPr="004776A0">
        <w:rPr>
          <w:color w:val="000000"/>
        </w:rPr>
        <w:tab/>
      </w:r>
    </w:p>
    <w:p w:rsidR="004776A0" w:rsidRDefault="004776A0" w:rsidP="004776A0">
      <w:pPr>
        <w:pStyle w:val="Liststycke"/>
        <w:autoSpaceDE w:val="0"/>
        <w:autoSpaceDN w:val="0"/>
        <w:adjustRightInd w:val="0"/>
        <w:rPr>
          <w:color w:val="000000"/>
        </w:rPr>
      </w:pPr>
      <w:r w:rsidRPr="00B2540E">
        <w:rPr>
          <w:b/>
          <w:color w:val="000000"/>
        </w:rPr>
        <w:t>1.</w:t>
      </w:r>
      <w:r w:rsidRPr="004776A0">
        <w:rPr>
          <w:color w:val="000000"/>
        </w:rPr>
        <w:t xml:space="preserve"> Dörren mot skolan i övre korridorens norra del.( här måste du kontrollera att kapprummet är folktomt och två ytterdörrar låsta) </w:t>
      </w:r>
      <w:r w:rsidRPr="004776A0">
        <w:rPr>
          <w:color w:val="000000"/>
        </w:rPr>
        <w:br/>
      </w:r>
      <w:r w:rsidRPr="00B2540E">
        <w:rPr>
          <w:b/>
          <w:color w:val="000000"/>
        </w:rPr>
        <w:t>2</w:t>
      </w:r>
      <w:r w:rsidRPr="004776A0">
        <w:rPr>
          <w:color w:val="000000"/>
        </w:rPr>
        <w:t>. Entrédörren i nedr</w:t>
      </w:r>
      <w:r w:rsidR="00F23C2C">
        <w:rPr>
          <w:color w:val="000000"/>
        </w:rPr>
        <w:t>e korridorens södra del</w:t>
      </w:r>
      <w:r w:rsidR="00F23C2C">
        <w:rPr>
          <w:color w:val="000000"/>
        </w:rPr>
        <w:br/>
      </w:r>
      <w:r w:rsidR="00F23C2C">
        <w:rPr>
          <w:color w:val="000000"/>
        </w:rPr>
        <w:br/>
      </w:r>
      <w:proofErr w:type="gramStart"/>
      <w:r w:rsidR="00B93018">
        <w:rPr>
          <w:color w:val="000000"/>
        </w:rPr>
        <w:t>2022 01 25</w:t>
      </w:r>
      <w:proofErr w:type="gramEnd"/>
      <w:r w:rsidRPr="004776A0">
        <w:rPr>
          <w:color w:val="000000"/>
        </w:rPr>
        <w:br/>
        <w:t xml:space="preserve">Föreningsstyrelsen </w:t>
      </w:r>
    </w:p>
    <w:p w:rsidR="008E173E" w:rsidRPr="002427AB" w:rsidRDefault="004776A0" w:rsidP="002427AB">
      <w:pPr>
        <w:pStyle w:val="Liststycke"/>
        <w:autoSpaceDE w:val="0"/>
        <w:autoSpaceDN w:val="0"/>
        <w:adjustRightInd w:val="0"/>
        <w:rPr>
          <w:color w:val="000000"/>
        </w:rPr>
      </w:pPr>
      <w:proofErr w:type="spellStart"/>
      <w:r w:rsidRPr="004776A0">
        <w:rPr>
          <w:color w:val="000000"/>
        </w:rPr>
        <w:t>Hovsta</w:t>
      </w:r>
      <w:proofErr w:type="spellEnd"/>
      <w:r w:rsidRPr="004776A0">
        <w:rPr>
          <w:color w:val="000000"/>
        </w:rPr>
        <w:t xml:space="preserve"> IF</w:t>
      </w:r>
      <w:r w:rsidRPr="004776A0">
        <w:rPr>
          <w:color w:val="000000"/>
        </w:rPr>
        <w:br/>
      </w:r>
    </w:p>
    <w:sectPr w:rsidR="008E173E" w:rsidRPr="002427AB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97" w:rsidRDefault="006B2797" w:rsidP="0040199A">
      <w:r>
        <w:separator/>
      </w:r>
    </w:p>
  </w:endnote>
  <w:endnote w:type="continuationSeparator" w:id="0">
    <w:p w:rsidR="006B2797" w:rsidRDefault="006B2797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4776A0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165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Pr="0056329E">
      <w:rPr>
        <w:rFonts w:ascii="Arial" w:hAnsi="Arial" w:cs="Arial"/>
      </w:rPr>
      <w:t xml:space="preserve">Plusgirot: </w:t>
    </w:r>
    <w:r w:rsidRPr="0056329E">
      <w:rPr>
        <w:rFonts w:ascii="Arial" w:hAnsi="Arial" w:cs="Arial"/>
        <w:bCs/>
      </w:rPr>
      <w:t>806867-8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97" w:rsidRDefault="006B2797" w:rsidP="0040199A">
      <w:r>
        <w:separator/>
      </w:r>
    </w:p>
  </w:footnote>
  <w:footnote w:type="continuationSeparator" w:id="0">
    <w:p w:rsidR="006B2797" w:rsidRDefault="006B2797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  <w:lang w:eastAsia="sv-SE"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B93018">
      <w:rPr>
        <w:rFonts w:ascii="Arial" w:hAnsi="Arial" w:cs="Arial"/>
        <w:noProof/>
      </w:rPr>
      <w:t>2022-01-25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61F"/>
    <w:multiLevelType w:val="hybridMultilevel"/>
    <w:tmpl w:val="B600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A0"/>
    <w:rsid w:val="000371E4"/>
    <w:rsid w:val="000376FA"/>
    <w:rsid w:val="000A2D06"/>
    <w:rsid w:val="000A5117"/>
    <w:rsid w:val="000A5F47"/>
    <w:rsid w:val="000C2F7B"/>
    <w:rsid w:val="000E792F"/>
    <w:rsid w:val="00106681"/>
    <w:rsid w:val="0015723A"/>
    <w:rsid w:val="001B7D6F"/>
    <w:rsid w:val="002427AB"/>
    <w:rsid w:val="002A0CA3"/>
    <w:rsid w:val="003049AF"/>
    <w:rsid w:val="003567FD"/>
    <w:rsid w:val="00364152"/>
    <w:rsid w:val="00393691"/>
    <w:rsid w:val="003A1B8A"/>
    <w:rsid w:val="003A5F3D"/>
    <w:rsid w:val="003E72C8"/>
    <w:rsid w:val="0040199A"/>
    <w:rsid w:val="00407002"/>
    <w:rsid w:val="00414727"/>
    <w:rsid w:val="00433DE3"/>
    <w:rsid w:val="00443BBA"/>
    <w:rsid w:val="004664B0"/>
    <w:rsid w:val="004776A0"/>
    <w:rsid w:val="004A7153"/>
    <w:rsid w:val="004B3EA7"/>
    <w:rsid w:val="004F1BAC"/>
    <w:rsid w:val="005600A9"/>
    <w:rsid w:val="0056329E"/>
    <w:rsid w:val="005669E0"/>
    <w:rsid w:val="005A0A01"/>
    <w:rsid w:val="006028B5"/>
    <w:rsid w:val="006407FC"/>
    <w:rsid w:val="00644E02"/>
    <w:rsid w:val="00654723"/>
    <w:rsid w:val="0069042C"/>
    <w:rsid w:val="0069379B"/>
    <w:rsid w:val="006B2797"/>
    <w:rsid w:val="007D2F0B"/>
    <w:rsid w:val="00800612"/>
    <w:rsid w:val="00834632"/>
    <w:rsid w:val="008912FA"/>
    <w:rsid w:val="008E173E"/>
    <w:rsid w:val="00937581"/>
    <w:rsid w:val="00984DB5"/>
    <w:rsid w:val="009A30A4"/>
    <w:rsid w:val="009F1495"/>
    <w:rsid w:val="00A17B92"/>
    <w:rsid w:val="00A3481E"/>
    <w:rsid w:val="00A35C22"/>
    <w:rsid w:val="00A4279F"/>
    <w:rsid w:val="00AE264A"/>
    <w:rsid w:val="00AE63E9"/>
    <w:rsid w:val="00B2540E"/>
    <w:rsid w:val="00B93018"/>
    <w:rsid w:val="00BB0073"/>
    <w:rsid w:val="00BB361A"/>
    <w:rsid w:val="00BD0EFC"/>
    <w:rsid w:val="00C91DBC"/>
    <w:rsid w:val="00D21FA1"/>
    <w:rsid w:val="00D3066B"/>
    <w:rsid w:val="00E6341B"/>
    <w:rsid w:val="00E717F5"/>
    <w:rsid w:val="00ED020C"/>
    <w:rsid w:val="00EE4CC2"/>
    <w:rsid w:val="00F024FA"/>
    <w:rsid w:val="00F23C2C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DA10D9-46F5-464E-B707-24B2DC0D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47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1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D337-0F42-4578-99CF-E10949D5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26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1682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6</cp:revision>
  <cp:lastPrinted>2015-05-12T16:31:00Z</cp:lastPrinted>
  <dcterms:created xsi:type="dcterms:W3CDTF">2015-01-08T19:15:00Z</dcterms:created>
  <dcterms:modified xsi:type="dcterms:W3CDTF">2022-01-25T07:39:00Z</dcterms:modified>
</cp:coreProperties>
</file>