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4765" w14:textId="51663510" w:rsidR="002C71E9" w:rsidRDefault="6B780208" w:rsidP="6B780208">
      <w:pPr>
        <w:autoSpaceDE w:val="0"/>
        <w:autoSpaceDN w:val="0"/>
        <w:adjustRightInd w:val="0"/>
      </w:pPr>
      <w:bookmarkStart w:id="0" w:name="_GoBack"/>
      <w:bookmarkEnd w:id="0"/>
      <w:r w:rsidRPr="6B780208">
        <w:rPr>
          <w:b/>
          <w:bCs/>
          <w:sz w:val="36"/>
          <w:szCs w:val="36"/>
        </w:rPr>
        <w:t>Sektionernas skyldighet vid större inköp</w:t>
      </w:r>
    </w:p>
    <w:p w14:paraId="6705DFE8" w14:textId="19E2D60B" w:rsidR="002C71E9" w:rsidRDefault="6B780208" w:rsidP="6B780208">
      <w:pPr>
        <w:autoSpaceDE w:val="0"/>
        <w:autoSpaceDN w:val="0"/>
        <w:adjustRightInd w:val="0"/>
        <w:jc w:val="center"/>
      </w:pPr>
      <w:r w:rsidRPr="6B780208">
        <w:rPr>
          <w:sz w:val="36"/>
          <w:szCs w:val="36"/>
        </w:rPr>
        <w:t xml:space="preserve"> </w:t>
      </w:r>
    </w:p>
    <w:p w14:paraId="04E3087A" w14:textId="119E36F5" w:rsidR="002C71E9" w:rsidRDefault="6B780208" w:rsidP="6B780208">
      <w:pPr>
        <w:autoSpaceDE w:val="0"/>
        <w:autoSpaceDN w:val="0"/>
        <w:adjustRightInd w:val="0"/>
      </w:pPr>
      <w:r w:rsidRPr="6B780208">
        <w:t xml:space="preserve"> </w:t>
      </w:r>
    </w:p>
    <w:p w14:paraId="02CD6C86" w14:textId="29393FB0" w:rsidR="002C71E9" w:rsidRDefault="6B780208" w:rsidP="6B780208">
      <w:pPr>
        <w:autoSpaceDE w:val="0"/>
        <w:autoSpaceDN w:val="0"/>
        <w:adjustRightInd w:val="0"/>
      </w:pPr>
      <w:r w:rsidRPr="6B780208">
        <w:rPr>
          <w:sz w:val="28"/>
          <w:szCs w:val="28"/>
        </w:rPr>
        <w:t xml:space="preserve">Alla inköp som sektionerna behöver göra som är större än 10 </w:t>
      </w:r>
      <w:proofErr w:type="gramStart"/>
      <w:r w:rsidRPr="6B780208">
        <w:rPr>
          <w:sz w:val="28"/>
          <w:szCs w:val="28"/>
        </w:rPr>
        <w:t>000 :</w:t>
      </w:r>
      <w:proofErr w:type="gramEnd"/>
      <w:r w:rsidRPr="6B780208">
        <w:rPr>
          <w:sz w:val="28"/>
          <w:szCs w:val="28"/>
        </w:rPr>
        <w:t>- ska godkännas av föreningsstyrelsen.</w:t>
      </w:r>
    </w:p>
    <w:p w14:paraId="1D3857D0" w14:textId="62919D59" w:rsidR="002C71E9" w:rsidRDefault="6B780208" w:rsidP="6B780208">
      <w:pPr>
        <w:autoSpaceDE w:val="0"/>
        <w:autoSpaceDN w:val="0"/>
        <w:adjustRightInd w:val="0"/>
      </w:pPr>
      <w:r w:rsidRPr="6B780208">
        <w:rPr>
          <w:sz w:val="28"/>
          <w:szCs w:val="28"/>
        </w:rPr>
        <w:t xml:space="preserve"> </w:t>
      </w:r>
    </w:p>
    <w:p w14:paraId="149105D7" w14:textId="7185AB89" w:rsidR="002C71E9" w:rsidRDefault="6B780208" w:rsidP="6B780208">
      <w:pPr>
        <w:autoSpaceDE w:val="0"/>
        <w:autoSpaceDN w:val="0"/>
        <w:adjustRightInd w:val="0"/>
      </w:pPr>
      <w:r w:rsidRPr="6B780208">
        <w:rPr>
          <w:sz w:val="28"/>
          <w:szCs w:val="28"/>
        </w:rPr>
        <w:t xml:space="preserve"> </w:t>
      </w:r>
    </w:p>
    <w:p w14:paraId="63D11CC9" w14:textId="73458B9B" w:rsidR="002C71E9" w:rsidRDefault="6B780208" w:rsidP="6B780208">
      <w:pPr>
        <w:autoSpaceDE w:val="0"/>
        <w:autoSpaceDN w:val="0"/>
        <w:adjustRightInd w:val="0"/>
      </w:pPr>
      <w:r w:rsidRPr="6B780208">
        <w:rPr>
          <w:sz w:val="28"/>
          <w:szCs w:val="28"/>
        </w:rPr>
        <w:t>Föreningsstyrelsen</w:t>
      </w:r>
    </w:p>
    <w:p w14:paraId="672A6659" w14:textId="582AD547" w:rsidR="002C71E9" w:rsidRDefault="002C71E9" w:rsidP="157CEF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A37501D" w14:textId="77777777" w:rsidR="002C71E9" w:rsidRDefault="002C71E9" w:rsidP="002C71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DAB6C7B" w14:textId="77777777" w:rsidR="00BE01AD" w:rsidRDefault="00BE01AD" w:rsidP="00BE01AD">
      <w:pPr>
        <w:jc w:val="center"/>
        <w:outlineLvl w:val="0"/>
        <w:rPr>
          <w:b/>
          <w:sz w:val="32"/>
          <w:szCs w:val="32"/>
        </w:rPr>
      </w:pPr>
    </w:p>
    <w:p w14:paraId="02EB378F" w14:textId="77777777" w:rsidR="00BE01AD" w:rsidRPr="003E3C8D" w:rsidRDefault="00BE01AD" w:rsidP="00BE01AD">
      <w:pPr>
        <w:outlineLvl w:val="0"/>
        <w:rPr>
          <w:b/>
          <w:i/>
        </w:rPr>
      </w:pPr>
    </w:p>
    <w:p w14:paraId="6A05A809" w14:textId="77777777" w:rsidR="00BE01AD" w:rsidRDefault="00BE01AD" w:rsidP="00BE01AD"/>
    <w:p w14:paraId="5A39BBE3" w14:textId="77777777" w:rsidR="00BE01AD" w:rsidRDefault="00BE01AD" w:rsidP="00BE01AD"/>
    <w:p w14:paraId="41C8F396" w14:textId="77777777" w:rsidR="00BE01AD" w:rsidRDefault="00BE01AD" w:rsidP="00BE01AD"/>
    <w:p w14:paraId="72A3D3EC" w14:textId="77777777" w:rsidR="00BE01AD" w:rsidRDefault="00BE01AD" w:rsidP="00BE01AD"/>
    <w:p w14:paraId="0D0B940D" w14:textId="77777777" w:rsidR="00BE01AD" w:rsidRPr="00A773CD" w:rsidRDefault="00BE01AD" w:rsidP="00BE01AD"/>
    <w:p w14:paraId="29D6B04F" w14:textId="77777777" w:rsidR="002C71E9" w:rsidRDefault="00BE01AD" w:rsidP="002C71E9">
      <w:pPr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b/>
          <w:sz w:val="28"/>
          <w:szCs w:val="28"/>
        </w:rPr>
        <w:t xml:space="preserve"> </w:t>
      </w:r>
    </w:p>
    <w:p w14:paraId="0E27B00A" w14:textId="77777777" w:rsidR="00BE01AD" w:rsidRDefault="00BE01AD" w:rsidP="00BE01AD">
      <w:pPr>
        <w:pStyle w:val="Normalwebb"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</w:p>
    <w:p w14:paraId="60061E4C" w14:textId="77777777" w:rsidR="00BE01AD" w:rsidRPr="00986593" w:rsidRDefault="00BE01AD" w:rsidP="00BE01AD">
      <w:pPr>
        <w:tabs>
          <w:tab w:val="left" w:pos="1132"/>
        </w:tabs>
        <w:spacing w:line="360" w:lineRule="auto"/>
      </w:pPr>
    </w:p>
    <w:sectPr w:rsidR="00BE01AD" w:rsidRPr="00986593" w:rsidSect="00E6341B">
      <w:headerReference w:type="default" r:id="rId8"/>
      <w:footerReference w:type="default" r:id="rId9"/>
      <w:pgSz w:w="11906" w:h="16838"/>
      <w:pgMar w:top="1417" w:right="1133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AACDE" w14:textId="77777777" w:rsidR="00A174F0" w:rsidRDefault="00A174F0" w:rsidP="0040199A">
      <w:r>
        <w:separator/>
      </w:r>
    </w:p>
  </w:endnote>
  <w:endnote w:type="continuationSeparator" w:id="0">
    <w:p w14:paraId="43FF8157" w14:textId="77777777" w:rsidR="00A174F0" w:rsidRDefault="00A174F0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6619" w14:textId="77777777" w:rsidR="003E72C8" w:rsidRPr="0056329E" w:rsidRDefault="003F2018" w:rsidP="0040199A">
    <w:pPr>
      <w:pStyle w:val="Sidfo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EE8DA" wp14:editId="07777777">
              <wp:simplePos x="0" y="0"/>
              <wp:positionH relativeFrom="column">
                <wp:posOffset>-13970</wp:posOffset>
              </wp:positionH>
              <wp:positionV relativeFrom="paragraph">
                <wp:posOffset>-50800</wp:posOffset>
              </wp:positionV>
              <wp:extent cx="5939790" cy="0"/>
              <wp:effectExtent l="14605" t="6350" r="825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1710F10">
            <v:shapetype id="_x0000_t32" coordsize="21600,21600" o:oned="t" filled="f" o:spt="32" path="m,l21600,21600e" w14:anchorId="30A834F5">
              <v:path fillok="f" arrowok="t" o:connecttype="none"/>
              <o:lock v:ext="edit" shapetype="t"/>
            </v:shapetype>
            <v:shape id="AutoShape 1" style="position:absolute;margin-left:-1.1pt;margin-top:-4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">
              <v:shadow color="#7f7f7f [1601]" opacity=".5" offset="1pt"/>
            </v:shape>
          </w:pict>
        </mc:Fallback>
      </mc:AlternateContent>
    </w:r>
    <w:proofErr w:type="spellStart"/>
    <w:r w:rsidR="003E72C8" w:rsidRPr="0056329E">
      <w:rPr>
        <w:rFonts w:ascii="Arial" w:hAnsi="Arial" w:cs="Arial"/>
      </w:rPr>
      <w:t>Hovsta</w:t>
    </w:r>
    <w:proofErr w:type="spellEnd"/>
    <w:r w:rsidR="003E72C8" w:rsidRPr="0056329E">
      <w:rPr>
        <w:rFonts w:ascii="Arial" w:hAnsi="Arial" w:cs="Arial"/>
      </w:rPr>
      <w:t xml:space="preserve"> Idrottsförening</w:t>
    </w:r>
    <w:r w:rsidR="003E72C8" w:rsidRPr="0056329E">
      <w:rPr>
        <w:rFonts w:ascii="Arial" w:hAnsi="Arial" w:cs="Arial"/>
        <w:b/>
      </w:rPr>
      <w:tab/>
    </w:r>
    <w:r w:rsidR="003E72C8" w:rsidRPr="0056329E">
      <w:rPr>
        <w:rFonts w:ascii="Arial" w:hAnsi="Arial" w:cs="Arial"/>
      </w:rPr>
      <w:t>info@hovstaif.se</w:t>
    </w:r>
    <w:r w:rsidR="003E72C8" w:rsidRPr="0056329E">
      <w:rPr>
        <w:rFonts w:ascii="Arial" w:hAnsi="Arial" w:cs="Arial"/>
      </w:rPr>
      <w:ptab w:relativeTo="margin" w:alignment="right" w:leader="none"/>
    </w:r>
    <w:r w:rsidR="003E72C8" w:rsidRPr="0056329E">
      <w:rPr>
        <w:rFonts w:ascii="Arial" w:hAnsi="Arial" w:cs="Arial"/>
      </w:rPr>
      <w:t>019-22 72 20</w:t>
    </w:r>
  </w:p>
  <w:p w14:paraId="66342374" w14:textId="77777777" w:rsidR="003E72C8" w:rsidRPr="0056329E" w:rsidRDefault="003E72C8" w:rsidP="00834632">
    <w:pPr>
      <w:tabs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 xml:space="preserve">Box </w:t>
    </w:r>
    <w:r w:rsidR="00D21FA1" w:rsidRPr="0056329E">
      <w:rPr>
        <w:rFonts w:ascii="Arial" w:hAnsi="Arial" w:cs="Arial"/>
      </w:rPr>
      <w:t>1423</w:t>
    </w:r>
    <w:r w:rsidR="00834632" w:rsidRPr="0056329E">
      <w:rPr>
        <w:rFonts w:ascii="Arial" w:hAnsi="Arial" w:cs="Arial"/>
      </w:rPr>
      <w:tab/>
      <w:t xml:space="preserve">Org. nr. </w:t>
    </w:r>
    <w:r w:rsidR="00834632" w:rsidRPr="0056329E">
      <w:rPr>
        <w:rFonts w:ascii="Arial" w:hAnsi="Arial" w:cs="Arial"/>
        <w:color w:val="000000" w:themeColor="text1"/>
        <w:szCs w:val="17"/>
        <w:shd w:val="clear" w:color="auto" w:fill="F8F8F8"/>
      </w:rPr>
      <w:t>875001-1267</w:t>
    </w:r>
  </w:p>
  <w:p w14:paraId="1B4160B7" w14:textId="77777777" w:rsidR="003E72C8" w:rsidRPr="0056329E" w:rsidRDefault="003E72C8" w:rsidP="009A30A4">
    <w:pPr>
      <w:pStyle w:val="Sidfot"/>
      <w:tabs>
        <w:tab w:val="clear" w:pos="9072"/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>70</w:t>
    </w:r>
    <w:r w:rsidR="00D21FA1" w:rsidRPr="0056329E">
      <w:rPr>
        <w:rFonts w:ascii="Arial" w:hAnsi="Arial" w:cs="Arial"/>
      </w:rPr>
      <w:t>1</w:t>
    </w:r>
    <w:r w:rsidRPr="0056329E">
      <w:rPr>
        <w:rFonts w:ascii="Arial" w:hAnsi="Arial" w:cs="Arial"/>
      </w:rPr>
      <w:t xml:space="preserve"> 1</w:t>
    </w:r>
    <w:r w:rsidR="00D21FA1" w:rsidRPr="0056329E">
      <w:rPr>
        <w:rFonts w:ascii="Arial" w:hAnsi="Arial" w:cs="Arial"/>
      </w:rPr>
      <w:t>4</w:t>
    </w:r>
    <w:r w:rsidRPr="0056329E">
      <w:rPr>
        <w:rFonts w:ascii="Arial" w:hAnsi="Arial" w:cs="Arial"/>
      </w:rPr>
      <w:t xml:space="preserve"> Örebro</w:t>
    </w:r>
    <w:r w:rsidRPr="0056329E">
      <w:rPr>
        <w:rFonts w:ascii="Arial" w:hAnsi="Arial" w:cs="Arial"/>
      </w:rPr>
      <w:tab/>
    </w:r>
    <w:r w:rsidRPr="0056329E">
      <w:rPr>
        <w:rFonts w:ascii="Arial" w:hAnsi="Arial" w:cs="Arial"/>
        <w:bCs/>
      </w:rPr>
      <w:t>www.hovstaif.se</w:t>
    </w:r>
    <w:r w:rsidRPr="0056329E">
      <w:rPr>
        <w:rFonts w:ascii="Arial" w:hAnsi="Arial" w:cs="Arial"/>
        <w:b/>
        <w:bCs/>
      </w:rPr>
      <w:tab/>
    </w:r>
    <w:r w:rsidR="003F2018" w:rsidRPr="003F2018">
      <w:rPr>
        <w:rFonts w:ascii="Arial" w:hAnsi="Arial" w:cs="Arial"/>
      </w:rPr>
      <w:t xml:space="preserve">Bg </w:t>
    </w:r>
    <w:r w:rsidR="003F2018" w:rsidRPr="003F2018">
      <w:rPr>
        <w:rFonts w:ascii="Arial" w:hAnsi="Arial" w:cs="Arial"/>
        <w:color w:val="000000"/>
        <w:shd w:val="clear" w:color="auto" w:fill="F2F2F2"/>
      </w:rPr>
      <w:t>5597-2483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46CDD" w14:textId="77777777" w:rsidR="00A174F0" w:rsidRDefault="00A174F0" w:rsidP="0040199A">
      <w:r>
        <w:separator/>
      </w:r>
    </w:p>
  </w:footnote>
  <w:footnote w:type="continuationSeparator" w:id="0">
    <w:p w14:paraId="13F8106A" w14:textId="77777777" w:rsidR="00A174F0" w:rsidRDefault="00A174F0" w:rsidP="0040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27F2C" w14:textId="2DA7DC6A" w:rsidR="003E72C8" w:rsidRPr="006028B5" w:rsidRDefault="003E72C8" w:rsidP="00937581">
    <w:pPr>
      <w:pStyle w:val="Sidhuvud"/>
      <w:tabs>
        <w:tab w:val="clear" w:pos="9072"/>
        <w:tab w:val="right" w:pos="9356"/>
      </w:tabs>
      <w:rPr>
        <w:rFonts w:ascii="Arial" w:hAnsi="Arial" w:cs="Arial"/>
      </w:rPr>
    </w:pPr>
    <w:r>
      <w:rPr>
        <w:noProof/>
      </w:rPr>
      <w:drawing>
        <wp:inline distT="0" distB="0" distL="0" distR="0" wp14:anchorId="246CCDA8" wp14:editId="07777777">
          <wp:extent cx="5924550" cy="1304925"/>
          <wp:effectExtent l="19050" t="0" r="0" b="0"/>
          <wp:docPr id="3" name="Bildobjekt 2" descr="Banner_3_sku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3_skugga.jpg"/>
                  <pic:cNvPicPr/>
                </pic:nvPicPr>
                <pic:blipFill>
                  <a:blip r:embed="rId1"/>
                  <a:srcRect l="1754" r="1754"/>
                  <a:stretch>
                    <a:fillRect/>
                  </a:stretch>
                </pic:blipFill>
                <pic:spPr>
                  <a:xfrm>
                    <a:off x="0" y="0"/>
                    <a:ext cx="592455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6028B5">
      <w:rPr>
        <w:rFonts w:ascii="Arial" w:hAnsi="Arial" w:cs="Arial"/>
      </w:rPr>
      <w:t xml:space="preserve">Örebro </w:t>
    </w:r>
    <w:r w:rsidR="005669E0" w:rsidRPr="006028B5">
      <w:rPr>
        <w:rFonts w:ascii="Arial" w:hAnsi="Arial" w:cs="Arial"/>
      </w:rPr>
      <w:fldChar w:fldCharType="begin"/>
    </w:r>
    <w:r w:rsidR="005669E0" w:rsidRPr="006028B5">
      <w:rPr>
        <w:rFonts w:ascii="Arial" w:hAnsi="Arial" w:cs="Arial"/>
      </w:rPr>
      <w:instrText xml:space="preserve"> TIME \@ "yyyy-MM-dd" </w:instrText>
    </w:r>
    <w:r w:rsidR="005669E0" w:rsidRPr="006028B5">
      <w:rPr>
        <w:rFonts w:ascii="Arial" w:hAnsi="Arial" w:cs="Arial"/>
      </w:rPr>
      <w:fldChar w:fldCharType="separate"/>
    </w:r>
    <w:r w:rsidR="00B95FDA">
      <w:rPr>
        <w:rFonts w:ascii="Arial" w:hAnsi="Arial" w:cs="Arial"/>
        <w:noProof/>
      </w:rPr>
      <w:t>2020-03-08</w:t>
    </w:r>
    <w:r w:rsidR="005669E0" w:rsidRPr="006028B5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12E9"/>
    <w:multiLevelType w:val="hybridMultilevel"/>
    <w:tmpl w:val="654C93C6"/>
    <w:lvl w:ilvl="0" w:tplc="8D2AF968">
      <w:start w:val="1"/>
      <w:numFmt w:val="decimal"/>
      <w:lvlText w:val="%1."/>
      <w:lvlJc w:val="left"/>
      <w:pPr>
        <w:ind w:left="720" w:hanging="360"/>
      </w:pPr>
    </w:lvl>
    <w:lvl w:ilvl="1" w:tplc="C090D3EE">
      <w:start w:val="1"/>
      <w:numFmt w:val="lowerLetter"/>
      <w:lvlText w:val="%2."/>
      <w:lvlJc w:val="left"/>
      <w:pPr>
        <w:ind w:left="1440" w:hanging="360"/>
      </w:pPr>
    </w:lvl>
    <w:lvl w:ilvl="2" w:tplc="059EE738">
      <w:start w:val="1"/>
      <w:numFmt w:val="lowerRoman"/>
      <w:lvlText w:val="%3."/>
      <w:lvlJc w:val="right"/>
      <w:pPr>
        <w:ind w:left="2160" w:hanging="180"/>
      </w:pPr>
    </w:lvl>
    <w:lvl w:ilvl="3" w:tplc="04FA60C6">
      <w:start w:val="1"/>
      <w:numFmt w:val="decimal"/>
      <w:lvlText w:val="%4."/>
      <w:lvlJc w:val="left"/>
      <w:pPr>
        <w:ind w:left="2880" w:hanging="360"/>
      </w:pPr>
    </w:lvl>
    <w:lvl w:ilvl="4" w:tplc="0E4AA33E">
      <w:start w:val="1"/>
      <w:numFmt w:val="lowerLetter"/>
      <w:lvlText w:val="%5."/>
      <w:lvlJc w:val="left"/>
      <w:pPr>
        <w:ind w:left="3600" w:hanging="360"/>
      </w:pPr>
    </w:lvl>
    <w:lvl w:ilvl="5" w:tplc="FFE0E176">
      <w:start w:val="1"/>
      <w:numFmt w:val="lowerRoman"/>
      <w:lvlText w:val="%6."/>
      <w:lvlJc w:val="right"/>
      <w:pPr>
        <w:ind w:left="4320" w:hanging="180"/>
      </w:pPr>
    </w:lvl>
    <w:lvl w:ilvl="6" w:tplc="E96C8E76">
      <w:start w:val="1"/>
      <w:numFmt w:val="decimal"/>
      <w:lvlText w:val="%7."/>
      <w:lvlJc w:val="left"/>
      <w:pPr>
        <w:ind w:left="5040" w:hanging="360"/>
      </w:pPr>
    </w:lvl>
    <w:lvl w:ilvl="7" w:tplc="D61468CC">
      <w:start w:val="1"/>
      <w:numFmt w:val="lowerLetter"/>
      <w:lvlText w:val="%8."/>
      <w:lvlJc w:val="left"/>
      <w:pPr>
        <w:ind w:left="5760" w:hanging="360"/>
      </w:pPr>
    </w:lvl>
    <w:lvl w:ilvl="8" w:tplc="D64E28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31D3E"/>
    <w:multiLevelType w:val="hybridMultilevel"/>
    <w:tmpl w:val="1E609452"/>
    <w:lvl w:ilvl="0" w:tplc="041D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23B13"/>
    <w:multiLevelType w:val="hybridMultilevel"/>
    <w:tmpl w:val="BE38FA9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8"/>
    <w:rsid w:val="000241F9"/>
    <w:rsid w:val="000371E4"/>
    <w:rsid w:val="000376FA"/>
    <w:rsid w:val="000A2D06"/>
    <w:rsid w:val="000A5F47"/>
    <w:rsid w:val="000C2F7B"/>
    <w:rsid w:val="000E792F"/>
    <w:rsid w:val="00106681"/>
    <w:rsid w:val="0015723A"/>
    <w:rsid w:val="001B7D6F"/>
    <w:rsid w:val="001E169B"/>
    <w:rsid w:val="002C71E9"/>
    <w:rsid w:val="003049AF"/>
    <w:rsid w:val="003567FD"/>
    <w:rsid w:val="00364152"/>
    <w:rsid w:val="00393691"/>
    <w:rsid w:val="003A1B8A"/>
    <w:rsid w:val="003A5F3D"/>
    <w:rsid w:val="003E72C8"/>
    <w:rsid w:val="003F2018"/>
    <w:rsid w:val="0040199A"/>
    <w:rsid w:val="00407002"/>
    <w:rsid w:val="00414727"/>
    <w:rsid w:val="00433DE3"/>
    <w:rsid w:val="00443BBA"/>
    <w:rsid w:val="004664B0"/>
    <w:rsid w:val="004A7153"/>
    <w:rsid w:val="004B3EA7"/>
    <w:rsid w:val="004C652C"/>
    <w:rsid w:val="005600A9"/>
    <w:rsid w:val="0056329E"/>
    <w:rsid w:val="005669E0"/>
    <w:rsid w:val="005A0A01"/>
    <w:rsid w:val="006028B5"/>
    <w:rsid w:val="00625F6E"/>
    <w:rsid w:val="006407FC"/>
    <w:rsid w:val="00644E02"/>
    <w:rsid w:val="00654723"/>
    <w:rsid w:val="0069042C"/>
    <w:rsid w:val="0069379B"/>
    <w:rsid w:val="007D2471"/>
    <w:rsid w:val="007D2F0B"/>
    <w:rsid w:val="00800612"/>
    <w:rsid w:val="00834632"/>
    <w:rsid w:val="008555B4"/>
    <w:rsid w:val="00872D1A"/>
    <w:rsid w:val="008912FA"/>
    <w:rsid w:val="008D1EA6"/>
    <w:rsid w:val="008E173E"/>
    <w:rsid w:val="00937581"/>
    <w:rsid w:val="009A30A4"/>
    <w:rsid w:val="009F1495"/>
    <w:rsid w:val="00A174F0"/>
    <w:rsid w:val="00A3481E"/>
    <w:rsid w:val="00A35C22"/>
    <w:rsid w:val="00A4279F"/>
    <w:rsid w:val="00AE264A"/>
    <w:rsid w:val="00B95FDA"/>
    <w:rsid w:val="00BB0073"/>
    <w:rsid w:val="00BB361A"/>
    <w:rsid w:val="00BD0EFC"/>
    <w:rsid w:val="00BE01AD"/>
    <w:rsid w:val="00C91DBC"/>
    <w:rsid w:val="00D21FA1"/>
    <w:rsid w:val="00D3066B"/>
    <w:rsid w:val="00E6341B"/>
    <w:rsid w:val="00E717F5"/>
    <w:rsid w:val="00E825B1"/>
    <w:rsid w:val="00ED020C"/>
    <w:rsid w:val="00EE4CC2"/>
    <w:rsid w:val="00F024FA"/>
    <w:rsid w:val="00F74ECA"/>
    <w:rsid w:val="00FC4B01"/>
    <w:rsid w:val="157CEF61"/>
    <w:rsid w:val="6B78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A2060"/>
  <w15:docId w15:val="{F6357000-451D-417F-8AE5-5AED0E4C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329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rsid w:val="00E717F5"/>
    <w:rPr>
      <w:i/>
      <w:iCs/>
    </w:rPr>
  </w:style>
  <w:style w:type="character" w:styleId="Hyperlnk">
    <w:name w:val="Hyperlink"/>
    <w:basedOn w:val="Standardstycketeckensnitt"/>
    <w:rsid w:val="00E717F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1B7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7D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306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066B"/>
    <w:rPr>
      <w:sz w:val="24"/>
      <w:szCs w:val="24"/>
    </w:rPr>
  </w:style>
  <w:style w:type="paragraph" w:styleId="Sidfot">
    <w:name w:val="footer"/>
    <w:basedOn w:val="Normal"/>
    <w:link w:val="SidfotChar"/>
    <w:rsid w:val="00D306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3066B"/>
    <w:rPr>
      <w:sz w:val="24"/>
      <w:szCs w:val="24"/>
    </w:rPr>
  </w:style>
  <w:style w:type="paragraph" w:customStyle="1" w:styleId="HIFRubrik1">
    <w:name w:val="HIF Rubrik 1"/>
    <w:basedOn w:val="Normal"/>
    <w:link w:val="HIFRubrik1Char"/>
    <w:qFormat/>
    <w:rsid w:val="00800612"/>
    <w:rPr>
      <w:rFonts w:ascii="Arial" w:hAnsi="Arial"/>
      <w:b/>
      <w:sz w:val="28"/>
    </w:rPr>
  </w:style>
  <w:style w:type="paragraph" w:customStyle="1" w:styleId="HFBrdtext">
    <w:name w:val="HF Brödtext"/>
    <w:basedOn w:val="Normal"/>
    <w:link w:val="HFBrdtextChar"/>
    <w:qFormat/>
    <w:rsid w:val="00800612"/>
    <w:rPr>
      <w:rFonts w:ascii="Arial" w:hAnsi="Arial"/>
    </w:rPr>
  </w:style>
  <w:style w:type="character" w:customStyle="1" w:styleId="HIFRubrik1Char">
    <w:name w:val="HIF Rubrik 1 Char"/>
    <w:basedOn w:val="Standardstycketeckensnitt"/>
    <w:link w:val="HIFRubrik1"/>
    <w:rsid w:val="00800612"/>
    <w:rPr>
      <w:rFonts w:ascii="Arial" w:hAnsi="Arial"/>
      <w:b/>
      <w:sz w:val="28"/>
      <w:szCs w:val="24"/>
    </w:rPr>
  </w:style>
  <w:style w:type="character" w:customStyle="1" w:styleId="HFBrdtextChar">
    <w:name w:val="HF Brödtext Char"/>
    <w:basedOn w:val="Standardstycketeckensnitt"/>
    <w:link w:val="HFBrdtext"/>
    <w:rsid w:val="00800612"/>
    <w:rPr>
      <w:rFonts w:ascii="Arial" w:hAnsi="Arial"/>
      <w:sz w:val="24"/>
      <w:szCs w:val="24"/>
    </w:rPr>
  </w:style>
  <w:style w:type="character" w:customStyle="1" w:styleId="A5">
    <w:name w:val="A5"/>
    <w:rsid w:val="0056329E"/>
    <w:rPr>
      <w:rFonts w:cs="Arial"/>
      <w:color w:val="000000"/>
      <w:sz w:val="20"/>
      <w:szCs w:val="20"/>
    </w:rPr>
  </w:style>
  <w:style w:type="paragraph" w:styleId="Normalwebb">
    <w:name w:val="Normal (Web)"/>
    <w:basedOn w:val="Normal"/>
    <w:rsid w:val="00BE01A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AppData\Local\Temp\Temp2_Hovsta%20IF_Grafiska%20element.zip\Hovsta%20IF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FF6CE-2931-40F9-A765-FEDD46EA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Hovsta IF brevmall</Template>
  <TotalTime>1</TotalTime>
  <Pages>1</Pages>
  <Words>29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Medlemskap i Hovsta IF</vt:lpstr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Medlemskap i Hovsta IF</dc:title>
  <dc:creator>Janne</dc:creator>
  <cp:lastModifiedBy>Janne</cp:lastModifiedBy>
  <cp:revision>2</cp:revision>
  <cp:lastPrinted>2012-09-03T20:01:00Z</cp:lastPrinted>
  <dcterms:created xsi:type="dcterms:W3CDTF">2020-03-08T09:52:00Z</dcterms:created>
  <dcterms:modified xsi:type="dcterms:W3CDTF">2020-03-08T09:52:00Z</dcterms:modified>
  <cp:contentStatus/>
</cp:coreProperties>
</file>