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E9" w:rsidRDefault="002C71E9" w:rsidP="002C71E9">
      <w:pPr>
        <w:autoSpaceDE w:val="0"/>
        <w:autoSpaceDN w:val="0"/>
        <w:adjustRightInd w:val="0"/>
        <w:rPr>
          <w:rFonts w:ascii="Arial" w:hAnsi="Arial" w:cs="Arial"/>
          <w:b/>
          <w:bCs/>
          <w:color w:val="000000"/>
          <w:sz w:val="32"/>
          <w:szCs w:val="32"/>
        </w:rPr>
      </w:pPr>
    </w:p>
    <w:p w:rsidR="00B41974" w:rsidRPr="00994F3A" w:rsidRDefault="00B41974" w:rsidP="00994F3A">
      <w:pPr>
        <w:jc w:val="center"/>
        <w:rPr>
          <w:b/>
          <w:sz w:val="40"/>
          <w:szCs w:val="40"/>
        </w:rPr>
      </w:pPr>
      <w:r w:rsidRPr="00994F3A">
        <w:rPr>
          <w:b/>
          <w:sz w:val="40"/>
          <w:szCs w:val="40"/>
        </w:rPr>
        <w:t>Uppdragsbeskrivning</w:t>
      </w:r>
      <w:r w:rsidR="00994F3A" w:rsidRPr="00994F3A">
        <w:rPr>
          <w:b/>
          <w:sz w:val="40"/>
          <w:szCs w:val="40"/>
        </w:rPr>
        <w:t>ar</w:t>
      </w:r>
      <w:r w:rsidRPr="00994F3A">
        <w:rPr>
          <w:b/>
          <w:sz w:val="40"/>
          <w:szCs w:val="40"/>
        </w:rPr>
        <w:t>:</w:t>
      </w:r>
    </w:p>
    <w:p w:rsidR="00B41974" w:rsidRDefault="00B41974" w:rsidP="00B41974">
      <w:pPr>
        <w:rPr>
          <w:sz w:val="32"/>
          <w:szCs w:val="32"/>
        </w:rPr>
      </w:pPr>
    </w:p>
    <w:p w:rsidR="00B41974" w:rsidRDefault="00B41974" w:rsidP="00B41974">
      <w:pPr>
        <w:rPr>
          <w:sz w:val="32"/>
          <w:szCs w:val="32"/>
        </w:rPr>
      </w:pPr>
    </w:p>
    <w:p w:rsidR="00B41974" w:rsidRPr="004A2399" w:rsidRDefault="00B41974" w:rsidP="00B41974">
      <w:pPr>
        <w:rPr>
          <w:sz w:val="32"/>
          <w:szCs w:val="32"/>
        </w:rPr>
      </w:pPr>
      <w:r w:rsidRPr="004A2399">
        <w:rPr>
          <w:sz w:val="32"/>
          <w:szCs w:val="32"/>
        </w:rPr>
        <w:t xml:space="preserve">Styrelsens roller och ansvar </w:t>
      </w:r>
    </w:p>
    <w:p w:rsidR="00B41974" w:rsidRDefault="00B41974" w:rsidP="00B41974"/>
    <w:p w:rsidR="00B41974" w:rsidRDefault="00B41974" w:rsidP="00B41974">
      <w:r>
        <w:t>Det är årsmötet som väljer styrelsen och årsmötet kan också avsätta styrelsen eller en enskild styrelsemedlem. Vanligtvis väljs ledamöter på 2 år och omlott med varandra, detta för att alla ledamöter inte skall avgå samtidigt. Varje styrelsemedlem har rätt att avgå - med omedelbar verkan - från styrelsen när hon/han själv begär så men det är önskvärt att man avslutar sitt uppdrag i samband med årsmötet.</w:t>
      </w:r>
    </w:p>
    <w:p w:rsidR="00B41974" w:rsidRDefault="00B41974" w:rsidP="00B41974"/>
    <w:p w:rsidR="00B41974" w:rsidRDefault="00B41974" w:rsidP="00B41974">
      <w:r>
        <w:t>Tänk på att alla i styrelsen - ledamöter och suppleanter - har tystnadsplikt. Man får inte föra information vidare som kan skada föreningen eller någon medlem.</w:t>
      </w:r>
    </w:p>
    <w:p w:rsidR="00B41974" w:rsidRDefault="00B41974" w:rsidP="00B41974">
      <w:r>
        <w:t xml:space="preserve"> </w:t>
      </w:r>
      <w:r>
        <w:tab/>
      </w:r>
    </w:p>
    <w:p w:rsidR="00B41974" w:rsidRPr="00D06933" w:rsidRDefault="00B41974" w:rsidP="00B41974">
      <w:pPr>
        <w:rPr>
          <w:b/>
        </w:rPr>
      </w:pPr>
      <w:r w:rsidRPr="00D06933">
        <w:rPr>
          <w:b/>
        </w:rPr>
        <w:t>Ordförande</w:t>
      </w:r>
    </w:p>
    <w:p w:rsidR="00B41974" w:rsidRDefault="00B41974" w:rsidP="00B41974">
      <w:r>
        <w:t>En framgångsrik ordförande leder och delegerar arbetet i styrelsen. Ordförande har utslagsröst vid lika röstetal. Ordförande väljs för ett år i taget. Ordföranden är firmatecknare tillsammans med kassören. Ordföranden är formellt ansvarig för ev. anställd personal.</w:t>
      </w:r>
    </w:p>
    <w:p w:rsidR="00B41974" w:rsidRDefault="00B41974" w:rsidP="00B41974"/>
    <w:p w:rsidR="00B41974" w:rsidRDefault="00B41974" w:rsidP="00B41974">
      <w:r>
        <w:t xml:space="preserve">Ansvarar för att: </w:t>
      </w:r>
    </w:p>
    <w:p w:rsidR="00B41974" w:rsidRDefault="00B41974" w:rsidP="00B41974">
      <w:r>
        <w:t>•</w:t>
      </w:r>
      <w:r>
        <w:tab/>
        <w:t xml:space="preserve">Kalla till styrelsesammanträde och leda detsamma </w:t>
      </w:r>
    </w:p>
    <w:p w:rsidR="00B41974" w:rsidRDefault="00B41974" w:rsidP="00B41974">
      <w:r>
        <w:t>•</w:t>
      </w:r>
      <w:r>
        <w:tab/>
        <w:t xml:space="preserve">Se till att det förs protokoll på sammanträden </w:t>
      </w:r>
    </w:p>
    <w:p w:rsidR="00B41974" w:rsidRDefault="00B41974" w:rsidP="00B41974">
      <w:r>
        <w:t>•</w:t>
      </w:r>
      <w:r>
        <w:tab/>
        <w:t xml:space="preserve">Ytterst ansvarig för att stämmo- och styrelsebeslut blir verkställda </w:t>
      </w:r>
    </w:p>
    <w:p w:rsidR="00B41974" w:rsidRDefault="00B41974" w:rsidP="00B41974">
      <w:r>
        <w:tab/>
        <w:t>Verksamhetsberättelse och verksamhetsplan upprättas</w:t>
      </w:r>
    </w:p>
    <w:p w:rsidR="00B41974" w:rsidRDefault="00B41974" w:rsidP="00B41974">
      <w:r>
        <w:t>•</w:t>
      </w:r>
      <w:r>
        <w:tab/>
        <w:t xml:space="preserve">Se till att föreningen är försäkrad </w:t>
      </w:r>
    </w:p>
    <w:p w:rsidR="00B41974" w:rsidRDefault="00B41974" w:rsidP="00B41974">
      <w:r>
        <w:tab/>
      </w:r>
      <w:r>
        <w:tab/>
      </w:r>
    </w:p>
    <w:p w:rsidR="00B41974" w:rsidRDefault="00B41974" w:rsidP="00B41974"/>
    <w:p w:rsidR="00B41974" w:rsidRPr="00D06933" w:rsidRDefault="00B41974" w:rsidP="00B41974">
      <w:pPr>
        <w:rPr>
          <w:b/>
        </w:rPr>
      </w:pPr>
      <w:r w:rsidRPr="00D06933">
        <w:rPr>
          <w:b/>
        </w:rPr>
        <w:t>Sekreterare</w:t>
      </w:r>
    </w:p>
    <w:p w:rsidR="00B41974" w:rsidRDefault="00B41974" w:rsidP="00B41974">
      <w:r>
        <w:t xml:space="preserve">Ansvarar för att: </w:t>
      </w:r>
    </w:p>
    <w:p w:rsidR="00B41974" w:rsidRDefault="00B41974" w:rsidP="00B41974">
      <w:r>
        <w:t>•</w:t>
      </w:r>
      <w:r>
        <w:tab/>
        <w:t xml:space="preserve">Föra protokoll och se till att de undertecknas </w:t>
      </w:r>
    </w:p>
    <w:p w:rsidR="00B41974" w:rsidRDefault="00B41974" w:rsidP="00B41974">
      <w:r>
        <w:t>•</w:t>
      </w:r>
      <w:r>
        <w:tab/>
        <w:t xml:space="preserve">Se till att föreningens viktiga dokument förvaras betryggande </w:t>
      </w:r>
    </w:p>
    <w:p w:rsidR="00B41974" w:rsidRDefault="00B41974" w:rsidP="00B41974">
      <w:r>
        <w:t>•</w:t>
      </w:r>
      <w:r>
        <w:tab/>
        <w:t xml:space="preserve">Se till att styrelsens beslut följs upp </w:t>
      </w:r>
    </w:p>
    <w:p w:rsidR="00B41974" w:rsidRDefault="00B41974" w:rsidP="00B41974">
      <w:r>
        <w:t xml:space="preserve"> </w:t>
      </w:r>
    </w:p>
    <w:p w:rsidR="00B41974" w:rsidRDefault="00B41974" w:rsidP="00B41974">
      <w:r>
        <w:t xml:space="preserve"> </w:t>
      </w:r>
      <w:r>
        <w:tab/>
      </w:r>
    </w:p>
    <w:p w:rsidR="00B41974" w:rsidRPr="00D06933" w:rsidRDefault="00B41974" w:rsidP="00B41974">
      <w:pPr>
        <w:rPr>
          <w:b/>
        </w:rPr>
      </w:pPr>
      <w:r w:rsidRPr="00D06933">
        <w:rPr>
          <w:b/>
        </w:rPr>
        <w:t>Kassör</w:t>
      </w:r>
    </w:p>
    <w:p w:rsidR="00B41974" w:rsidRDefault="00B41974" w:rsidP="00B41974">
      <w:r>
        <w:t>Skall se till att föreningens ekonomi sköts på rätt sätt.</w:t>
      </w:r>
    </w:p>
    <w:p w:rsidR="00B41974" w:rsidRDefault="00B41974" w:rsidP="00B41974"/>
    <w:p w:rsidR="00B41974" w:rsidRDefault="00B41974" w:rsidP="00B41974">
      <w:r>
        <w:t xml:space="preserve">Ansvarar för att: </w:t>
      </w:r>
    </w:p>
    <w:p w:rsidR="00B41974" w:rsidRDefault="00B41974" w:rsidP="00B41974">
      <w:r>
        <w:t>•</w:t>
      </w:r>
      <w:r>
        <w:tab/>
        <w:t xml:space="preserve">Föreningens bokföring upprättas enligt lag. </w:t>
      </w:r>
    </w:p>
    <w:p w:rsidR="00B41974" w:rsidRDefault="00B41974" w:rsidP="00B41974">
      <w:pPr>
        <w:ind w:left="1304"/>
      </w:pPr>
      <w:r>
        <w:t>Föreningen söker bidrag från stat, kommun och idrottsorganisationer. Det kan delegeras till annan ledamot i styrelsen.</w:t>
      </w:r>
    </w:p>
    <w:p w:rsidR="00B41974" w:rsidRDefault="00B41974" w:rsidP="00B41974">
      <w:pPr>
        <w:numPr>
          <w:ilvl w:val="0"/>
          <w:numId w:val="3"/>
        </w:numPr>
        <w:tabs>
          <w:tab w:val="left" w:pos="1304"/>
        </w:tabs>
      </w:pPr>
      <w:r>
        <w:t xml:space="preserve">Vara kontaktperson till </w:t>
      </w:r>
      <w:proofErr w:type="spellStart"/>
      <w:r>
        <w:t>Admit</w:t>
      </w:r>
      <w:proofErr w:type="spellEnd"/>
      <w:r>
        <w:t xml:space="preserve"> som utför föreningens bokföring </w:t>
      </w:r>
    </w:p>
    <w:p w:rsidR="00B41974" w:rsidRDefault="00B41974" w:rsidP="00B41974">
      <w:r>
        <w:lastRenderedPageBreak/>
        <w:t>•</w:t>
      </w:r>
      <w:r>
        <w:tab/>
        <w:t xml:space="preserve">Upprätta bokslut samt kontrolluppgifter (utförs av </w:t>
      </w:r>
      <w:proofErr w:type="spellStart"/>
      <w:r>
        <w:t>Admit</w:t>
      </w:r>
      <w:proofErr w:type="spellEnd"/>
      <w:r>
        <w:t>)</w:t>
      </w:r>
    </w:p>
    <w:p w:rsidR="00B41974" w:rsidRDefault="00B41974" w:rsidP="00B41974">
      <w:r>
        <w:t>•</w:t>
      </w:r>
      <w:r>
        <w:tab/>
        <w:t>leda budgetarbetet ihop med sektionskassörerna och göra ett budgetförslag</w:t>
      </w:r>
    </w:p>
    <w:p w:rsidR="00B41974" w:rsidRDefault="00B41974" w:rsidP="00B41974">
      <w:r>
        <w:t>•</w:t>
      </w:r>
      <w:r>
        <w:tab/>
        <w:t xml:space="preserve">Informera övriga i styrelsen om ekonomin </w:t>
      </w:r>
    </w:p>
    <w:p w:rsidR="00B41974" w:rsidRDefault="00B41974" w:rsidP="00B41974"/>
    <w:p w:rsidR="00B41974" w:rsidRPr="00B41974" w:rsidRDefault="00B41974" w:rsidP="00B41974">
      <w:r>
        <w:t xml:space="preserve"> </w:t>
      </w:r>
      <w:r>
        <w:tab/>
        <w:t xml:space="preserve"> </w:t>
      </w:r>
    </w:p>
    <w:p w:rsidR="00B41974" w:rsidRDefault="00B41974" w:rsidP="00B41974">
      <w:r w:rsidRPr="00AD29BD">
        <w:rPr>
          <w:b/>
        </w:rPr>
        <w:t>Vice ordförande</w:t>
      </w:r>
      <w:r>
        <w:t xml:space="preserve"> inträder som ordförande när ordinarie ordförande är frånvarande. Fungerar annars som en övrig ledamot. </w:t>
      </w:r>
    </w:p>
    <w:p w:rsidR="00B41974" w:rsidRDefault="00B41974" w:rsidP="00B41974">
      <w:r>
        <w:t xml:space="preserve"> </w:t>
      </w:r>
      <w:r>
        <w:tab/>
      </w:r>
    </w:p>
    <w:p w:rsidR="00B41974" w:rsidRPr="00AD29BD" w:rsidRDefault="00B41974" w:rsidP="00B41974">
      <w:pPr>
        <w:rPr>
          <w:b/>
        </w:rPr>
      </w:pPr>
      <w:r w:rsidRPr="00AD29BD">
        <w:rPr>
          <w:b/>
        </w:rPr>
        <w:t>Ledamot</w:t>
      </w:r>
    </w:p>
    <w:p w:rsidR="00B41974" w:rsidRDefault="00B41974" w:rsidP="00B41974">
      <w:r>
        <w:t xml:space="preserve">Har samma ansvar som ledamöter med speciella funktioner. Det är vanligt att ordförande delegerar ut arbetsuppgifter till dessa ledamöter. På så sätt fördelas arbetsuppgifterna inom styrelsen. Tänk på att hela styrelsen är ansvarig även om vissa funktioner innehas av en särskild person. Som styrelsemedlem förväntas du känna till de regler och lagar som verksamheten omfattas av. </w:t>
      </w:r>
    </w:p>
    <w:p w:rsidR="00B41974" w:rsidRDefault="00B41974" w:rsidP="00B41974">
      <w:r>
        <w:t xml:space="preserve"> </w:t>
      </w:r>
      <w:r>
        <w:tab/>
      </w:r>
    </w:p>
    <w:p w:rsidR="00B41974" w:rsidRPr="00AD29BD" w:rsidRDefault="00B41974" w:rsidP="00B41974">
      <w:pPr>
        <w:rPr>
          <w:b/>
        </w:rPr>
      </w:pPr>
      <w:r w:rsidRPr="00AD29BD">
        <w:rPr>
          <w:b/>
        </w:rPr>
        <w:t>Suppleant</w:t>
      </w:r>
    </w:p>
    <w:p w:rsidR="00B41974" w:rsidRDefault="00B41974" w:rsidP="00B41974">
      <w:r>
        <w:t>Kan ses som reserv ifall någon ledamot avgår. Suppleanter kan mycket väl vara med på styrelsesammanträden. Det är lämpligt om de senare skall slussas in som ordinarie ledamot.</w:t>
      </w:r>
    </w:p>
    <w:p w:rsidR="00B41974" w:rsidRDefault="00B41974" w:rsidP="00B41974"/>
    <w:p w:rsidR="00B41974" w:rsidRDefault="00B41974" w:rsidP="00B41974">
      <w:r>
        <w:t>Tänk på att om du som suppleant träder in som reserv för en ledamot har du samma ansvar som ledamoten. Du bör därför vara ordentligt påläst om du skall delta i något beslut.</w:t>
      </w:r>
    </w:p>
    <w:p w:rsidR="00B41974" w:rsidRDefault="00B41974" w:rsidP="00B41974"/>
    <w:p w:rsidR="00B41974" w:rsidRDefault="00B41974" w:rsidP="00B41974">
      <w:r>
        <w:t>Suppleanter bör få tillgång till sammanträdesprotokollen för att ha en chans att sätta sig in vad som behandlas. Suppleanter har samma tystnadsplikt som ledamöterna.</w:t>
      </w:r>
    </w:p>
    <w:p w:rsidR="00994F3A" w:rsidRDefault="00994F3A" w:rsidP="00B41974"/>
    <w:p w:rsidR="00994F3A" w:rsidRPr="00994F3A" w:rsidRDefault="00994F3A" w:rsidP="00B41974"/>
    <w:p w:rsidR="00994F3A" w:rsidRPr="00994F3A" w:rsidRDefault="00994F3A" w:rsidP="00994F3A">
      <w:pPr>
        <w:rPr>
          <w:bCs/>
          <w:sz w:val="32"/>
          <w:szCs w:val="32"/>
        </w:rPr>
      </w:pPr>
      <w:r w:rsidRPr="00994F3A">
        <w:rPr>
          <w:bCs/>
          <w:sz w:val="32"/>
          <w:szCs w:val="32"/>
        </w:rPr>
        <w:t>Ordförande/vice ordförande valberedningen</w:t>
      </w:r>
    </w:p>
    <w:p w:rsidR="00994F3A" w:rsidRPr="00994F3A" w:rsidRDefault="00994F3A" w:rsidP="00994F3A">
      <w:pPr>
        <w:spacing w:after="120"/>
        <w:rPr>
          <w:bCs/>
          <w:u w:val="single"/>
        </w:rPr>
      </w:pPr>
      <w:r w:rsidRPr="00994F3A">
        <w:br/>
      </w:r>
      <w:r w:rsidRPr="00994F3A">
        <w:rPr>
          <w:bCs/>
          <w:u w:val="single"/>
        </w:rPr>
        <w:t>Generellt:</w:t>
      </w:r>
    </w:p>
    <w:p w:rsidR="00994F3A" w:rsidRPr="001F6C37" w:rsidRDefault="00994F3A" w:rsidP="00994F3A">
      <w:pPr>
        <w:pStyle w:val="Normalwebb"/>
        <w:jc w:val="both"/>
      </w:pPr>
      <w:r w:rsidRPr="001F6C37">
        <w:t>En förening blir inte bättre än sina ledare. Att hitta rätt personer till styrelsen och andra valda funktioner är därför ett mycket viktigt arbete. Det är valberedningens uppgift.</w:t>
      </w:r>
    </w:p>
    <w:p w:rsidR="00994F3A" w:rsidRDefault="00994F3A" w:rsidP="00994F3A">
      <w:r>
        <w:t xml:space="preserve">Valberedningen ansvarar för att det finns valbara personer till samtliga poster i föreningsstyrelsen, sektionerna och valberedningen inför varje årsmöte. </w:t>
      </w:r>
    </w:p>
    <w:p w:rsidR="00994F3A" w:rsidRPr="00807C6A" w:rsidRDefault="00994F3A" w:rsidP="00994F3A"/>
    <w:p w:rsidR="00994F3A" w:rsidRPr="002948E2" w:rsidRDefault="00994F3A" w:rsidP="00994F3A">
      <w:pPr>
        <w:rPr>
          <w:u w:val="single"/>
        </w:rPr>
      </w:pPr>
      <w:r w:rsidRPr="002948E2">
        <w:rPr>
          <w:u w:val="single"/>
        </w:rPr>
        <w:t>I föreningsstyrelsen ska följande poster finnas tillsatta:</w:t>
      </w:r>
    </w:p>
    <w:p w:rsidR="00994F3A" w:rsidRPr="00807C6A" w:rsidRDefault="00994F3A" w:rsidP="00994F3A">
      <w:r>
        <w:t>Ordförande</w:t>
      </w:r>
      <w:r w:rsidRPr="00807C6A">
        <w:t xml:space="preserve">, </w:t>
      </w:r>
      <w:r>
        <w:t xml:space="preserve">kassör, </w:t>
      </w:r>
      <w:r w:rsidRPr="00807C6A">
        <w:t>ledamöter (</w:t>
      </w:r>
      <w:r>
        <w:t>en från</w:t>
      </w:r>
      <w:r w:rsidRPr="00807C6A">
        <w:t xml:space="preserve"> </w:t>
      </w:r>
      <w:r>
        <w:t>varje</w:t>
      </w:r>
      <w:r w:rsidRPr="00807C6A">
        <w:t xml:space="preserve"> sektion)</w:t>
      </w:r>
      <w:r>
        <w:t xml:space="preserve"> samt oberoende ledamöter till ett ojämnt totalantal styrelsemedlemmar och</w:t>
      </w:r>
      <w:r w:rsidRPr="00807C6A">
        <w:t xml:space="preserve"> suppleanter. </w:t>
      </w:r>
    </w:p>
    <w:p w:rsidR="00994F3A" w:rsidRPr="00807C6A" w:rsidRDefault="00994F3A" w:rsidP="00994F3A"/>
    <w:p w:rsidR="00994F3A" w:rsidRPr="002948E2" w:rsidRDefault="00994F3A" w:rsidP="00994F3A">
      <w:pPr>
        <w:rPr>
          <w:u w:val="single"/>
        </w:rPr>
      </w:pPr>
      <w:r w:rsidRPr="002948E2">
        <w:rPr>
          <w:u w:val="single"/>
        </w:rPr>
        <w:t>I sektionsstyrelserna ska minst följande poster finnas tillsatta:</w:t>
      </w:r>
    </w:p>
    <w:p w:rsidR="00994F3A" w:rsidRPr="00807C6A" w:rsidRDefault="00994F3A" w:rsidP="00994F3A">
      <w:r>
        <w:t>Ordförande och</w:t>
      </w:r>
      <w:r w:rsidRPr="00807C6A">
        <w:t xml:space="preserve"> kassör</w:t>
      </w:r>
    </w:p>
    <w:p w:rsidR="00994F3A" w:rsidRPr="00807C6A" w:rsidRDefault="00994F3A" w:rsidP="00994F3A"/>
    <w:p w:rsidR="00994F3A" w:rsidRDefault="00994F3A" w:rsidP="00994F3A">
      <w:pPr>
        <w:rPr>
          <w:u w:val="single"/>
        </w:rPr>
      </w:pPr>
      <w:r w:rsidRPr="002948E2">
        <w:rPr>
          <w:u w:val="single"/>
        </w:rPr>
        <w:t>I valberedningen ska följande poster finnas tillsatta:</w:t>
      </w:r>
    </w:p>
    <w:p w:rsidR="00994F3A" w:rsidRPr="00B4089F" w:rsidRDefault="00994F3A" w:rsidP="00994F3A">
      <w:r>
        <w:lastRenderedPageBreak/>
        <w:t xml:space="preserve">En representant ifrån varje sektion i </w:t>
      </w:r>
      <w:proofErr w:type="spellStart"/>
      <w:r>
        <w:t>Hovsta</w:t>
      </w:r>
      <w:proofErr w:type="spellEnd"/>
      <w:r>
        <w:t xml:space="preserve"> IF ska vara representerade i valberedningen, och gruppen väljer själv sedan vem som är sammankallande. Valberedningen väljs för ett år i taget.</w:t>
      </w:r>
    </w:p>
    <w:p w:rsidR="00994F3A" w:rsidRDefault="00994F3A" w:rsidP="00994F3A">
      <w:pPr>
        <w:spacing w:after="120"/>
        <w:rPr>
          <w:b/>
          <w:bCs/>
          <w:sz w:val="28"/>
          <w:szCs w:val="28"/>
        </w:rPr>
      </w:pPr>
    </w:p>
    <w:p w:rsidR="00994F3A" w:rsidRPr="00994F3A" w:rsidRDefault="00994F3A" w:rsidP="00994F3A">
      <w:pPr>
        <w:spacing w:after="120"/>
        <w:rPr>
          <w:bCs/>
        </w:rPr>
      </w:pPr>
      <w:r w:rsidRPr="00994F3A">
        <w:rPr>
          <w:bCs/>
          <w:u w:val="single"/>
        </w:rPr>
        <w:t>Uppgifter och ansvar</w:t>
      </w:r>
      <w:r w:rsidRPr="00994F3A">
        <w:rPr>
          <w:bCs/>
        </w:rPr>
        <w:t>:</w:t>
      </w:r>
    </w:p>
    <w:p w:rsidR="00994F3A" w:rsidRDefault="00994F3A" w:rsidP="00994F3A">
      <w:r>
        <w:t xml:space="preserve">Sammankallen kallar till och leder valberedningens möten </w:t>
      </w:r>
    </w:p>
    <w:p w:rsidR="00994F3A" w:rsidRDefault="00994F3A" w:rsidP="00994F3A"/>
    <w:p w:rsidR="00994F3A" w:rsidRDefault="00994F3A" w:rsidP="00994F3A">
      <w:r>
        <w:t>Ansvarar för att tillfråga de personer i valberedningen vars mandatperiod utgår om de vill sitta kvar nästa period eller avgå. Detta ska ske senast 8 veckor före årsmötet.</w:t>
      </w:r>
    </w:p>
    <w:p w:rsidR="00994F3A" w:rsidRDefault="00994F3A" w:rsidP="00994F3A"/>
    <w:p w:rsidR="00994F3A" w:rsidRDefault="00994F3A" w:rsidP="00994F3A">
      <w:r>
        <w:t xml:space="preserve">Informerar sig om kommande valsituation i föreningsstyrelsen på ett inledande möte med föreningsstyrelsens kontaktperson </w:t>
      </w:r>
    </w:p>
    <w:p w:rsidR="00994F3A" w:rsidRDefault="00994F3A" w:rsidP="00994F3A"/>
    <w:p w:rsidR="00994F3A" w:rsidRDefault="00994F3A" w:rsidP="00994F3A">
      <w:r w:rsidRPr="00B23B2F">
        <w:t>Representerar en av föreningens sektion</w:t>
      </w:r>
      <w:r>
        <w:t>er</w:t>
      </w:r>
      <w:r w:rsidRPr="00B23B2F">
        <w:t xml:space="preserve"> vilket innebär att informera sig</w:t>
      </w:r>
      <w:r>
        <w:t xml:space="preserve"> om kommande valsituation i sektionsstyrelsen</w:t>
      </w:r>
    </w:p>
    <w:p w:rsidR="00994F3A" w:rsidRDefault="00994F3A" w:rsidP="00994F3A"/>
    <w:p w:rsidR="00994F3A" w:rsidRDefault="00994F3A" w:rsidP="00994F3A">
      <w:r>
        <w:t xml:space="preserve">Ansvarar för att rekrytera personer till vakanta poster i föreningsstyrelsen, den sektion de representerar och valberedningen. Sker i samarbete med respektive sektion.  </w:t>
      </w:r>
    </w:p>
    <w:p w:rsidR="00994F3A" w:rsidRDefault="00994F3A" w:rsidP="00994F3A"/>
    <w:p w:rsidR="00994F3A" w:rsidRDefault="00994F3A" w:rsidP="00994F3A">
      <w:r>
        <w:t xml:space="preserve">Informerar intresserad person om vad förtroendet innebär och om obligatoriskt medlemskap (medlemskap gäller </w:t>
      </w:r>
      <w:proofErr w:type="gramStart"/>
      <w:r>
        <w:t>ej</w:t>
      </w:r>
      <w:proofErr w:type="gramEnd"/>
      <w:r>
        <w:t xml:space="preserve"> revisorerna)</w:t>
      </w:r>
    </w:p>
    <w:p w:rsidR="00994F3A" w:rsidRDefault="00994F3A" w:rsidP="00994F3A"/>
    <w:p w:rsidR="00994F3A" w:rsidRDefault="00994F3A" w:rsidP="00994F3A">
      <w:r>
        <w:t>Ansvarar för att informera föreningsstyrelsen om namnen på de valbara personerna till de vakanta posterna senast en vecka före årsmötet</w:t>
      </w:r>
    </w:p>
    <w:p w:rsidR="00D75113" w:rsidRDefault="00D75113" w:rsidP="00994F3A"/>
    <w:p w:rsidR="00D75113" w:rsidRPr="00D75113" w:rsidRDefault="00D75113" w:rsidP="00994F3A">
      <w:pPr>
        <w:rPr>
          <w:sz w:val="32"/>
          <w:szCs w:val="32"/>
        </w:rPr>
      </w:pPr>
      <w:r>
        <w:rPr>
          <w:sz w:val="32"/>
          <w:szCs w:val="32"/>
        </w:rPr>
        <w:t>Revisor/suppleant</w:t>
      </w:r>
      <w:bookmarkStart w:id="0" w:name="_GoBack"/>
      <w:bookmarkEnd w:id="0"/>
    </w:p>
    <w:p w:rsidR="00D75113" w:rsidRDefault="00D75113" w:rsidP="00994F3A"/>
    <w:p w:rsidR="00D75113" w:rsidRPr="00D75113" w:rsidRDefault="00D75113" w:rsidP="00D75113">
      <w:r w:rsidRPr="00D75113">
        <w:t>Revision innebär en oberoende granskning i efterhand av föreningens räkenskaper.</w:t>
      </w:r>
    </w:p>
    <w:p w:rsidR="00D75113" w:rsidRPr="00D75113" w:rsidRDefault="00D75113" w:rsidP="00D75113"/>
    <w:p w:rsidR="00D75113" w:rsidRPr="00D75113" w:rsidRDefault="00D75113" w:rsidP="00D75113">
      <w:r w:rsidRPr="00D75113">
        <w:t>Arbetet är inte så betungande, en normal årsrevision tar oftast inte mer än ett par dagar per år för två revisorer.</w:t>
      </w:r>
    </w:p>
    <w:p w:rsidR="00D75113" w:rsidRPr="00D75113" w:rsidRDefault="00D75113" w:rsidP="00D75113"/>
    <w:p w:rsidR="00D75113" w:rsidRPr="00D75113" w:rsidRDefault="00D75113" w:rsidP="00D75113">
      <w:r w:rsidRPr="00D75113">
        <w:t xml:space="preserve">Som revisor i en Idrottsförening som </w:t>
      </w:r>
      <w:proofErr w:type="spellStart"/>
      <w:r w:rsidRPr="00D75113">
        <w:t>Hovsta</w:t>
      </w:r>
      <w:proofErr w:type="spellEnd"/>
      <w:r w:rsidRPr="00D75113">
        <w:t xml:space="preserve"> IF bör man ha kunskap och eller erfarenhet av bokföring, redovisning och ekonomisk uppföljning. </w:t>
      </w:r>
    </w:p>
    <w:p w:rsidR="00D75113" w:rsidRPr="00D75113" w:rsidRDefault="00D75113" w:rsidP="00D75113"/>
    <w:p w:rsidR="00D75113" w:rsidRPr="00D75113" w:rsidRDefault="00D75113" w:rsidP="00D75113">
      <w:r w:rsidRPr="00D75113">
        <w:t>HIF räkenskaper ska vara revisorerna tillhanda senast en månad före årsmötet.</w:t>
      </w:r>
    </w:p>
    <w:p w:rsidR="00D75113" w:rsidRPr="00D75113" w:rsidRDefault="00D75113" w:rsidP="00D75113"/>
    <w:p w:rsidR="00D75113" w:rsidRPr="00D75113" w:rsidRDefault="00D75113" w:rsidP="00D75113">
      <w:r w:rsidRPr="00D75113">
        <w:t>Arbetet innebär att man självständigt gör uppföljningar av in och utbetalningar, kollar bankkonton samt via stickprov granskar den bokföring som finns för de olika sektionerna samt huvudkassörens sammanställningar.</w:t>
      </w:r>
    </w:p>
    <w:p w:rsidR="00D75113" w:rsidRPr="00D75113" w:rsidRDefault="00D75113" w:rsidP="00D75113"/>
    <w:p w:rsidR="00D75113" w:rsidRPr="00D75113" w:rsidRDefault="00D75113" w:rsidP="00D75113">
      <w:r w:rsidRPr="00D75113">
        <w:t>Till styrelsen överlämna revisionsberättelsen senast två veckor före årsmötet.</w:t>
      </w:r>
    </w:p>
    <w:p w:rsidR="00D75113" w:rsidRPr="00D75113" w:rsidRDefault="00D75113" w:rsidP="00D75113">
      <w:r w:rsidRPr="00D75113">
        <w:t xml:space="preserve">      </w:t>
      </w:r>
    </w:p>
    <w:p w:rsidR="00D75113" w:rsidRPr="00D75113" w:rsidRDefault="00D75113" w:rsidP="00D75113"/>
    <w:p w:rsidR="00D75113" w:rsidRDefault="00D75113" w:rsidP="00D75113">
      <w:r w:rsidRPr="00D75113">
        <w:lastRenderedPageBreak/>
        <w:t>Väljs för 1 år.</w:t>
      </w:r>
    </w:p>
    <w:p w:rsidR="00D75113" w:rsidRDefault="00D75113" w:rsidP="00D75113"/>
    <w:p w:rsidR="00D75113" w:rsidRPr="00D75113" w:rsidRDefault="00D75113" w:rsidP="00D75113">
      <w:r w:rsidRPr="00D75113">
        <w:t>Om ordinarie revisor av någon anledning inte kan fullfölja sitt uppdrag mandatperioden ut så ersätter suppleanterna i vald turordning.</w:t>
      </w:r>
    </w:p>
    <w:p w:rsidR="00D75113" w:rsidRPr="00D75113" w:rsidRDefault="00D75113" w:rsidP="00D75113"/>
    <w:p w:rsidR="00D75113" w:rsidRPr="00D75113" w:rsidRDefault="00D75113" w:rsidP="00994F3A"/>
    <w:p w:rsidR="00994F3A" w:rsidRDefault="00994F3A" w:rsidP="00994F3A"/>
    <w:p w:rsidR="00994F3A" w:rsidRDefault="00994F3A" w:rsidP="00994F3A"/>
    <w:p w:rsidR="00994F3A" w:rsidRDefault="00994F3A" w:rsidP="00B41974"/>
    <w:p w:rsidR="00B41974" w:rsidRDefault="00B41974" w:rsidP="00B41974"/>
    <w:p w:rsidR="00B41974" w:rsidRDefault="00B41974" w:rsidP="00B41974"/>
    <w:p w:rsidR="00B41974" w:rsidRDefault="00B41974" w:rsidP="00B41974"/>
    <w:p w:rsidR="002C71E9" w:rsidRDefault="002C71E9" w:rsidP="002C71E9">
      <w:pPr>
        <w:autoSpaceDE w:val="0"/>
        <w:autoSpaceDN w:val="0"/>
        <w:adjustRightInd w:val="0"/>
        <w:rPr>
          <w:rFonts w:ascii="Arial" w:hAnsi="Arial" w:cs="Arial"/>
          <w:b/>
          <w:bCs/>
          <w:color w:val="000000"/>
          <w:sz w:val="32"/>
          <w:szCs w:val="32"/>
        </w:rPr>
      </w:pPr>
    </w:p>
    <w:p w:rsidR="00BE01AD" w:rsidRDefault="00BE01AD" w:rsidP="00BE01AD">
      <w:pPr>
        <w:jc w:val="center"/>
        <w:outlineLvl w:val="0"/>
        <w:rPr>
          <w:b/>
          <w:sz w:val="32"/>
          <w:szCs w:val="32"/>
        </w:rPr>
      </w:pPr>
    </w:p>
    <w:p w:rsidR="00BE01AD" w:rsidRPr="003E3C8D" w:rsidRDefault="00BE01AD" w:rsidP="00BE01AD">
      <w:pPr>
        <w:outlineLvl w:val="0"/>
        <w:rPr>
          <w:b/>
          <w:i/>
        </w:rPr>
      </w:pPr>
    </w:p>
    <w:p w:rsidR="00BE01AD" w:rsidRDefault="00BE01AD" w:rsidP="00BE01AD"/>
    <w:p w:rsidR="00BE01AD" w:rsidRDefault="00BE01AD" w:rsidP="00BE01AD"/>
    <w:p w:rsidR="00BE01AD" w:rsidRDefault="00BE01AD" w:rsidP="00BE01AD"/>
    <w:p w:rsidR="00BE01AD" w:rsidRDefault="00BE01AD" w:rsidP="00BE01AD"/>
    <w:p w:rsidR="00BE01AD" w:rsidRPr="00A773CD" w:rsidRDefault="00BE01AD" w:rsidP="00BE01AD"/>
    <w:p w:rsidR="002C71E9" w:rsidRDefault="00BE01AD" w:rsidP="002C71E9">
      <w:pPr>
        <w:rPr>
          <w:rFonts w:ascii="Lucida Sans Unicode" w:hAnsi="Lucida Sans Unicode" w:cs="Lucida Sans Unicode"/>
          <w:color w:val="2B2E2F"/>
          <w:sz w:val="21"/>
          <w:szCs w:val="21"/>
        </w:rPr>
      </w:pPr>
      <w:r>
        <w:rPr>
          <w:b/>
          <w:sz w:val="28"/>
          <w:szCs w:val="28"/>
        </w:rPr>
        <w:t xml:space="preserve"> </w:t>
      </w:r>
    </w:p>
    <w:p w:rsidR="00BE01AD" w:rsidRDefault="00BE01AD" w:rsidP="00BE01AD">
      <w:pPr>
        <w:pStyle w:val="Normalwebb"/>
        <w:spacing w:before="225" w:beforeAutospacing="0" w:after="225" w:afterAutospacing="0" w:line="330" w:lineRule="atLeast"/>
        <w:rPr>
          <w:rFonts w:ascii="Lucida Sans Unicode" w:hAnsi="Lucida Sans Unicode" w:cs="Lucida Sans Unicode"/>
          <w:color w:val="2B2E2F"/>
          <w:sz w:val="21"/>
          <w:szCs w:val="21"/>
        </w:rPr>
      </w:pPr>
    </w:p>
    <w:p w:rsidR="00BE01AD" w:rsidRPr="00986593" w:rsidRDefault="00BE01AD" w:rsidP="00BE01AD">
      <w:pPr>
        <w:tabs>
          <w:tab w:val="left" w:pos="1132"/>
        </w:tabs>
        <w:spacing w:line="360" w:lineRule="auto"/>
      </w:pPr>
    </w:p>
    <w:sectPr w:rsidR="00BE01AD" w:rsidRPr="00986593" w:rsidSect="00E6341B">
      <w:headerReference w:type="default" r:id="rId8"/>
      <w:footerReference w:type="default" r:id="rId9"/>
      <w:pgSz w:w="11906" w:h="16838"/>
      <w:pgMar w:top="1417" w:right="1133"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34" w:rsidRDefault="005B1D34" w:rsidP="0040199A">
      <w:r>
        <w:separator/>
      </w:r>
    </w:p>
  </w:endnote>
  <w:endnote w:type="continuationSeparator" w:id="0">
    <w:p w:rsidR="005B1D34" w:rsidRDefault="005B1D34" w:rsidP="004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8" w:rsidRPr="0056329E" w:rsidRDefault="003F2018" w:rsidP="0040199A">
    <w:pPr>
      <w:pStyle w:val="Sidfo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-50800</wp:posOffset>
              </wp:positionV>
              <wp:extent cx="5939790" cy="0"/>
              <wp:effectExtent l="14605" t="6350" r="825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270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A834F5" id="_x0000_t32" coordsize="21600,21600" o:spt="32" o:oned="t" path="m,l21600,21600e" filled="f">
              <v:path arrowok="t" fillok="f" o:connecttype="none"/>
              <o:lock v:ext="edit" shapetype="t"/>
            </v:shapetype>
            <v:shape id="AutoShape 1" o:spid="_x0000_s1026" type="#_x0000_t32" style="position:absolute;margin-left:-1.1pt;margin-top:-4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" strokecolor="#7f7f7f [1612]" strokeweight="1pt">
              <v:shadow color="#7f7f7f [1601]" opacity=".5" offset="1pt"/>
            </v:shape>
          </w:pict>
        </mc:Fallback>
      </mc:AlternateContent>
    </w:r>
    <w:proofErr w:type="spellStart"/>
    <w:r w:rsidR="003E72C8" w:rsidRPr="0056329E">
      <w:rPr>
        <w:rFonts w:ascii="Arial" w:hAnsi="Arial" w:cs="Arial"/>
      </w:rPr>
      <w:t>Hovsta</w:t>
    </w:r>
    <w:proofErr w:type="spellEnd"/>
    <w:r w:rsidR="003E72C8" w:rsidRPr="0056329E">
      <w:rPr>
        <w:rFonts w:ascii="Arial" w:hAnsi="Arial" w:cs="Arial"/>
      </w:rPr>
      <w:t xml:space="preserve"> Idrottsförening</w:t>
    </w:r>
    <w:r w:rsidR="003E72C8" w:rsidRPr="0056329E">
      <w:rPr>
        <w:rFonts w:ascii="Arial" w:hAnsi="Arial" w:cs="Arial"/>
        <w:b/>
      </w:rPr>
      <w:tab/>
    </w:r>
    <w:r w:rsidR="003E72C8" w:rsidRPr="0056329E">
      <w:rPr>
        <w:rFonts w:ascii="Arial" w:hAnsi="Arial" w:cs="Arial"/>
      </w:rPr>
      <w:t>info@hovstaif.se</w:t>
    </w:r>
    <w:r w:rsidR="003E72C8" w:rsidRPr="0056329E">
      <w:rPr>
        <w:rFonts w:ascii="Arial" w:hAnsi="Arial" w:cs="Arial"/>
      </w:rPr>
      <w:ptab w:relativeTo="margin" w:alignment="right" w:leader="none"/>
    </w:r>
    <w:r w:rsidR="003E72C8" w:rsidRPr="0056329E">
      <w:rPr>
        <w:rFonts w:ascii="Arial" w:hAnsi="Arial" w:cs="Arial"/>
      </w:rPr>
      <w:t>019-22 72 20</w:t>
    </w:r>
  </w:p>
  <w:p w:rsidR="003E72C8" w:rsidRPr="0056329E" w:rsidRDefault="003E72C8" w:rsidP="00834632">
    <w:pPr>
      <w:tabs>
        <w:tab w:val="right" w:pos="9356"/>
      </w:tabs>
      <w:rPr>
        <w:rFonts w:ascii="Arial" w:hAnsi="Arial" w:cs="Arial"/>
      </w:rPr>
    </w:pPr>
    <w:r w:rsidRPr="0056329E">
      <w:rPr>
        <w:rFonts w:ascii="Arial" w:hAnsi="Arial" w:cs="Arial"/>
      </w:rPr>
      <w:t xml:space="preserve">Box </w:t>
    </w:r>
    <w:r w:rsidR="00D21FA1" w:rsidRPr="0056329E">
      <w:rPr>
        <w:rFonts w:ascii="Arial" w:hAnsi="Arial" w:cs="Arial"/>
      </w:rPr>
      <w:t>1423</w:t>
    </w:r>
    <w:r w:rsidR="00834632" w:rsidRPr="0056329E">
      <w:rPr>
        <w:rFonts w:ascii="Arial" w:hAnsi="Arial" w:cs="Arial"/>
      </w:rPr>
      <w:tab/>
      <w:t xml:space="preserve">Org. nr. </w:t>
    </w:r>
    <w:r w:rsidR="00834632" w:rsidRPr="0056329E">
      <w:rPr>
        <w:rFonts w:ascii="Arial" w:hAnsi="Arial" w:cs="Arial"/>
        <w:color w:val="000000" w:themeColor="text1"/>
        <w:szCs w:val="17"/>
        <w:shd w:val="clear" w:color="auto" w:fill="F8F8F8"/>
      </w:rPr>
      <w:t>875001-1267</w:t>
    </w:r>
  </w:p>
  <w:p w:rsidR="003E72C8" w:rsidRPr="0056329E" w:rsidRDefault="003E72C8" w:rsidP="009A30A4">
    <w:pPr>
      <w:pStyle w:val="Sidfot"/>
      <w:tabs>
        <w:tab w:val="clear" w:pos="9072"/>
        <w:tab w:val="right" w:pos="9356"/>
      </w:tabs>
      <w:rPr>
        <w:rFonts w:ascii="Arial" w:hAnsi="Arial" w:cs="Arial"/>
      </w:rPr>
    </w:pPr>
    <w:r w:rsidRPr="0056329E">
      <w:rPr>
        <w:rFonts w:ascii="Arial" w:hAnsi="Arial" w:cs="Arial"/>
      </w:rPr>
      <w:t>70</w:t>
    </w:r>
    <w:r w:rsidR="00D21FA1" w:rsidRPr="0056329E">
      <w:rPr>
        <w:rFonts w:ascii="Arial" w:hAnsi="Arial" w:cs="Arial"/>
      </w:rPr>
      <w:t>1</w:t>
    </w:r>
    <w:r w:rsidRPr="0056329E">
      <w:rPr>
        <w:rFonts w:ascii="Arial" w:hAnsi="Arial" w:cs="Arial"/>
      </w:rPr>
      <w:t xml:space="preserve"> 1</w:t>
    </w:r>
    <w:r w:rsidR="00D21FA1" w:rsidRPr="0056329E">
      <w:rPr>
        <w:rFonts w:ascii="Arial" w:hAnsi="Arial" w:cs="Arial"/>
      </w:rPr>
      <w:t>4</w:t>
    </w:r>
    <w:r w:rsidRPr="0056329E">
      <w:rPr>
        <w:rFonts w:ascii="Arial" w:hAnsi="Arial" w:cs="Arial"/>
      </w:rPr>
      <w:t xml:space="preserve"> Örebro</w:t>
    </w:r>
    <w:r w:rsidRPr="0056329E">
      <w:rPr>
        <w:rFonts w:ascii="Arial" w:hAnsi="Arial" w:cs="Arial"/>
      </w:rPr>
      <w:tab/>
    </w:r>
    <w:r w:rsidRPr="0056329E">
      <w:rPr>
        <w:rFonts w:ascii="Arial" w:hAnsi="Arial" w:cs="Arial"/>
        <w:bCs/>
      </w:rPr>
      <w:t>www.hovstaif.se</w:t>
    </w:r>
    <w:r w:rsidRPr="0056329E">
      <w:rPr>
        <w:rFonts w:ascii="Arial" w:hAnsi="Arial" w:cs="Arial"/>
        <w:b/>
        <w:bCs/>
      </w:rPr>
      <w:tab/>
    </w:r>
    <w:r w:rsidR="003F2018" w:rsidRPr="003F2018">
      <w:rPr>
        <w:rFonts w:ascii="Arial" w:hAnsi="Arial" w:cs="Arial"/>
      </w:rPr>
      <w:t xml:space="preserve">Bg </w:t>
    </w:r>
    <w:r w:rsidR="003F2018" w:rsidRPr="003F2018">
      <w:rPr>
        <w:rFonts w:ascii="Arial" w:hAnsi="Arial" w:cs="Arial"/>
        <w:color w:val="000000"/>
        <w:shd w:val="clear" w:color="auto" w:fill="F2F2F2"/>
      </w:rPr>
      <w:t>5597-2483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34" w:rsidRDefault="005B1D34" w:rsidP="0040199A">
      <w:r>
        <w:separator/>
      </w:r>
    </w:p>
  </w:footnote>
  <w:footnote w:type="continuationSeparator" w:id="0">
    <w:p w:rsidR="005B1D34" w:rsidRDefault="005B1D34" w:rsidP="0040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8" w:rsidRPr="006028B5" w:rsidRDefault="003E72C8" w:rsidP="00937581">
    <w:pPr>
      <w:pStyle w:val="Sidhuvud"/>
      <w:tabs>
        <w:tab w:val="clear" w:pos="9072"/>
        <w:tab w:val="right" w:pos="9356"/>
      </w:tabs>
      <w:rPr>
        <w:rFonts w:ascii="Arial" w:hAnsi="Arial" w:cs="Arial"/>
      </w:rPr>
    </w:pPr>
    <w:r>
      <w:rPr>
        <w:noProof/>
      </w:rPr>
      <w:drawing>
        <wp:inline distT="0" distB="0" distL="0" distR="0">
          <wp:extent cx="5924550" cy="1304925"/>
          <wp:effectExtent l="19050" t="0" r="0" b="0"/>
          <wp:docPr id="3" name="Bildobjekt 2" descr="Banner_3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3_skugga.jpg"/>
                  <pic:cNvPicPr/>
                </pic:nvPicPr>
                <pic:blipFill>
                  <a:blip r:embed="rId1"/>
                  <a:srcRect l="1754" r="1754"/>
                  <a:stretch>
                    <a:fillRect/>
                  </a:stretch>
                </pic:blipFill>
                <pic:spPr>
                  <a:xfrm>
                    <a:off x="0" y="0"/>
                    <a:ext cx="5924550" cy="1304925"/>
                  </a:xfrm>
                  <a:prstGeom prst="rect">
                    <a:avLst/>
                  </a:prstGeom>
                </pic:spPr>
              </pic:pic>
            </a:graphicData>
          </a:graphic>
        </wp:inline>
      </w:drawing>
    </w:r>
    <w:r>
      <w:tab/>
    </w:r>
    <w:r>
      <w:tab/>
    </w:r>
    <w:r w:rsidRPr="006028B5">
      <w:rPr>
        <w:rFonts w:ascii="Arial" w:hAnsi="Arial" w:cs="Arial"/>
      </w:rPr>
      <w:t xml:space="preserve">Örebro </w:t>
    </w:r>
    <w:r w:rsidR="005669E0" w:rsidRPr="006028B5">
      <w:rPr>
        <w:rFonts w:ascii="Arial" w:hAnsi="Arial" w:cs="Arial"/>
      </w:rPr>
      <w:fldChar w:fldCharType="begin"/>
    </w:r>
    <w:r w:rsidR="005669E0" w:rsidRPr="006028B5">
      <w:rPr>
        <w:rFonts w:ascii="Arial" w:hAnsi="Arial" w:cs="Arial"/>
      </w:rPr>
      <w:instrText xml:space="preserve"> TIME \@ "yyyy-MM-dd" </w:instrText>
    </w:r>
    <w:r w:rsidR="005669E0" w:rsidRPr="006028B5">
      <w:rPr>
        <w:rFonts w:ascii="Arial" w:hAnsi="Arial" w:cs="Arial"/>
      </w:rPr>
      <w:fldChar w:fldCharType="separate"/>
    </w:r>
    <w:r w:rsidR="00994F3A">
      <w:rPr>
        <w:rFonts w:ascii="Arial" w:hAnsi="Arial" w:cs="Arial"/>
        <w:noProof/>
      </w:rPr>
      <w:t>2019-12-04</w:t>
    </w:r>
    <w:r w:rsidR="005669E0" w:rsidRPr="006028B5">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717"/>
    <w:multiLevelType w:val="hybridMultilevel"/>
    <w:tmpl w:val="F18C3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F31D3E"/>
    <w:multiLevelType w:val="hybridMultilevel"/>
    <w:tmpl w:val="1E609452"/>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0E23B13"/>
    <w:multiLevelType w:val="hybridMultilevel"/>
    <w:tmpl w:val="BE38FA9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8"/>
    <w:rsid w:val="000371E4"/>
    <w:rsid w:val="000376FA"/>
    <w:rsid w:val="000A2D06"/>
    <w:rsid w:val="000A5F47"/>
    <w:rsid w:val="000C2F7B"/>
    <w:rsid w:val="000E792F"/>
    <w:rsid w:val="00106681"/>
    <w:rsid w:val="0015723A"/>
    <w:rsid w:val="001B7D6F"/>
    <w:rsid w:val="001E169B"/>
    <w:rsid w:val="002C71E9"/>
    <w:rsid w:val="003049AF"/>
    <w:rsid w:val="003567FD"/>
    <w:rsid w:val="00364152"/>
    <w:rsid w:val="00393691"/>
    <w:rsid w:val="003A1B8A"/>
    <w:rsid w:val="003A5F3D"/>
    <w:rsid w:val="003E72C8"/>
    <w:rsid w:val="003F2018"/>
    <w:rsid w:val="0040199A"/>
    <w:rsid w:val="00407002"/>
    <w:rsid w:val="00414727"/>
    <w:rsid w:val="00433DE3"/>
    <w:rsid w:val="00443BBA"/>
    <w:rsid w:val="004664B0"/>
    <w:rsid w:val="004A7153"/>
    <w:rsid w:val="004B3EA7"/>
    <w:rsid w:val="005600A9"/>
    <w:rsid w:val="0056329E"/>
    <w:rsid w:val="005669E0"/>
    <w:rsid w:val="005A0A01"/>
    <w:rsid w:val="005B1D34"/>
    <w:rsid w:val="006028B5"/>
    <w:rsid w:val="00625F6E"/>
    <w:rsid w:val="006407FC"/>
    <w:rsid w:val="00644E02"/>
    <w:rsid w:val="00654723"/>
    <w:rsid w:val="0069042C"/>
    <w:rsid w:val="0069379B"/>
    <w:rsid w:val="007D2471"/>
    <w:rsid w:val="007D2F0B"/>
    <w:rsid w:val="00800612"/>
    <w:rsid w:val="00834632"/>
    <w:rsid w:val="008555B4"/>
    <w:rsid w:val="00872D1A"/>
    <w:rsid w:val="008912FA"/>
    <w:rsid w:val="008E173E"/>
    <w:rsid w:val="00937581"/>
    <w:rsid w:val="00994F3A"/>
    <w:rsid w:val="009A30A4"/>
    <w:rsid w:val="009F1495"/>
    <w:rsid w:val="00A3481E"/>
    <w:rsid w:val="00A35C22"/>
    <w:rsid w:val="00A4279F"/>
    <w:rsid w:val="00AE264A"/>
    <w:rsid w:val="00B41974"/>
    <w:rsid w:val="00BB0073"/>
    <w:rsid w:val="00BB361A"/>
    <w:rsid w:val="00BD0EFC"/>
    <w:rsid w:val="00BE01AD"/>
    <w:rsid w:val="00C91DBC"/>
    <w:rsid w:val="00D21FA1"/>
    <w:rsid w:val="00D3066B"/>
    <w:rsid w:val="00D75113"/>
    <w:rsid w:val="00D87A7D"/>
    <w:rsid w:val="00E6341B"/>
    <w:rsid w:val="00E717F5"/>
    <w:rsid w:val="00E825B1"/>
    <w:rsid w:val="00ED020C"/>
    <w:rsid w:val="00EE4CC2"/>
    <w:rsid w:val="00F024FA"/>
    <w:rsid w:val="00F74ECA"/>
    <w:rsid w:val="00FC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357000-451D-417F-8AE5-5AED0E4C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29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rsid w:val="00E717F5"/>
    <w:rPr>
      <w:i/>
      <w:iCs/>
    </w:rPr>
  </w:style>
  <w:style w:type="character" w:styleId="Hyperlnk">
    <w:name w:val="Hyperlink"/>
    <w:basedOn w:val="Standardstycketeckensnitt"/>
    <w:rsid w:val="00E717F5"/>
    <w:rPr>
      <w:color w:val="0000FF"/>
      <w:u w:val="single"/>
    </w:rPr>
  </w:style>
  <w:style w:type="paragraph" w:styleId="Ballongtext">
    <w:name w:val="Balloon Text"/>
    <w:basedOn w:val="Normal"/>
    <w:link w:val="BallongtextChar"/>
    <w:rsid w:val="001B7D6F"/>
    <w:rPr>
      <w:rFonts w:ascii="Tahoma" w:hAnsi="Tahoma" w:cs="Tahoma"/>
      <w:sz w:val="16"/>
      <w:szCs w:val="16"/>
    </w:rPr>
  </w:style>
  <w:style w:type="character" w:customStyle="1" w:styleId="BallongtextChar">
    <w:name w:val="Ballongtext Char"/>
    <w:basedOn w:val="Standardstycketeckensnitt"/>
    <w:link w:val="Ballongtext"/>
    <w:rsid w:val="001B7D6F"/>
    <w:rPr>
      <w:rFonts w:ascii="Tahoma" w:hAnsi="Tahoma" w:cs="Tahoma"/>
      <w:sz w:val="16"/>
      <w:szCs w:val="16"/>
    </w:rPr>
  </w:style>
  <w:style w:type="paragraph" w:styleId="Sidhuvud">
    <w:name w:val="header"/>
    <w:basedOn w:val="Normal"/>
    <w:link w:val="SidhuvudChar"/>
    <w:uiPriority w:val="99"/>
    <w:rsid w:val="00D3066B"/>
    <w:pPr>
      <w:tabs>
        <w:tab w:val="center" w:pos="4536"/>
        <w:tab w:val="right" w:pos="9072"/>
      </w:tabs>
    </w:pPr>
  </w:style>
  <w:style w:type="character" w:customStyle="1" w:styleId="SidhuvudChar">
    <w:name w:val="Sidhuvud Char"/>
    <w:basedOn w:val="Standardstycketeckensnitt"/>
    <w:link w:val="Sidhuvud"/>
    <w:uiPriority w:val="99"/>
    <w:rsid w:val="00D3066B"/>
    <w:rPr>
      <w:sz w:val="24"/>
      <w:szCs w:val="24"/>
    </w:rPr>
  </w:style>
  <w:style w:type="paragraph" w:styleId="Sidfot">
    <w:name w:val="footer"/>
    <w:basedOn w:val="Normal"/>
    <w:link w:val="SidfotChar"/>
    <w:rsid w:val="00D3066B"/>
    <w:pPr>
      <w:tabs>
        <w:tab w:val="center" w:pos="4536"/>
        <w:tab w:val="right" w:pos="9072"/>
      </w:tabs>
    </w:pPr>
  </w:style>
  <w:style w:type="character" w:customStyle="1" w:styleId="SidfotChar">
    <w:name w:val="Sidfot Char"/>
    <w:basedOn w:val="Standardstycketeckensnitt"/>
    <w:link w:val="Sidfot"/>
    <w:rsid w:val="00D3066B"/>
    <w:rPr>
      <w:sz w:val="24"/>
      <w:szCs w:val="24"/>
    </w:rPr>
  </w:style>
  <w:style w:type="paragraph" w:customStyle="1" w:styleId="HIFRubrik1">
    <w:name w:val="HIF Rubrik 1"/>
    <w:basedOn w:val="Normal"/>
    <w:link w:val="HIFRubrik1Char"/>
    <w:qFormat/>
    <w:rsid w:val="00800612"/>
    <w:rPr>
      <w:rFonts w:ascii="Arial" w:hAnsi="Arial"/>
      <w:b/>
      <w:sz w:val="28"/>
    </w:rPr>
  </w:style>
  <w:style w:type="paragraph" w:customStyle="1" w:styleId="HFBrdtext">
    <w:name w:val="HF Brödtext"/>
    <w:basedOn w:val="Normal"/>
    <w:link w:val="HFBrdtextChar"/>
    <w:qFormat/>
    <w:rsid w:val="00800612"/>
    <w:rPr>
      <w:rFonts w:ascii="Arial" w:hAnsi="Arial"/>
    </w:rPr>
  </w:style>
  <w:style w:type="character" w:customStyle="1" w:styleId="HIFRubrik1Char">
    <w:name w:val="HIF Rubrik 1 Char"/>
    <w:basedOn w:val="Standardstycketeckensnitt"/>
    <w:link w:val="HIFRubrik1"/>
    <w:rsid w:val="00800612"/>
    <w:rPr>
      <w:rFonts w:ascii="Arial" w:hAnsi="Arial"/>
      <w:b/>
      <w:sz w:val="28"/>
      <w:szCs w:val="24"/>
    </w:rPr>
  </w:style>
  <w:style w:type="character" w:customStyle="1" w:styleId="HFBrdtextChar">
    <w:name w:val="HF Brödtext Char"/>
    <w:basedOn w:val="Standardstycketeckensnitt"/>
    <w:link w:val="HFBrdtext"/>
    <w:rsid w:val="00800612"/>
    <w:rPr>
      <w:rFonts w:ascii="Arial" w:hAnsi="Arial"/>
      <w:sz w:val="24"/>
      <w:szCs w:val="24"/>
    </w:rPr>
  </w:style>
  <w:style w:type="character" w:customStyle="1" w:styleId="A5">
    <w:name w:val="A5"/>
    <w:rsid w:val="0056329E"/>
    <w:rPr>
      <w:rFonts w:cs="Arial"/>
      <w:color w:val="000000"/>
      <w:sz w:val="20"/>
      <w:szCs w:val="20"/>
    </w:rPr>
  </w:style>
  <w:style w:type="paragraph" w:styleId="Normalwebb">
    <w:name w:val="Normal (Web)"/>
    <w:basedOn w:val="Normal"/>
    <w:uiPriority w:val="99"/>
    <w:rsid w:val="00BE01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AppData\Local\Temp\Temp2_Hovsta%20IF_Grafiska%20element.zip\Hovsta%20IF%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D554C-8151-4B40-A347-E429651B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Hovsta IF brevmall</Template>
  <TotalTime>12</TotalTime>
  <Pages>4</Pages>
  <Words>905</Words>
  <Characters>4799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Medlemskap i Hovsta IF</vt:lpstr>
    </vt:vector>
  </TitlesOfParts>
  <Company/>
  <LinksUpToDate>false</LinksUpToDate>
  <CharactersWithSpaces>5693</CharactersWithSpaces>
  <SharedDoc>false</SharedDoc>
  <HLinks>
    <vt:vector size="6" baseType="variant">
      <vt:variant>
        <vt:i4>6488073</vt:i4>
      </vt:variant>
      <vt:variant>
        <vt:i4>0</vt:i4>
      </vt:variant>
      <vt:variant>
        <vt:i4>0</vt:i4>
      </vt:variant>
      <vt:variant>
        <vt:i4>5</vt:i4>
      </vt:variant>
      <vt:variant>
        <vt:lpwstr>mailto:linus.larsson@obo.se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Medlemskap i Hovsta IF</dc:title>
  <dc:creator>Janne</dc:creator>
  <cp:lastModifiedBy>Janne</cp:lastModifiedBy>
  <cp:revision>4</cp:revision>
  <cp:lastPrinted>2012-09-03T20:01:00Z</cp:lastPrinted>
  <dcterms:created xsi:type="dcterms:W3CDTF">2019-12-01T16:52:00Z</dcterms:created>
  <dcterms:modified xsi:type="dcterms:W3CDTF">2019-12-04T18:47:00Z</dcterms:modified>
  <cp:contentStatus/>
</cp:coreProperties>
</file>